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D932" w14:textId="34264986" w:rsidR="00DC13DA" w:rsidRDefault="00DC13DA" w:rsidP="002B00FB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REGULAMIN GMINNEGO DYKTANDA O PIÓRO BURMISTRZA PŁOTÓW</w:t>
      </w:r>
    </w:p>
    <w:p w14:paraId="529B0B31" w14:textId="77777777" w:rsidR="002B00FB" w:rsidRDefault="00DC13DA" w:rsidP="002B00FB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organizowanego przez Miejsko-Gminny Ośrodek Kultury i Sportu w Płotach</w:t>
      </w:r>
    </w:p>
    <w:p w14:paraId="5EF673B2" w14:textId="5F657735" w:rsidR="009866E5" w:rsidRPr="002B00FB" w:rsidRDefault="008E62EE" w:rsidP="002B00FB">
      <w:pPr>
        <w:pStyle w:val="Standard"/>
        <w:jc w:val="center"/>
        <w:rPr>
          <w:b/>
          <w:bCs/>
          <w:sz w:val="18"/>
          <w:szCs w:val="18"/>
        </w:rPr>
      </w:pPr>
      <w:r>
        <w:rPr>
          <w:rFonts w:eastAsia="Times New Roman" w:cstheme="minorHAnsi"/>
          <w:bCs/>
          <w:iCs/>
          <w:lang w:eastAsia="pl-PL"/>
        </w:rPr>
        <w:tab/>
      </w:r>
    </w:p>
    <w:p w14:paraId="64280755" w14:textId="01BFD0D0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Organizatorem Dyktanda jest </w:t>
      </w:r>
      <w:r w:rsidR="001326C6" w:rsidRPr="002B00FB">
        <w:rPr>
          <w:rFonts w:eastAsia="Times New Roman" w:cstheme="minorHAnsi"/>
          <w:lang w:eastAsia="pl-PL"/>
        </w:rPr>
        <w:t>Miejsko Gminny Ośrodek Kultury i Sportu w Płotach</w:t>
      </w:r>
      <w:r w:rsidR="002B00FB">
        <w:rPr>
          <w:rFonts w:eastAsia="Times New Roman" w:cstheme="minorHAnsi"/>
          <w:lang w:eastAsia="pl-PL"/>
        </w:rPr>
        <w:t>.</w:t>
      </w:r>
    </w:p>
    <w:p w14:paraId="779C7B99" w14:textId="7F18BB4D" w:rsidR="00467A60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W dyktandzie mogą wziąć udział </w:t>
      </w:r>
      <w:r w:rsidR="001326C6" w:rsidRPr="002B00FB">
        <w:rPr>
          <w:rFonts w:eastAsia="Times New Roman" w:cstheme="minorHAnsi"/>
          <w:lang w:eastAsia="pl-PL"/>
        </w:rPr>
        <w:t>uczniowie szkół podstawowych i ponadpodstawowych</w:t>
      </w:r>
      <w:r w:rsidR="002B00FB">
        <w:rPr>
          <w:rFonts w:eastAsia="Times New Roman" w:cstheme="minorHAnsi"/>
          <w:lang w:eastAsia="pl-PL"/>
        </w:rPr>
        <w:t xml:space="preserve"> </w:t>
      </w:r>
      <w:r w:rsidR="001326C6" w:rsidRPr="002B00FB">
        <w:rPr>
          <w:rFonts w:eastAsia="Times New Roman" w:cstheme="minorHAnsi"/>
          <w:lang w:eastAsia="pl-PL"/>
        </w:rPr>
        <w:t>Gminy Płoty</w:t>
      </w:r>
      <w:r w:rsidR="002B00FB">
        <w:rPr>
          <w:rFonts w:eastAsia="Times New Roman" w:cstheme="minorHAnsi"/>
          <w:lang w:eastAsia="pl-PL"/>
        </w:rPr>
        <w:t>:</w:t>
      </w:r>
    </w:p>
    <w:p w14:paraId="5CC76DE5" w14:textId="77777777" w:rsidR="00467A60" w:rsidRPr="002B00FB" w:rsidRDefault="00467A60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Kategoria I – uczniowie szkoły podstawowej klasy IV-VI</w:t>
      </w:r>
    </w:p>
    <w:p w14:paraId="69CFD0B1" w14:textId="77777777" w:rsidR="00467A60" w:rsidRPr="002B00FB" w:rsidRDefault="00467A60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Kategoria II – uczniowie szkoły podstawowej klasy VII-VIII</w:t>
      </w:r>
    </w:p>
    <w:p w14:paraId="61C46F6F" w14:textId="648602B8" w:rsidR="00467A60" w:rsidRPr="002B00FB" w:rsidRDefault="00467A60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Kategoria III – uczniowie szkół ponadpodstawowych</w:t>
      </w:r>
    </w:p>
    <w:p w14:paraId="4F868122" w14:textId="0CCBE32B" w:rsidR="00E918B9" w:rsidRPr="002B00FB" w:rsidRDefault="00E918B9" w:rsidP="002B00FB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Organizator zastrzega sobie prawo limitu przyjętych zgłoszeń uczestnictwa w wypadku, </w:t>
      </w:r>
      <w:r w:rsidR="002B00FB">
        <w:rPr>
          <w:rFonts w:eastAsia="Times New Roman" w:cstheme="minorHAnsi"/>
          <w:lang w:eastAsia="pl-PL"/>
        </w:rPr>
        <w:br/>
      </w:r>
      <w:r w:rsidRPr="002B00FB">
        <w:rPr>
          <w:rFonts w:eastAsia="Times New Roman" w:cstheme="minorHAnsi"/>
          <w:lang w:eastAsia="pl-PL"/>
        </w:rPr>
        <w:t>gdy ich liczba przekroczy możliwości organizacyjne gospodarza dyktanda (będzie decydować kolejność zgłoszeń).</w:t>
      </w:r>
    </w:p>
    <w:p w14:paraId="7614D6D5" w14:textId="6495DC34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Warunkiem uczestnictwa jest dostarczenie zgłoszenia </w:t>
      </w:r>
      <w:r w:rsidRPr="002B00FB">
        <w:rPr>
          <w:rFonts w:eastAsia="Times New Roman" w:cstheme="minorHAnsi"/>
          <w:b/>
          <w:bCs/>
          <w:u w:val="single"/>
          <w:lang w:eastAsia="pl-PL"/>
        </w:rPr>
        <w:t xml:space="preserve">do dnia </w:t>
      </w:r>
      <w:r w:rsidR="00467A60" w:rsidRPr="002B00FB">
        <w:rPr>
          <w:rFonts w:eastAsia="Times New Roman" w:cstheme="minorHAnsi"/>
          <w:b/>
          <w:bCs/>
          <w:u w:val="single"/>
          <w:lang w:eastAsia="pl-PL"/>
        </w:rPr>
        <w:t>28.03.2023</w:t>
      </w:r>
      <w:r w:rsidRPr="002B00FB">
        <w:rPr>
          <w:rFonts w:eastAsia="Times New Roman" w:cstheme="minorHAnsi"/>
          <w:b/>
          <w:bCs/>
          <w:u w:val="single"/>
          <w:lang w:eastAsia="pl-PL"/>
        </w:rPr>
        <w:t xml:space="preserve"> r. do godz.</w:t>
      </w:r>
      <w:r w:rsidR="00467A60" w:rsidRPr="002B00FB">
        <w:rPr>
          <w:rFonts w:eastAsia="Times New Roman" w:cstheme="minorHAnsi"/>
          <w:b/>
          <w:bCs/>
          <w:u w:val="single"/>
          <w:lang w:eastAsia="pl-PL"/>
        </w:rPr>
        <w:t>15:30</w:t>
      </w:r>
      <w:r w:rsidRPr="002B00FB">
        <w:rPr>
          <w:rFonts w:eastAsia="Times New Roman" w:cstheme="minorHAnsi"/>
          <w:b/>
          <w:bCs/>
          <w:u w:val="single"/>
          <w:lang w:eastAsia="pl-PL"/>
        </w:rPr>
        <w:t>.</w:t>
      </w:r>
    </w:p>
    <w:p w14:paraId="0093DA22" w14:textId="77777777" w:rsid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Formularz należy dostarczyć osobiście lub w formie elektronicznej na adres e-mail</w:t>
      </w:r>
      <w:r w:rsidR="002B00FB">
        <w:rPr>
          <w:rFonts w:eastAsia="Times New Roman" w:cstheme="minorHAnsi"/>
          <w:lang w:eastAsia="pl-PL"/>
        </w:rPr>
        <w:t xml:space="preserve">: </w:t>
      </w:r>
      <w:r w:rsidR="002B00FB" w:rsidRPr="002B00FB">
        <w:rPr>
          <w:rFonts w:eastAsia="Times New Roman" w:cstheme="minorHAnsi"/>
          <w:lang w:eastAsia="pl-PL"/>
        </w:rPr>
        <w:t>administracja@mogkis.ploty.pl</w:t>
      </w:r>
      <w:r w:rsidR="002B00FB">
        <w:rPr>
          <w:rFonts w:eastAsia="Times New Roman" w:cstheme="minorHAnsi"/>
          <w:lang w:eastAsia="pl-PL"/>
        </w:rPr>
        <w:t xml:space="preserve"> .</w:t>
      </w:r>
    </w:p>
    <w:p w14:paraId="2F38DB5D" w14:textId="010D9182" w:rsidR="00F87938" w:rsidRPr="002B00FB" w:rsidRDefault="00F87938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Konkurs odbędzie się </w:t>
      </w:r>
      <w:r w:rsidRPr="002B00FB">
        <w:rPr>
          <w:rFonts w:eastAsia="Times New Roman" w:cstheme="minorHAnsi"/>
          <w:b/>
          <w:bCs/>
          <w:lang w:eastAsia="pl-PL"/>
        </w:rPr>
        <w:t>04.04.2023 r</w:t>
      </w:r>
      <w:r w:rsidRPr="002B00FB">
        <w:rPr>
          <w:rFonts w:eastAsia="Times New Roman" w:cstheme="minorHAnsi"/>
          <w:lang w:eastAsia="pl-PL"/>
        </w:rPr>
        <w:t>. odpowiednio do kategorii wiekowych:</w:t>
      </w:r>
    </w:p>
    <w:p w14:paraId="33443A0F" w14:textId="77777777" w:rsidR="00F87938" w:rsidRPr="002B00FB" w:rsidRDefault="00F87938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Kategoria I – uczniowie szkoły podstawowej klasy IV-VI – godz. 10:00</w:t>
      </w:r>
    </w:p>
    <w:p w14:paraId="5B740F90" w14:textId="77777777" w:rsidR="00F87938" w:rsidRPr="002B00FB" w:rsidRDefault="00F87938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Kategoria II – uczniowie szkoły podstawowej klasy VII-VIII – godz. 11:00</w:t>
      </w:r>
    </w:p>
    <w:p w14:paraId="0E85F769" w14:textId="55A05994" w:rsidR="00F87938" w:rsidRDefault="00F87938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Kategoria III – uczniowie szkół ponadpodstawowych  – godz. 12:00</w:t>
      </w:r>
    </w:p>
    <w:p w14:paraId="03995BEF" w14:textId="25CB59F1" w:rsidR="002B00FB" w:rsidRPr="002B00FB" w:rsidRDefault="002B00FB" w:rsidP="002B00FB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Zasady:</w:t>
      </w:r>
    </w:p>
    <w:p w14:paraId="4471206E" w14:textId="10FCF501" w:rsidR="00F87938" w:rsidRPr="002B00FB" w:rsidRDefault="002B00FB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F87938" w:rsidRPr="002B00FB">
        <w:rPr>
          <w:rFonts w:eastAsia="Times New Roman" w:cstheme="minorHAnsi"/>
          <w:lang w:eastAsia="pl-PL"/>
        </w:rPr>
        <w:t>yktando piszą uczestnicy w Domu Kultury w Płotach</w:t>
      </w:r>
      <w:r>
        <w:rPr>
          <w:rFonts w:eastAsia="Times New Roman" w:cstheme="minorHAnsi"/>
          <w:lang w:eastAsia="pl-PL"/>
        </w:rPr>
        <w:t>;</w:t>
      </w:r>
    </w:p>
    <w:p w14:paraId="42F5F906" w14:textId="063B3D11" w:rsidR="00F87938" w:rsidRPr="002B00FB" w:rsidRDefault="002B00FB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F87938" w:rsidRPr="002B00FB">
        <w:rPr>
          <w:rFonts w:eastAsia="Times New Roman" w:cstheme="minorHAnsi"/>
          <w:lang w:eastAsia="pl-PL"/>
        </w:rPr>
        <w:t>ekst dyktanda opracowują organizatorzy konkursu</w:t>
      </w:r>
      <w:r>
        <w:rPr>
          <w:rFonts w:eastAsia="Times New Roman" w:cstheme="minorHAnsi"/>
          <w:lang w:eastAsia="pl-PL"/>
        </w:rPr>
        <w:t>;</w:t>
      </w:r>
    </w:p>
    <w:p w14:paraId="715F2595" w14:textId="56144629" w:rsidR="00F87938" w:rsidRPr="002B00FB" w:rsidRDefault="002B00FB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F87938" w:rsidRPr="002B00FB">
        <w:rPr>
          <w:rFonts w:eastAsia="Times New Roman" w:cstheme="minorHAnsi"/>
          <w:lang w:eastAsia="pl-PL"/>
        </w:rPr>
        <w:t>ekst obejmuje różne reguły ortograficzne</w:t>
      </w:r>
      <w:r>
        <w:rPr>
          <w:rFonts w:eastAsia="Times New Roman" w:cstheme="minorHAnsi"/>
          <w:lang w:eastAsia="pl-PL"/>
        </w:rPr>
        <w:t>;</w:t>
      </w:r>
    </w:p>
    <w:p w14:paraId="0ECBA954" w14:textId="5C21146E" w:rsidR="00F87938" w:rsidRPr="002B00FB" w:rsidRDefault="002B00FB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F87938" w:rsidRPr="002B00FB">
        <w:rPr>
          <w:rFonts w:eastAsia="Times New Roman" w:cstheme="minorHAnsi"/>
          <w:lang w:eastAsia="pl-PL"/>
        </w:rPr>
        <w:t>isanie dyktanda oraz jego sprawdzenie nadzoruje Komisja Konkursowa</w:t>
      </w:r>
      <w:r>
        <w:rPr>
          <w:rFonts w:eastAsia="Times New Roman" w:cstheme="minorHAnsi"/>
          <w:lang w:eastAsia="pl-PL"/>
        </w:rPr>
        <w:t xml:space="preserve"> </w:t>
      </w:r>
      <w:r w:rsidR="00F87938" w:rsidRPr="002B00FB">
        <w:rPr>
          <w:rFonts w:eastAsia="Times New Roman" w:cstheme="minorHAnsi"/>
          <w:lang w:eastAsia="pl-PL"/>
        </w:rPr>
        <w:t xml:space="preserve">powołana </w:t>
      </w:r>
      <w:r>
        <w:rPr>
          <w:rFonts w:eastAsia="Times New Roman" w:cstheme="minorHAnsi"/>
          <w:lang w:eastAsia="pl-PL"/>
        </w:rPr>
        <w:br/>
      </w:r>
      <w:r w:rsidR="00F87938" w:rsidRPr="002B00FB">
        <w:rPr>
          <w:rFonts w:eastAsia="Times New Roman" w:cstheme="minorHAnsi"/>
          <w:lang w:eastAsia="pl-PL"/>
        </w:rPr>
        <w:t>przez organizatorów,</w:t>
      </w:r>
    </w:p>
    <w:p w14:paraId="362BA2EE" w14:textId="01D4299C" w:rsidR="00F87938" w:rsidRPr="002B00FB" w:rsidRDefault="00F87938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zwycięzca w każdej kategorii uzyskuje tytuł Mistrza Ortografii oraz Złote Pióro Burmistrza Płotów</w:t>
      </w:r>
      <w:r w:rsidR="00B823D1" w:rsidRPr="002B00FB">
        <w:rPr>
          <w:rFonts w:eastAsia="Times New Roman" w:cstheme="minorHAnsi"/>
          <w:lang w:eastAsia="pl-PL"/>
        </w:rPr>
        <w:t>.</w:t>
      </w:r>
    </w:p>
    <w:p w14:paraId="43164CC4" w14:textId="77777777" w:rsidR="00F87938" w:rsidRPr="002B00FB" w:rsidRDefault="00F87938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Rozstrzygnięcie konkursu:</w:t>
      </w:r>
    </w:p>
    <w:p w14:paraId="1619A5EB" w14:textId="49510BC1" w:rsidR="00F87938" w:rsidRPr="002B00FB" w:rsidRDefault="00F87938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Rozstrzygnięcie konkursu i ogłoszenie wyników nastąpi w siedzibie organizatora</w:t>
      </w:r>
      <w:r w:rsidR="002B00FB">
        <w:rPr>
          <w:rFonts w:eastAsia="Times New Roman" w:cstheme="minorHAnsi"/>
          <w:lang w:eastAsia="pl-PL"/>
        </w:rPr>
        <w:t xml:space="preserve"> </w:t>
      </w:r>
      <w:r w:rsidRPr="002B00FB">
        <w:rPr>
          <w:rFonts w:eastAsia="Times New Roman" w:cstheme="minorHAnsi"/>
          <w:lang w:eastAsia="pl-PL"/>
        </w:rPr>
        <w:t xml:space="preserve">(Miejsko Gminny Ośrodek Kultury i Sportu w Płotach) w dniu </w:t>
      </w:r>
      <w:r w:rsidRPr="002B00FB">
        <w:rPr>
          <w:rFonts w:eastAsia="Times New Roman" w:cstheme="minorHAnsi"/>
          <w:b/>
          <w:bCs/>
          <w:lang w:eastAsia="pl-PL"/>
        </w:rPr>
        <w:t>07.04.2023r. o godzinie 12:00</w:t>
      </w:r>
      <w:r w:rsidR="002B00FB">
        <w:rPr>
          <w:rFonts w:eastAsia="Times New Roman" w:cstheme="minorHAnsi"/>
          <w:b/>
          <w:bCs/>
          <w:lang w:eastAsia="pl-PL"/>
        </w:rPr>
        <w:t>.</w:t>
      </w:r>
    </w:p>
    <w:p w14:paraId="63BF9831" w14:textId="471AB840" w:rsidR="00E918B9" w:rsidRPr="002B00FB" w:rsidRDefault="00F87938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Skład Komisji Konkursowej:</w:t>
      </w:r>
    </w:p>
    <w:p w14:paraId="5D39A814" w14:textId="77777777" w:rsidR="00F87938" w:rsidRPr="002B00FB" w:rsidRDefault="00F87938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W skład komisji konkursowej wchodzą osoby wyznaczone przez organizatora.</w:t>
      </w:r>
    </w:p>
    <w:p w14:paraId="07F1E887" w14:textId="4BD608D5" w:rsidR="00F87938" w:rsidRPr="002B00FB" w:rsidRDefault="00F87938" w:rsidP="002B00FB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Ocena dyktanda wyrażona zostaje w punktach.</w:t>
      </w:r>
    </w:p>
    <w:p w14:paraId="71008D31" w14:textId="6D628ACD" w:rsidR="00DF598A" w:rsidRPr="002B00FB" w:rsidRDefault="00DF598A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0 błędów 6 punktów</w:t>
      </w:r>
      <w:r w:rsidR="002B00FB">
        <w:rPr>
          <w:rFonts w:eastAsia="Times New Roman" w:cstheme="minorHAnsi"/>
          <w:lang w:eastAsia="pl-PL"/>
        </w:rPr>
        <w:t>;</w:t>
      </w:r>
    </w:p>
    <w:p w14:paraId="3D358803" w14:textId="276075A9" w:rsidR="00DF598A" w:rsidRPr="002B00FB" w:rsidRDefault="00DF598A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1 błąd 5 punktów</w:t>
      </w:r>
      <w:r w:rsidR="002B00FB">
        <w:rPr>
          <w:rFonts w:eastAsia="Times New Roman" w:cstheme="minorHAnsi"/>
          <w:lang w:eastAsia="pl-PL"/>
        </w:rPr>
        <w:t>;</w:t>
      </w:r>
    </w:p>
    <w:p w14:paraId="49AFB4A1" w14:textId="3A8E92E3" w:rsidR="00DF598A" w:rsidRPr="002B00FB" w:rsidRDefault="00DF598A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2-3 błędy 4 punkty</w:t>
      </w:r>
      <w:r w:rsidR="002B00FB">
        <w:rPr>
          <w:rFonts w:eastAsia="Times New Roman" w:cstheme="minorHAnsi"/>
          <w:lang w:eastAsia="pl-PL"/>
        </w:rPr>
        <w:t>;</w:t>
      </w:r>
    </w:p>
    <w:p w14:paraId="74B160A6" w14:textId="0AA5D4AD" w:rsidR="00DF598A" w:rsidRPr="002B00FB" w:rsidRDefault="00DF598A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4-5 błędów 3 punkty</w:t>
      </w:r>
      <w:r w:rsidR="002B00FB">
        <w:rPr>
          <w:rFonts w:eastAsia="Times New Roman" w:cstheme="minorHAnsi"/>
          <w:lang w:eastAsia="pl-PL"/>
        </w:rPr>
        <w:t>;</w:t>
      </w:r>
    </w:p>
    <w:p w14:paraId="53D5AA2D" w14:textId="16DCABE5" w:rsidR="00DF598A" w:rsidRPr="002B00FB" w:rsidRDefault="00DF598A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6-7 błędów 2 punkty</w:t>
      </w:r>
      <w:r w:rsidR="002B00FB">
        <w:rPr>
          <w:rFonts w:eastAsia="Times New Roman" w:cstheme="minorHAnsi"/>
          <w:lang w:eastAsia="pl-PL"/>
        </w:rPr>
        <w:t>;</w:t>
      </w:r>
    </w:p>
    <w:p w14:paraId="1E21A480" w14:textId="2ABB28C4" w:rsidR="00DF598A" w:rsidRPr="002B00FB" w:rsidRDefault="00DF598A" w:rsidP="002B00FB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8 błędów i więcej 0 punktów</w:t>
      </w:r>
      <w:r w:rsidR="002B00FB">
        <w:rPr>
          <w:rFonts w:eastAsia="Times New Roman" w:cstheme="minorHAnsi"/>
          <w:lang w:eastAsia="pl-PL"/>
        </w:rPr>
        <w:t>.</w:t>
      </w:r>
    </w:p>
    <w:p w14:paraId="26A7ED46" w14:textId="42D551E2" w:rsidR="00F87938" w:rsidRPr="002B00FB" w:rsidRDefault="00F87938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Informacje związane z konkursem zostaną podane do wiadomości uczestników </w:t>
      </w:r>
      <w:bookmarkStart w:id="0" w:name="_Hlk129609093"/>
      <w:r w:rsidR="00DC13DA" w:rsidRPr="002B00FB">
        <w:rPr>
          <w:rFonts w:eastAsia="Times New Roman" w:cstheme="minorHAnsi"/>
          <w:lang w:eastAsia="pl-PL"/>
        </w:rPr>
        <w:t>na</w:t>
      </w:r>
      <w:r w:rsidR="002B00FB">
        <w:rPr>
          <w:rFonts w:eastAsia="Times New Roman" w:cstheme="minorHAnsi"/>
          <w:lang w:eastAsia="pl-PL"/>
        </w:rPr>
        <w:t xml:space="preserve"> </w:t>
      </w:r>
      <w:r w:rsidRPr="002B00FB">
        <w:rPr>
          <w:rFonts w:eastAsia="Times New Roman" w:cstheme="minorHAnsi"/>
          <w:lang w:eastAsia="pl-PL"/>
        </w:rPr>
        <w:t>stronie</w:t>
      </w:r>
      <w:bookmarkEnd w:id="0"/>
      <w:r w:rsidR="002B00FB">
        <w:rPr>
          <w:rFonts w:eastAsia="Times New Roman" w:cstheme="minorHAnsi"/>
          <w:lang w:eastAsia="pl-PL"/>
        </w:rPr>
        <w:t xml:space="preserve">: </w:t>
      </w:r>
      <w:r w:rsidR="002B00FB" w:rsidRPr="002B00FB">
        <w:rPr>
          <w:rFonts w:eastAsia="Times New Roman" w:cstheme="minorHAnsi"/>
          <w:lang w:eastAsia="pl-PL"/>
        </w:rPr>
        <w:t>www.mgokis.ploty.pl</w:t>
      </w:r>
      <w:r w:rsidR="002B00FB">
        <w:rPr>
          <w:rFonts w:eastAsia="Times New Roman" w:cstheme="minorHAnsi"/>
          <w:lang w:eastAsia="pl-PL"/>
        </w:rPr>
        <w:t xml:space="preserve"> .</w:t>
      </w:r>
    </w:p>
    <w:p w14:paraId="483E843D" w14:textId="0CB31236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Dyktando pisane jest na oryginalnych kartkach otrzymanych w dniu dyktanda od organizatora, </w:t>
      </w:r>
      <w:r w:rsidR="002B00FB">
        <w:rPr>
          <w:rFonts w:eastAsia="Times New Roman" w:cstheme="minorHAnsi"/>
          <w:lang w:eastAsia="pl-PL"/>
        </w:rPr>
        <w:br/>
      </w:r>
      <w:r w:rsidRPr="002B00FB">
        <w:rPr>
          <w:rFonts w:eastAsia="Times New Roman" w:cstheme="minorHAnsi"/>
          <w:lang w:eastAsia="pl-PL"/>
        </w:rPr>
        <w:t xml:space="preserve">na których każdy uczestnik wpisze swoje imię i </w:t>
      </w:r>
      <w:r w:rsidR="00DF598A" w:rsidRPr="002B00FB">
        <w:rPr>
          <w:rFonts w:eastAsia="Times New Roman" w:cstheme="minorHAnsi"/>
          <w:lang w:eastAsia="pl-PL"/>
        </w:rPr>
        <w:t>nazwisko</w:t>
      </w:r>
      <w:r w:rsidRPr="002B00FB">
        <w:rPr>
          <w:rFonts w:eastAsia="Times New Roman" w:cstheme="minorHAnsi"/>
          <w:lang w:eastAsia="pl-PL"/>
        </w:rPr>
        <w:t>. Kartki dyktanda należy podpisać, włożyć do koperty, a zaklejoną kopertę oddać organizatorowi dyktanda.</w:t>
      </w:r>
    </w:p>
    <w:p w14:paraId="2163FC57" w14:textId="77777777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Podczas pisania dyktanda nie wolno używać urządzeń komunikacyjnych.</w:t>
      </w:r>
    </w:p>
    <w:p w14:paraId="13D469D4" w14:textId="77777777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Nieczytelny tekst dyktanda zadziała na niekorzyść uczestnika. Tekstu nie można pisać drukowanymi literami.</w:t>
      </w:r>
    </w:p>
    <w:p w14:paraId="56ECA3C9" w14:textId="77777777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Ocenie podlega poprawność ortograficzna zapisanego tekstu.</w:t>
      </w:r>
    </w:p>
    <w:p w14:paraId="4F543195" w14:textId="77777777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Poprawki należy nanosić skreślając cały wyraz lub znak interpunkcyjny.</w:t>
      </w:r>
    </w:p>
    <w:p w14:paraId="6BFEF99E" w14:textId="4CCE638E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lastRenderedPageBreak/>
        <w:t xml:space="preserve">Przed rozpoczęciem konkursu tekst dyktanda zostanie przeczytany w całości, a następnie podczas konkursu dyktowane będą fragmenty tekstu (każdy fragment zostanie odczytany dwa razy). </w:t>
      </w:r>
      <w:r w:rsidR="002B00FB">
        <w:rPr>
          <w:rFonts w:eastAsia="Times New Roman" w:cstheme="minorHAnsi"/>
          <w:lang w:eastAsia="pl-PL"/>
        </w:rPr>
        <w:br/>
      </w:r>
      <w:r w:rsidRPr="002B00FB">
        <w:rPr>
          <w:rFonts w:eastAsia="Times New Roman" w:cstheme="minorHAnsi"/>
          <w:lang w:eastAsia="pl-PL"/>
        </w:rPr>
        <w:t>Po zakończeniu dyktowania tekst dyktanda zostanie raz jeszcze odczytany w całości.</w:t>
      </w:r>
    </w:p>
    <w:p w14:paraId="2FBB1018" w14:textId="77777777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Jury zastrzega sobie prawo do odrzucenia pracy, której napisanie jest niezgodne z powyższym regulaminem.</w:t>
      </w:r>
    </w:p>
    <w:p w14:paraId="65443ECB" w14:textId="24CE126F" w:rsidR="00E918B9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 xml:space="preserve">W przypadku osiągnięcia takiej samej liczby punktów jury podejmie ostateczną decyzję </w:t>
      </w:r>
      <w:r w:rsidR="002B00FB">
        <w:rPr>
          <w:rFonts w:eastAsia="Times New Roman" w:cstheme="minorHAnsi"/>
          <w:lang w:eastAsia="pl-PL"/>
        </w:rPr>
        <w:br/>
      </w:r>
      <w:r w:rsidRPr="002B00FB">
        <w:rPr>
          <w:rFonts w:eastAsia="Times New Roman" w:cstheme="minorHAnsi"/>
          <w:lang w:eastAsia="pl-PL"/>
        </w:rPr>
        <w:t xml:space="preserve">na podstawie ilości błędów. </w:t>
      </w:r>
    </w:p>
    <w:p w14:paraId="0629D687" w14:textId="0316C5D4" w:rsidR="00E918B9" w:rsidRPr="002B00FB" w:rsidRDefault="005064EB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Z</w:t>
      </w:r>
      <w:r w:rsidR="00310652" w:rsidRPr="002B00FB">
        <w:rPr>
          <w:rFonts w:eastAsia="Times New Roman" w:cstheme="minorHAnsi"/>
          <w:lang w:eastAsia="pl-PL"/>
        </w:rPr>
        <w:t>wycięzca w każdej kategorii uzyskuje tytuł Mistrza Ortografii oraz Złote Pióro Burmistrza Płotów</w:t>
      </w:r>
      <w:r w:rsidR="00E918B9" w:rsidRPr="002B00FB">
        <w:rPr>
          <w:rFonts w:eastAsia="Times New Roman" w:cstheme="minorHAnsi"/>
          <w:lang w:eastAsia="pl-PL"/>
        </w:rPr>
        <w:t>, natomiast każdy z uczestników otrzyma pamiątkowy dyplom</w:t>
      </w:r>
      <w:r w:rsidR="00310652" w:rsidRPr="002B00FB">
        <w:rPr>
          <w:rFonts w:eastAsia="Times New Roman" w:cstheme="minorHAnsi"/>
          <w:lang w:eastAsia="pl-PL"/>
        </w:rPr>
        <w:t>.</w:t>
      </w:r>
    </w:p>
    <w:p w14:paraId="0E17B849" w14:textId="4BB9416E" w:rsidR="00E918B9" w:rsidRPr="002B00FB" w:rsidRDefault="009D614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Informację o wręczeniu nagród szkoły zostaną poinformowane mailowo lub telefonicznie.</w:t>
      </w:r>
    </w:p>
    <w:p w14:paraId="19106179" w14:textId="29536723" w:rsidR="005064EB" w:rsidRPr="002B00FB" w:rsidRDefault="00E918B9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Udział w dyktandzie jest bezpłatny i dobrowolny</w:t>
      </w:r>
      <w:r w:rsidR="005064EB" w:rsidRPr="002B00FB">
        <w:rPr>
          <w:rFonts w:cstheme="minorHAnsi"/>
        </w:rPr>
        <w:t xml:space="preserve"> </w:t>
      </w:r>
      <w:r w:rsidR="005064EB" w:rsidRPr="002B00FB">
        <w:rPr>
          <w:rFonts w:eastAsia="Times New Roman" w:cstheme="minorHAnsi"/>
          <w:lang w:eastAsia="pl-PL"/>
        </w:rPr>
        <w:t>oraz oznacza akceptacje postanowień niniejszego Regulaminu.</w:t>
      </w:r>
    </w:p>
    <w:p w14:paraId="3F0587AF" w14:textId="10A5E99E" w:rsidR="00E918B9" w:rsidRPr="002B00FB" w:rsidRDefault="005064EB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O</w:t>
      </w:r>
      <w:r w:rsidR="00E918B9" w:rsidRPr="002B00FB">
        <w:rPr>
          <w:rFonts w:eastAsia="Times New Roman" w:cstheme="minorHAnsi"/>
          <w:lang w:eastAsia="pl-PL"/>
        </w:rPr>
        <w:t>rganizator nie zwraca uczestnikom żadnych kosztów.</w:t>
      </w:r>
    </w:p>
    <w:p w14:paraId="0F0FF50E" w14:textId="1EBFC88C" w:rsidR="005064EB" w:rsidRPr="002B00FB" w:rsidRDefault="005064EB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Organizatorzy zastrzegają sobie prawo do skrócenia, przedłużenia, unieważnienia,</w:t>
      </w:r>
      <w:r w:rsidRPr="002B00FB">
        <w:rPr>
          <w:rFonts w:cstheme="minorHAnsi"/>
        </w:rPr>
        <w:t xml:space="preserve"> </w:t>
      </w:r>
      <w:r w:rsidRPr="002B00FB">
        <w:rPr>
          <w:rFonts w:eastAsia="Times New Roman" w:cstheme="minorHAnsi"/>
          <w:lang w:eastAsia="pl-PL"/>
        </w:rPr>
        <w:t>odwołania Dyktanda lub pewnych jego etapów.</w:t>
      </w:r>
    </w:p>
    <w:p w14:paraId="52332322" w14:textId="48001C34" w:rsidR="00E918B9" w:rsidRPr="002B00FB" w:rsidRDefault="005064EB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B00FB">
        <w:rPr>
          <w:rFonts w:eastAsia="Times New Roman" w:cstheme="minorHAnsi"/>
          <w:lang w:eastAsia="pl-PL"/>
        </w:rPr>
        <w:t>Uczestnicy nierespektujący zasad określonych w niniejszym Regulaminie, zosta</w:t>
      </w:r>
      <w:r w:rsidR="000B7754" w:rsidRPr="002B00FB">
        <w:rPr>
          <w:rFonts w:eastAsia="Times New Roman" w:cstheme="minorHAnsi"/>
          <w:lang w:eastAsia="pl-PL"/>
        </w:rPr>
        <w:t xml:space="preserve">ną wykluczeni </w:t>
      </w:r>
      <w:r w:rsidR="002B00FB">
        <w:rPr>
          <w:rFonts w:eastAsia="Times New Roman" w:cstheme="minorHAnsi"/>
          <w:lang w:eastAsia="pl-PL"/>
        </w:rPr>
        <w:br/>
      </w:r>
      <w:r w:rsidR="000B7754" w:rsidRPr="002B00FB">
        <w:rPr>
          <w:rFonts w:eastAsia="Times New Roman" w:cstheme="minorHAnsi"/>
          <w:lang w:eastAsia="pl-PL"/>
        </w:rPr>
        <w:t>z udziału w Dyktandzie.</w:t>
      </w:r>
    </w:p>
    <w:p w14:paraId="0ED7B209" w14:textId="13552F21" w:rsidR="00E918B9" w:rsidRPr="002B00FB" w:rsidRDefault="002B00FB" w:rsidP="002B00F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C7208">
        <w:rPr>
          <w:rFonts w:ascii="Calibri" w:eastAsia="Calibri" w:hAnsi="Calibri" w:cs="Times New Roman"/>
          <w:szCs w:val="24"/>
        </w:rPr>
        <w:t xml:space="preserve">Podczas realizacji wydarzenia będą wykonywane fotografie, które mogą utrwalać wizerunek uczestników, które następnie będą udostępniane w ramach promocji instytucji Organizatora. Brak zgody na przetwarzanie wizerunku powinno się zgłosić do </w:t>
      </w:r>
      <w:r>
        <w:rPr>
          <w:rFonts w:ascii="Calibri" w:eastAsia="Calibri" w:hAnsi="Calibri" w:cs="Times New Roman"/>
          <w:szCs w:val="24"/>
        </w:rPr>
        <w:t>4 kwietnia 2023</w:t>
      </w:r>
      <w:r w:rsidRPr="005C7208">
        <w:rPr>
          <w:rFonts w:ascii="Calibri" w:eastAsia="Calibri" w:hAnsi="Calibri" w:cs="Times New Roman"/>
          <w:szCs w:val="24"/>
        </w:rPr>
        <w:t xml:space="preserve"> r. w administracji Rega Areny (przed rozpoczęciem wydarzenia), jednak można ją wycofać w każdym momencie. Brak zgody na przetwarzanie wizerunku nie wpływa na udział w wydarzeniu.</w:t>
      </w:r>
    </w:p>
    <w:p w14:paraId="46B70089" w14:textId="4781B015" w:rsidR="009D6149" w:rsidRPr="002B00FB" w:rsidRDefault="009D6149" w:rsidP="002B00FB">
      <w:pPr>
        <w:pStyle w:val="Standard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2B00FB">
        <w:rPr>
          <w:rFonts w:asciiTheme="minorHAnsi" w:hAnsiTheme="minorHAnsi" w:cstheme="minorHAnsi"/>
        </w:rPr>
        <w:t>Niniejszy Regulamin dostępny jest na stronie internetowej Organizator</w:t>
      </w:r>
      <w:r w:rsidR="002B00FB">
        <w:rPr>
          <w:rFonts w:asciiTheme="minorHAnsi" w:hAnsiTheme="minorHAnsi" w:cstheme="minorHAnsi"/>
        </w:rPr>
        <w:t xml:space="preserve">a: </w:t>
      </w:r>
      <w:r w:rsidR="002B00FB" w:rsidRPr="002B00FB">
        <w:rPr>
          <w:rFonts w:asciiTheme="minorHAnsi" w:hAnsiTheme="minorHAnsi" w:cstheme="minorHAnsi"/>
        </w:rPr>
        <w:t>www.mgokis.ploty.pl</w:t>
      </w:r>
      <w:r w:rsidR="002B00FB">
        <w:rPr>
          <w:rFonts w:asciiTheme="minorHAnsi" w:hAnsiTheme="minorHAnsi" w:cstheme="minorHAnsi"/>
        </w:rPr>
        <w:t xml:space="preserve"> .</w:t>
      </w:r>
      <w:r w:rsidR="007105E6" w:rsidRPr="002B00FB">
        <w:rPr>
          <w:rFonts w:asciiTheme="minorHAnsi" w:hAnsiTheme="minorHAnsi" w:cstheme="minorHAnsi"/>
        </w:rPr>
        <w:t xml:space="preserve"> </w:t>
      </w:r>
    </w:p>
    <w:p w14:paraId="759C69B3" w14:textId="63BCA240" w:rsidR="009D6149" w:rsidRPr="002B00FB" w:rsidRDefault="009D6149" w:rsidP="002B00FB">
      <w:pPr>
        <w:pStyle w:val="Standard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2B00FB">
        <w:rPr>
          <w:rFonts w:asciiTheme="minorHAnsi" w:hAnsiTheme="minorHAnsi" w:cstheme="minorHAnsi"/>
        </w:rPr>
        <w:t>Organizator zastrzega sobie prawo do wprowadzenia zmian w Regulaminie.</w:t>
      </w:r>
    </w:p>
    <w:p w14:paraId="0C8FE161" w14:textId="52888E9A" w:rsidR="009D6149" w:rsidRPr="002B00FB" w:rsidRDefault="009D6149" w:rsidP="002B00FB">
      <w:pPr>
        <w:pStyle w:val="Standard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2B00FB">
        <w:rPr>
          <w:rFonts w:asciiTheme="minorHAnsi" w:hAnsiTheme="minorHAnsi" w:cstheme="minorHAnsi"/>
        </w:rPr>
        <w:t>Sytuacje nieobjęte niniejszym Regulaminem rozstrzygają Organizatorzy lub Jury</w:t>
      </w:r>
      <w:r w:rsidRPr="002B00FB">
        <w:rPr>
          <w:rFonts w:asciiTheme="minorHAnsi" w:hAnsiTheme="minorHAnsi" w:cstheme="minorHAnsi"/>
          <w:b/>
          <w:bCs/>
        </w:rPr>
        <w:t>.</w:t>
      </w:r>
    </w:p>
    <w:p w14:paraId="7A32C7D1" w14:textId="17506400" w:rsidR="00723C52" w:rsidRPr="00B823D1" w:rsidRDefault="00723C52" w:rsidP="002B00FB">
      <w:pPr>
        <w:tabs>
          <w:tab w:val="left" w:pos="2010"/>
          <w:tab w:val="left" w:pos="3555"/>
        </w:tabs>
        <w:spacing w:after="0" w:line="240" w:lineRule="auto"/>
        <w:ind w:firstLine="708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14:paraId="74CD9BFE" w14:textId="0EE6598F" w:rsidR="00723C52" w:rsidRDefault="00723C52" w:rsidP="002B00FB">
      <w:pPr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36068736" w14:textId="77777777" w:rsidR="00723C52" w:rsidRPr="00D0578B" w:rsidRDefault="00723C52" w:rsidP="002B00FB">
      <w:pPr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7652B2D7" w14:textId="5DA3E5E7" w:rsidR="000734D9" w:rsidRDefault="000734D9" w:rsidP="00543B23">
      <w:pPr>
        <w:spacing w:after="0"/>
        <w:jc w:val="both"/>
        <w:rPr>
          <w:bCs/>
        </w:rPr>
      </w:pPr>
    </w:p>
    <w:p w14:paraId="73B7BC3C" w14:textId="6ABD4A85" w:rsidR="000734D9" w:rsidRDefault="000734D9" w:rsidP="00543B23">
      <w:pPr>
        <w:spacing w:after="0"/>
        <w:jc w:val="both"/>
        <w:rPr>
          <w:bCs/>
        </w:rPr>
      </w:pPr>
    </w:p>
    <w:p w14:paraId="7AE0D2EA" w14:textId="54193FC0" w:rsidR="000734D9" w:rsidRDefault="008E62EE" w:rsidP="008E62EE">
      <w:pPr>
        <w:tabs>
          <w:tab w:val="left" w:pos="2430"/>
        </w:tabs>
        <w:spacing w:after="0"/>
        <w:jc w:val="both"/>
        <w:rPr>
          <w:bCs/>
        </w:rPr>
      </w:pPr>
      <w:r>
        <w:rPr>
          <w:bCs/>
        </w:rPr>
        <w:tab/>
      </w:r>
    </w:p>
    <w:p w14:paraId="3F52B2F3" w14:textId="62A7FC6D" w:rsidR="000734D9" w:rsidRDefault="000734D9" w:rsidP="00543B23">
      <w:pPr>
        <w:spacing w:after="0"/>
        <w:jc w:val="both"/>
        <w:rPr>
          <w:bCs/>
        </w:rPr>
      </w:pPr>
    </w:p>
    <w:p w14:paraId="618BCDDE" w14:textId="4B65A98B" w:rsidR="000734D9" w:rsidRDefault="000734D9" w:rsidP="00543B23">
      <w:pPr>
        <w:spacing w:after="0"/>
        <w:jc w:val="both"/>
        <w:rPr>
          <w:bCs/>
        </w:rPr>
      </w:pPr>
    </w:p>
    <w:p w14:paraId="16E146C5" w14:textId="77777777" w:rsidR="00C33A4C" w:rsidRDefault="00C33A4C" w:rsidP="00543B23">
      <w:pPr>
        <w:spacing w:after="0"/>
        <w:jc w:val="both"/>
        <w:rPr>
          <w:b/>
        </w:rPr>
      </w:pPr>
    </w:p>
    <w:p w14:paraId="420CA447" w14:textId="77777777" w:rsidR="00C33A4C" w:rsidRDefault="00C33A4C" w:rsidP="00543B23">
      <w:pPr>
        <w:spacing w:after="0"/>
        <w:jc w:val="both"/>
        <w:rPr>
          <w:b/>
        </w:rPr>
      </w:pPr>
    </w:p>
    <w:p w14:paraId="4DDCE80E" w14:textId="77777777" w:rsidR="002B00FB" w:rsidRDefault="005158DD" w:rsidP="00543B23">
      <w:pPr>
        <w:spacing w:after="0"/>
        <w:jc w:val="both"/>
        <w:rPr>
          <w:bCs/>
          <w:sz w:val="18"/>
          <w:szCs w:val="18"/>
        </w:rPr>
      </w:pPr>
      <w:r w:rsidRPr="005158DD">
        <w:rPr>
          <w:bCs/>
          <w:sz w:val="18"/>
          <w:szCs w:val="18"/>
        </w:rPr>
        <w:t xml:space="preserve">                                </w:t>
      </w:r>
      <w:r w:rsidR="002B00FB">
        <w:rPr>
          <w:bCs/>
          <w:sz w:val="18"/>
          <w:szCs w:val="18"/>
        </w:rPr>
        <w:br/>
      </w:r>
      <w:r w:rsidR="002B00FB">
        <w:rPr>
          <w:bCs/>
          <w:sz w:val="18"/>
          <w:szCs w:val="18"/>
        </w:rPr>
        <w:br/>
      </w:r>
    </w:p>
    <w:p w14:paraId="7AFF13DA" w14:textId="77777777" w:rsidR="002B00FB" w:rsidRDefault="002B00FB">
      <w:pPr>
        <w:spacing w:line="259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7AC3B676" w14:textId="2EBF4677" w:rsidR="00C33A4C" w:rsidRPr="005158DD" w:rsidRDefault="0080505D" w:rsidP="002B00FB">
      <w:pPr>
        <w:spacing w:after="0"/>
        <w:jc w:val="center"/>
        <w:rPr>
          <w:bCs/>
          <w:sz w:val="18"/>
          <w:szCs w:val="18"/>
        </w:rPr>
      </w:pPr>
      <w:r w:rsidRPr="005158DD">
        <w:rPr>
          <w:bCs/>
          <w:sz w:val="18"/>
          <w:szCs w:val="18"/>
        </w:rPr>
        <w:lastRenderedPageBreak/>
        <w:t>Załącznik nr.1</w:t>
      </w:r>
      <w:r w:rsidR="005158DD" w:rsidRPr="005158DD">
        <w:rPr>
          <w:bCs/>
          <w:sz w:val="18"/>
          <w:szCs w:val="18"/>
        </w:rPr>
        <w:t xml:space="preserve"> do Regulaminu Gminnego Dyktanda</w:t>
      </w:r>
      <w:r w:rsidR="005158DD">
        <w:rPr>
          <w:bCs/>
          <w:sz w:val="18"/>
          <w:szCs w:val="18"/>
        </w:rPr>
        <w:t xml:space="preserve"> o pióro Burmistrza Płotów</w:t>
      </w:r>
    </w:p>
    <w:p w14:paraId="2E92F926" w14:textId="7C98D0F7" w:rsidR="00C33A4C" w:rsidRDefault="0080505D" w:rsidP="0080505D">
      <w:pPr>
        <w:tabs>
          <w:tab w:val="left" w:pos="2265"/>
        </w:tabs>
        <w:spacing w:after="0"/>
        <w:jc w:val="both"/>
        <w:rPr>
          <w:b/>
        </w:rPr>
      </w:pPr>
      <w:r>
        <w:rPr>
          <w:b/>
        </w:rPr>
        <w:tab/>
      </w:r>
      <w:r w:rsidRPr="0080505D">
        <w:rPr>
          <w:noProof/>
        </w:rPr>
        <w:drawing>
          <wp:inline distT="0" distB="0" distL="0" distR="0" wp14:anchorId="5D8DD5CA" wp14:editId="5CCE978D">
            <wp:extent cx="5762625" cy="409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BD56" w14:textId="77777777" w:rsidR="00C33A4C" w:rsidRDefault="00C33A4C" w:rsidP="00543B23">
      <w:pPr>
        <w:spacing w:after="0"/>
        <w:jc w:val="both"/>
        <w:rPr>
          <w:b/>
        </w:rPr>
      </w:pPr>
    </w:p>
    <w:p w14:paraId="3255DCE6" w14:textId="77777777" w:rsidR="00344AD3" w:rsidRDefault="00344AD3" w:rsidP="00543B23">
      <w:pPr>
        <w:spacing w:after="0"/>
        <w:jc w:val="both"/>
        <w:rPr>
          <w:b/>
        </w:rPr>
      </w:pPr>
    </w:p>
    <w:p w14:paraId="3C570BB4" w14:textId="38AC12F9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   Imię i nazwisko uczestnika ..................................................................</w:t>
      </w:r>
      <w:r w:rsidR="00C17EFC">
        <w:rPr>
          <w:b/>
        </w:rPr>
        <w:t>............</w:t>
      </w:r>
    </w:p>
    <w:p w14:paraId="7268BDC5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3745366A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</w:t>
      </w:r>
    </w:p>
    <w:p w14:paraId="7545401E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7CB9C744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   Klasa i data urodzenia …………………………………………………………………………………….</w:t>
      </w:r>
    </w:p>
    <w:p w14:paraId="7E1E6C04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7022E071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</w:t>
      </w:r>
    </w:p>
    <w:p w14:paraId="05094D29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50E1C5FB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   Instytucja delegująca ………………………………………………………………………………………</w:t>
      </w:r>
    </w:p>
    <w:p w14:paraId="00750ED8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25C73416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</w:t>
      </w:r>
    </w:p>
    <w:p w14:paraId="6625EBA2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57CDA1AB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  <w:r w:rsidRPr="0080505D">
        <w:rPr>
          <w:b/>
        </w:rPr>
        <w:t xml:space="preserve">    Imię i nazwisko opiekuna, nr telefonu …………………………………………………………….</w:t>
      </w:r>
    </w:p>
    <w:p w14:paraId="06C0105D" w14:textId="77777777" w:rsidR="0080505D" w:rsidRP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6EF3A6B8" w14:textId="26A97D1F" w:rsidR="0080505D" w:rsidRDefault="0080505D" w:rsidP="0080505D">
      <w:pPr>
        <w:tabs>
          <w:tab w:val="left" w:pos="2100"/>
        </w:tabs>
        <w:spacing w:after="0"/>
        <w:jc w:val="both"/>
        <w:rPr>
          <w:b/>
        </w:rPr>
      </w:pPr>
    </w:p>
    <w:p w14:paraId="4F31C988" w14:textId="440D33E2" w:rsidR="002B00FB" w:rsidRDefault="002B00FB" w:rsidP="0080505D">
      <w:pPr>
        <w:tabs>
          <w:tab w:val="left" w:pos="2100"/>
        </w:tabs>
        <w:spacing w:after="0"/>
        <w:jc w:val="both"/>
        <w:rPr>
          <w:b/>
        </w:rPr>
      </w:pPr>
    </w:p>
    <w:p w14:paraId="498C37E6" w14:textId="23494162" w:rsidR="002B00FB" w:rsidRDefault="002B00FB" w:rsidP="0080505D">
      <w:pPr>
        <w:tabs>
          <w:tab w:val="left" w:pos="2100"/>
        </w:tabs>
        <w:spacing w:after="0"/>
        <w:jc w:val="both"/>
        <w:rPr>
          <w:b/>
        </w:rPr>
      </w:pPr>
    </w:p>
    <w:p w14:paraId="4C5E0360" w14:textId="4DB44B3F" w:rsidR="002B00FB" w:rsidRDefault="002B00FB" w:rsidP="0080505D">
      <w:pPr>
        <w:tabs>
          <w:tab w:val="left" w:pos="2100"/>
        </w:tabs>
        <w:spacing w:after="0"/>
        <w:jc w:val="both"/>
        <w:rPr>
          <w:b/>
        </w:rPr>
      </w:pPr>
    </w:p>
    <w:p w14:paraId="1749B0A7" w14:textId="77777777" w:rsidR="00C17EFC" w:rsidRPr="0062542D" w:rsidRDefault="00C17EFC" w:rsidP="00C17EFC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/>
          <w:color w:val="333333"/>
          <w:sz w:val="20"/>
          <w:lang w:eastAsia="pl-PL"/>
        </w:rPr>
      </w:pPr>
      <w:r w:rsidRPr="0062542D">
        <w:rPr>
          <w:rFonts w:eastAsia="Times New Roman" w:cstheme="minorHAnsi"/>
          <w:b/>
          <w:color w:val="333333"/>
          <w:sz w:val="20"/>
          <w:lang w:eastAsia="pl-PL"/>
        </w:rPr>
        <w:t>ZGODA NA PRZETWARZANIE DANYCH OSOBOWYCH</w:t>
      </w:r>
    </w:p>
    <w:p w14:paraId="010AB96F" w14:textId="77777777" w:rsidR="00C17EFC" w:rsidRPr="0062542D" w:rsidRDefault="00C17EFC" w:rsidP="00C17EF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542D">
        <w:rPr>
          <w:rFonts w:eastAsia="Times New Roman" w:cstheme="minorHAnsi"/>
          <w:sz w:val="20"/>
          <w:szCs w:val="20"/>
          <w:lang w:eastAsia="pl-PL"/>
        </w:rPr>
        <w:t>Oświadczam, że zgodnie z art.6 ust. 1 lit. a o ochronie danych osobowych ogólnego rozporządzenia z dnia 27 kwietnia 2016 r. o ochronie danych osobowych wyrażam zgodę na przetwarzanie danych osobowych dziecka</w:t>
      </w:r>
      <w:r>
        <w:rPr>
          <w:rFonts w:eastAsia="Times New Roman" w:cstheme="minorHAnsi"/>
          <w:sz w:val="20"/>
          <w:szCs w:val="20"/>
          <w:lang w:eastAsia="pl-PL"/>
        </w:rPr>
        <w:t xml:space="preserve"> (jak wyżej) </w:t>
      </w:r>
      <w:r w:rsidRPr="0062542D">
        <w:rPr>
          <w:rFonts w:eastAsia="Times New Roman" w:cstheme="minorHAnsi"/>
          <w:sz w:val="20"/>
          <w:szCs w:val="20"/>
          <w:lang w:eastAsia="pl-PL"/>
        </w:rPr>
        <w:t>takich jak:</w:t>
      </w:r>
    </w:p>
    <w:p w14:paraId="137884BC" w14:textId="318DFC15" w:rsidR="00C17EFC" w:rsidRDefault="00C17EFC" w:rsidP="00C17EF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542D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 xml:space="preserve">data urodzenia dziecka, w celu spełnienia warunków regulaminu wydarzenia </w:t>
      </w:r>
      <w:r w:rsidRPr="00C17EFC">
        <w:rPr>
          <w:rFonts w:eastAsia="Times New Roman" w:cstheme="minorHAnsi"/>
          <w:sz w:val="20"/>
          <w:szCs w:val="20"/>
          <w:lang w:eastAsia="pl-PL"/>
        </w:rPr>
        <w:t xml:space="preserve">Gminnego Dyktanda o </w:t>
      </w:r>
      <w:r>
        <w:rPr>
          <w:rFonts w:eastAsia="Times New Roman" w:cstheme="minorHAnsi"/>
          <w:sz w:val="20"/>
          <w:szCs w:val="20"/>
          <w:lang w:eastAsia="pl-PL"/>
        </w:rPr>
        <w:t>P</w:t>
      </w:r>
      <w:r w:rsidRPr="00C17EFC">
        <w:rPr>
          <w:rFonts w:eastAsia="Times New Roman" w:cstheme="minorHAnsi"/>
          <w:sz w:val="20"/>
          <w:szCs w:val="20"/>
          <w:lang w:eastAsia="pl-PL"/>
        </w:rPr>
        <w:t>ióro Burmistrza Płotów</w:t>
      </w:r>
    </w:p>
    <w:p w14:paraId="1188D6A0" w14:textId="5837C107" w:rsidR="00C17EFC" w:rsidRPr="0062542D" w:rsidRDefault="00C17EFC" w:rsidP="00C17EF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numer telefonu kontaktowego do rodzica/opiekuna</w:t>
      </w:r>
    </w:p>
    <w:p w14:paraId="499E6B30" w14:textId="77777777" w:rsidR="00C17EFC" w:rsidRPr="0062542D" w:rsidRDefault="00C17EFC" w:rsidP="00C17EFC">
      <w:pPr>
        <w:shd w:val="clear" w:color="auto" w:fill="FFFFFF"/>
        <w:spacing w:after="150" w:line="240" w:lineRule="auto"/>
        <w:jc w:val="both"/>
        <w:rPr>
          <w:rFonts w:cstheme="minorHAnsi"/>
          <w:sz w:val="20"/>
          <w:szCs w:val="20"/>
        </w:rPr>
      </w:pPr>
      <w:r w:rsidRPr="0062542D">
        <w:rPr>
          <w:rFonts w:cstheme="minorHAnsi"/>
          <w:sz w:val="20"/>
          <w:szCs w:val="20"/>
          <w:shd w:val="clear" w:color="auto" w:fill="FFFFFF"/>
        </w:rPr>
        <w:t xml:space="preserve">Zgodę wyrażam dobrowolnie. Wiem, że w każdej chwili będę mógł odwołać zgodę  przez oświadczenie </w:t>
      </w:r>
      <w:r>
        <w:rPr>
          <w:rFonts w:cstheme="minorHAnsi"/>
          <w:sz w:val="20"/>
          <w:szCs w:val="20"/>
          <w:shd w:val="clear" w:color="auto" w:fill="FFFFFF"/>
        </w:rPr>
        <w:br/>
      </w:r>
      <w:r w:rsidRPr="0062542D">
        <w:rPr>
          <w:rFonts w:cstheme="minorHAnsi"/>
          <w:sz w:val="20"/>
          <w:szCs w:val="20"/>
          <w:shd w:val="clear" w:color="auto" w:fill="FFFFFF"/>
        </w:rPr>
        <w:t xml:space="preserve">o jej wycofaniu. </w:t>
      </w:r>
    </w:p>
    <w:p w14:paraId="5D82F554" w14:textId="77777777" w:rsidR="00C17EFC" w:rsidRPr="0062542D" w:rsidRDefault="00C17EFC" w:rsidP="00C17EF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040A746E" w14:textId="77777777" w:rsidR="00C17EFC" w:rsidRDefault="00C17EFC" w:rsidP="00C17EFC">
      <w:pPr>
        <w:spacing w:after="0"/>
        <w:jc w:val="right"/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Płoty</w:t>
      </w:r>
      <w:r w:rsidRPr="0062542D">
        <w:rPr>
          <w:rFonts w:eastAsia="Times New Roman" w:cstheme="minorHAnsi"/>
          <w:color w:val="333333"/>
          <w:sz w:val="20"/>
          <w:szCs w:val="20"/>
          <w:lang w:eastAsia="pl-PL"/>
        </w:rPr>
        <w:t>, dnia.................................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t>____________________________________</w:t>
      </w:r>
    </w:p>
    <w:p w14:paraId="20215C6E" w14:textId="77777777" w:rsidR="00C17EFC" w:rsidRPr="00670374" w:rsidRDefault="00C17EFC" w:rsidP="00C17EFC">
      <w:pPr>
        <w:spacing w:after="0"/>
        <w:ind w:left="5664"/>
        <w:rPr>
          <w:sz w:val="16"/>
        </w:rPr>
      </w:pPr>
      <w:r>
        <w:rPr>
          <w:sz w:val="16"/>
        </w:rPr>
        <w:t xml:space="preserve">           (podpis rodzica lub opiekuna prawnego)</w:t>
      </w:r>
    </w:p>
    <w:p w14:paraId="18B793C5" w14:textId="55ACA4E9" w:rsidR="002B00FB" w:rsidRDefault="002B00FB" w:rsidP="0080505D">
      <w:pPr>
        <w:tabs>
          <w:tab w:val="left" w:pos="2100"/>
        </w:tabs>
        <w:spacing w:after="0"/>
        <w:jc w:val="both"/>
        <w:rPr>
          <w:b/>
        </w:rPr>
      </w:pPr>
    </w:p>
    <w:p w14:paraId="5B3F6F43" w14:textId="2B9C3768" w:rsidR="002B00FB" w:rsidRDefault="002B00FB" w:rsidP="0080505D">
      <w:pPr>
        <w:tabs>
          <w:tab w:val="left" w:pos="2100"/>
        </w:tabs>
        <w:spacing w:after="0"/>
        <w:jc w:val="both"/>
        <w:rPr>
          <w:b/>
        </w:rPr>
      </w:pPr>
    </w:p>
    <w:p w14:paraId="230650FF" w14:textId="77777777" w:rsidR="002B00FB" w:rsidRPr="0080505D" w:rsidRDefault="002B00FB" w:rsidP="0080505D">
      <w:pPr>
        <w:tabs>
          <w:tab w:val="left" w:pos="2100"/>
        </w:tabs>
        <w:spacing w:after="0"/>
        <w:jc w:val="both"/>
        <w:rPr>
          <w:b/>
        </w:rPr>
      </w:pPr>
    </w:p>
    <w:p w14:paraId="7DA54185" w14:textId="77777777" w:rsidR="00344AD3" w:rsidRDefault="00344AD3" w:rsidP="00543B23">
      <w:pPr>
        <w:spacing w:after="0"/>
        <w:jc w:val="both"/>
        <w:rPr>
          <w:b/>
        </w:rPr>
      </w:pPr>
    </w:p>
    <w:sectPr w:rsidR="00344AD3" w:rsidSect="001D3FC5">
      <w:headerReference w:type="default" r:id="rId9"/>
      <w:pgSz w:w="11906" w:h="16838"/>
      <w:pgMar w:top="2269" w:right="1133" w:bottom="28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D0D2" w14:textId="77777777" w:rsidR="00B14452" w:rsidRDefault="00B14452" w:rsidP="00C4367C">
      <w:pPr>
        <w:spacing w:after="0" w:line="240" w:lineRule="auto"/>
      </w:pPr>
      <w:r>
        <w:separator/>
      </w:r>
    </w:p>
  </w:endnote>
  <w:endnote w:type="continuationSeparator" w:id="0">
    <w:p w14:paraId="5A798EDC" w14:textId="77777777" w:rsidR="00B14452" w:rsidRDefault="00B14452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0D2E" w14:textId="77777777" w:rsidR="00B14452" w:rsidRDefault="00B14452" w:rsidP="00C4367C">
      <w:pPr>
        <w:spacing w:after="0" w:line="240" w:lineRule="auto"/>
      </w:pPr>
      <w:r>
        <w:separator/>
      </w:r>
    </w:p>
  </w:footnote>
  <w:footnote w:type="continuationSeparator" w:id="0">
    <w:p w14:paraId="7F8E5D8A" w14:textId="77777777" w:rsidR="00B14452" w:rsidRDefault="00B14452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E77B" w14:textId="2D717C47" w:rsidR="00C4367C" w:rsidRPr="00706F4C" w:rsidRDefault="00F71CBD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>
      <w:rPr>
        <w:rFonts w:ascii="Arial Narrow" w:hAnsi="Arial Narrow"/>
        <w:b/>
        <w:noProof/>
        <w:sz w:val="16"/>
        <w:szCs w:val="16"/>
        <w:u w:val="single"/>
      </w:rPr>
      <w:drawing>
        <wp:anchor distT="0" distB="0" distL="114300" distR="114300" simplePos="0" relativeHeight="251661312" behindDoc="0" locked="0" layoutInCell="1" allowOverlap="1" wp14:anchorId="75B9734D" wp14:editId="10CFD917">
          <wp:simplePos x="0" y="0"/>
          <wp:positionH relativeFrom="column">
            <wp:posOffset>-280670</wp:posOffset>
          </wp:positionH>
          <wp:positionV relativeFrom="page">
            <wp:posOffset>210065</wp:posOffset>
          </wp:positionV>
          <wp:extent cx="707204" cy="811530"/>
          <wp:effectExtent l="0" t="0" r="0" b="762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gok_plo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4B5"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0" locked="0" layoutInCell="1" allowOverlap="1" wp14:anchorId="2990BF96" wp14:editId="7B4B50BB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74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14:paraId="47D84DD3" w14:textId="0983D041" w:rsidR="00C4367C" w:rsidRPr="00706F4C" w:rsidRDefault="00C4367C" w:rsidP="0024237F">
    <w:pPr>
      <w:pStyle w:val="Nagwek"/>
      <w:rPr>
        <w:rFonts w:ascii="Calibri" w:hAnsi="Calibri" w:cs="Calibri"/>
        <w:b/>
        <w:sz w:val="16"/>
        <w:szCs w:val="16"/>
        <w:u w:val="single"/>
      </w:rPr>
    </w:pPr>
  </w:p>
  <w:p w14:paraId="502E601B" w14:textId="77777777" w:rsidR="00C4367C" w:rsidRPr="00706F4C" w:rsidRDefault="00C4367C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14:paraId="1E29DE74" w14:textId="5E9153EA" w:rsidR="00706F4C" w:rsidRPr="00706F4C" w:rsidRDefault="00706F4C" w:rsidP="0024237F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14:paraId="4747B82B" w14:textId="54D64D0D" w:rsidR="00C4367C" w:rsidRPr="0024237F" w:rsidRDefault="00C4367C" w:rsidP="0024237F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83D57" wp14:editId="3835F657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8BB6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Ps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3" w:history="1">
      <w:r w:rsidR="00BF1845" w:rsidRPr="002C7B3A">
        <w:rPr>
          <w:rStyle w:val="Hipercz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8B5"/>
    <w:multiLevelType w:val="hybridMultilevel"/>
    <w:tmpl w:val="3316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6D3"/>
    <w:multiLevelType w:val="hybridMultilevel"/>
    <w:tmpl w:val="8FD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5868"/>
    <w:multiLevelType w:val="hybridMultilevel"/>
    <w:tmpl w:val="76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04CB"/>
    <w:multiLevelType w:val="hybridMultilevel"/>
    <w:tmpl w:val="EEBC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D7030"/>
    <w:multiLevelType w:val="hybridMultilevel"/>
    <w:tmpl w:val="09A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898"/>
    <w:multiLevelType w:val="multilevel"/>
    <w:tmpl w:val="62A4C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23BC2724"/>
    <w:multiLevelType w:val="hybridMultilevel"/>
    <w:tmpl w:val="9B9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4A95"/>
    <w:multiLevelType w:val="hybridMultilevel"/>
    <w:tmpl w:val="E23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301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CFF"/>
    <w:multiLevelType w:val="hybridMultilevel"/>
    <w:tmpl w:val="1B9699E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060A23"/>
    <w:multiLevelType w:val="hybridMultilevel"/>
    <w:tmpl w:val="543A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E76F0"/>
    <w:multiLevelType w:val="hybridMultilevel"/>
    <w:tmpl w:val="5D4C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172"/>
    <w:multiLevelType w:val="hybridMultilevel"/>
    <w:tmpl w:val="6274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383D"/>
    <w:multiLevelType w:val="hybridMultilevel"/>
    <w:tmpl w:val="7BA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23D"/>
    <w:multiLevelType w:val="multilevel"/>
    <w:tmpl w:val="994C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32D54"/>
    <w:multiLevelType w:val="hybridMultilevel"/>
    <w:tmpl w:val="7B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11EB"/>
    <w:multiLevelType w:val="hybridMultilevel"/>
    <w:tmpl w:val="BB4CCDD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51CA"/>
    <w:multiLevelType w:val="hybridMultilevel"/>
    <w:tmpl w:val="F858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40BA4"/>
    <w:multiLevelType w:val="hybridMultilevel"/>
    <w:tmpl w:val="A2F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03F2"/>
    <w:multiLevelType w:val="hybridMultilevel"/>
    <w:tmpl w:val="B226FBC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16EB"/>
    <w:multiLevelType w:val="hybridMultilevel"/>
    <w:tmpl w:val="BE3A26F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42EF3"/>
    <w:multiLevelType w:val="hybridMultilevel"/>
    <w:tmpl w:val="A7A6F8AE"/>
    <w:lvl w:ilvl="0" w:tplc="F6469CD8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B76758"/>
    <w:multiLevelType w:val="hybridMultilevel"/>
    <w:tmpl w:val="DAD4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E65C5"/>
    <w:multiLevelType w:val="hybridMultilevel"/>
    <w:tmpl w:val="136EE9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8B3A7D"/>
    <w:multiLevelType w:val="hybridMultilevel"/>
    <w:tmpl w:val="274ACCEA"/>
    <w:lvl w:ilvl="0" w:tplc="DD7A3088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20C63"/>
    <w:multiLevelType w:val="hybridMultilevel"/>
    <w:tmpl w:val="7320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2EA1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06117"/>
    <w:multiLevelType w:val="hybridMultilevel"/>
    <w:tmpl w:val="5CD6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80BFF"/>
    <w:multiLevelType w:val="hybridMultilevel"/>
    <w:tmpl w:val="CAEEC8B4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15493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C4440"/>
    <w:multiLevelType w:val="hybridMultilevel"/>
    <w:tmpl w:val="FA88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64C95"/>
    <w:multiLevelType w:val="hybridMultilevel"/>
    <w:tmpl w:val="45F6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A08B5"/>
    <w:multiLevelType w:val="hybridMultilevel"/>
    <w:tmpl w:val="3D06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A746A"/>
    <w:multiLevelType w:val="hybridMultilevel"/>
    <w:tmpl w:val="D2C6B6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331046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226973">
    <w:abstractNumId w:val="32"/>
  </w:num>
  <w:num w:numId="3" w16cid:durableId="1624920959">
    <w:abstractNumId w:val="26"/>
  </w:num>
  <w:num w:numId="4" w16cid:durableId="18528893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9581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441289">
    <w:abstractNumId w:val="4"/>
  </w:num>
  <w:num w:numId="7" w16cid:durableId="1317688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2718072">
    <w:abstractNumId w:val="6"/>
  </w:num>
  <w:num w:numId="9" w16cid:durableId="1926500918">
    <w:abstractNumId w:val="10"/>
  </w:num>
  <w:num w:numId="10" w16cid:durableId="1365398562">
    <w:abstractNumId w:val="20"/>
  </w:num>
  <w:num w:numId="11" w16cid:durableId="363021281">
    <w:abstractNumId w:val="29"/>
  </w:num>
  <w:num w:numId="12" w16cid:durableId="1717849077">
    <w:abstractNumId w:val="30"/>
  </w:num>
  <w:num w:numId="13" w16cid:durableId="1198154909">
    <w:abstractNumId w:val="8"/>
  </w:num>
  <w:num w:numId="14" w16cid:durableId="494689539">
    <w:abstractNumId w:val="19"/>
  </w:num>
  <w:num w:numId="15" w16cid:durableId="317392664">
    <w:abstractNumId w:val="16"/>
  </w:num>
  <w:num w:numId="16" w16cid:durableId="999432371">
    <w:abstractNumId w:val="17"/>
  </w:num>
  <w:num w:numId="17" w16cid:durableId="1308625181">
    <w:abstractNumId w:val="36"/>
  </w:num>
  <w:num w:numId="18" w16cid:durableId="839540247">
    <w:abstractNumId w:val="33"/>
  </w:num>
  <w:num w:numId="19" w16cid:durableId="1056706463">
    <w:abstractNumId w:val="13"/>
  </w:num>
  <w:num w:numId="20" w16cid:durableId="412093717">
    <w:abstractNumId w:val="15"/>
  </w:num>
  <w:num w:numId="21" w16cid:durableId="1540822149">
    <w:abstractNumId w:val="0"/>
  </w:num>
  <w:num w:numId="22" w16cid:durableId="1725061140">
    <w:abstractNumId w:val="34"/>
  </w:num>
  <w:num w:numId="23" w16cid:durableId="17586670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1710685">
    <w:abstractNumId w:val="18"/>
  </w:num>
  <w:num w:numId="25" w16cid:durableId="2105807222">
    <w:abstractNumId w:val="3"/>
  </w:num>
  <w:num w:numId="26" w16cid:durableId="1265766329">
    <w:abstractNumId w:val="1"/>
  </w:num>
  <w:num w:numId="27" w16cid:durableId="1644777194">
    <w:abstractNumId w:val="2"/>
  </w:num>
  <w:num w:numId="28" w16cid:durableId="431316319">
    <w:abstractNumId w:val="24"/>
  </w:num>
  <w:num w:numId="29" w16cid:durableId="777875005">
    <w:abstractNumId w:val="11"/>
  </w:num>
  <w:num w:numId="30" w16cid:durableId="944577814">
    <w:abstractNumId w:val="12"/>
  </w:num>
  <w:num w:numId="31" w16cid:durableId="2055038777">
    <w:abstractNumId w:val="35"/>
  </w:num>
  <w:num w:numId="32" w16cid:durableId="1967352551">
    <w:abstractNumId w:val="27"/>
  </w:num>
  <w:num w:numId="33" w16cid:durableId="437410329">
    <w:abstractNumId w:val="9"/>
  </w:num>
  <w:num w:numId="34" w16cid:durableId="25523247">
    <w:abstractNumId w:val="25"/>
  </w:num>
  <w:num w:numId="35" w16cid:durableId="1225750694">
    <w:abstractNumId w:val="23"/>
  </w:num>
  <w:num w:numId="36" w16cid:durableId="914971640">
    <w:abstractNumId w:val="22"/>
  </w:num>
  <w:num w:numId="37" w16cid:durableId="262960959">
    <w:abstractNumId w:val="14"/>
  </w:num>
  <w:num w:numId="38" w16cid:durableId="2013293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06B8D"/>
    <w:rsid w:val="00006CFC"/>
    <w:rsid w:val="00012907"/>
    <w:rsid w:val="00016E96"/>
    <w:rsid w:val="0002779A"/>
    <w:rsid w:val="00031A7A"/>
    <w:rsid w:val="000344F1"/>
    <w:rsid w:val="000461D6"/>
    <w:rsid w:val="0004683A"/>
    <w:rsid w:val="00046889"/>
    <w:rsid w:val="000519A3"/>
    <w:rsid w:val="0005253F"/>
    <w:rsid w:val="0005792C"/>
    <w:rsid w:val="000666E6"/>
    <w:rsid w:val="000707E6"/>
    <w:rsid w:val="000729BC"/>
    <w:rsid w:val="000734D9"/>
    <w:rsid w:val="0008469D"/>
    <w:rsid w:val="00094387"/>
    <w:rsid w:val="000A01E8"/>
    <w:rsid w:val="000A353F"/>
    <w:rsid w:val="000A3827"/>
    <w:rsid w:val="000A3C71"/>
    <w:rsid w:val="000A5A53"/>
    <w:rsid w:val="000A7745"/>
    <w:rsid w:val="000B637E"/>
    <w:rsid w:val="000B7754"/>
    <w:rsid w:val="000B7786"/>
    <w:rsid w:val="000C1DD4"/>
    <w:rsid w:val="000D2A63"/>
    <w:rsid w:val="000D2D1A"/>
    <w:rsid w:val="000E029A"/>
    <w:rsid w:val="000E49C3"/>
    <w:rsid w:val="000E5829"/>
    <w:rsid w:val="001202CF"/>
    <w:rsid w:val="00122095"/>
    <w:rsid w:val="00124953"/>
    <w:rsid w:val="001326C6"/>
    <w:rsid w:val="00137C88"/>
    <w:rsid w:val="00142E3E"/>
    <w:rsid w:val="00146592"/>
    <w:rsid w:val="00153A90"/>
    <w:rsid w:val="00153C42"/>
    <w:rsid w:val="00171AA4"/>
    <w:rsid w:val="00173E1D"/>
    <w:rsid w:val="00183DB4"/>
    <w:rsid w:val="001944B3"/>
    <w:rsid w:val="0019696E"/>
    <w:rsid w:val="001B23E5"/>
    <w:rsid w:val="001C0265"/>
    <w:rsid w:val="001C228A"/>
    <w:rsid w:val="001D3FC5"/>
    <w:rsid w:val="001E3F89"/>
    <w:rsid w:val="0021368B"/>
    <w:rsid w:val="002144FD"/>
    <w:rsid w:val="00214E27"/>
    <w:rsid w:val="00215868"/>
    <w:rsid w:val="00215EEC"/>
    <w:rsid w:val="002169CC"/>
    <w:rsid w:val="00222093"/>
    <w:rsid w:val="00222A98"/>
    <w:rsid w:val="002351FF"/>
    <w:rsid w:val="0023597C"/>
    <w:rsid w:val="0024237F"/>
    <w:rsid w:val="0024644C"/>
    <w:rsid w:val="00247EFB"/>
    <w:rsid w:val="00254CA4"/>
    <w:rsid w:val="00255975"/>
    <w:rsid w:val="00271EC4"/>
    <w:rsid w:val="00276701"/>
    <w:rsid w:val="002831FD"/>
    <w:rsid w:val="00284153"/>
    <w:rsid w:val="0028520C"/>
    <w:rsid w:val="0028640B"/>
    <w:rsid w:val="002A5949"/>
    <w:rsid w:val="002B00FB"/>
    <w:rsid w:val="002B0475"/>
    <w:rsid w:val="002B69A7"/>
    <w:rsid w:val="002C2B1A"/>
    <w:rsid w:val="002C3877"/>
    <w:rsid w:val="002C3A25"/>
    <w:rsid w:val="002C4F6E"/>
    <w:rsid w:val="002C66EA"/>
    <w:rsid w:val="002D5849"/>
    <w:rsid w:val="002E5442"/>
    <w:rsid w:val="002F2680"/>
    <w:rsid w:val="002F269B"/>
    <w:rsid w:val="0030504A"/>
    <w:rsid w:val="00310430"/>
    <w:rsid w:val="00310652"/>
    <w:rsid w:val="00320E15"/>
    <w:rsid w:val="003215EF"/>
    <w:rsid w:val="003236A4"/>
    <w:rsid w:val="0032391D"/>
    <w:rsid w:val="00324238"/>
    <w:rsid w:val="00324B4B"/>
    <w:rsid w:val="00330286"/>
    <w:rsid w:val="0033203B"/>
    <w:rsid w:val="003438A4"/>
    <w:rsid w:val="00344AD3"/>
    <w:rsid w:val="00351EDF"/>
    <w:rsid w:val="00352331"/>
    <w:rsid w:val="0035776A"/>
    <w:rsid w:val="00367547"/>
    <w:rsid w:val="00367DC0"/>
    <w:rsid w:val="0037066D"/>
    <w:rsid w:val="00372DDC"/>
    <w:rsid w:val="00381B90"/>
    <w:rsid w:val="003845AA"/>
    <w:rsid w:val="003846A4"/>
    <w:rsid w:val="0039335C"/>
    <w:rsid w:val="00396005"/>
    <w:rsid w:val="003B6E33"/>
    <w:rsid w:val="003C0B56"/>
    <w:rsid w:val="003E5BCF"/>
    <w:rsid w:val="003E7F0A"/>
    <w:rsid w:val="003F5D50"/>
    <w:rsid w:val="00403C6A"/>
    <w:rsid w:val="00403FA7"/>
    <w:rsid w:val="00404A63"/>
    <w:rsid w:val="0042022D"/>
    <w:rsid w:val="00421315"/>
    <w:rsid w:val="00421F27"/>
    <w:rsid w:val="00423958"/>
    <w:rsid w:val="004253FB"/>
    <w:rsid w:val="00426213"/>
    <w:rsid w:val="00427F4B"/>
    <w:rsid w:val="00441EC3"/>
    <w:rsid w:val="00445DA7"/>
    <w:rsid w:val="00464E6B"/>
    <w:rsid w:val="00467A60"/>
    <w:rsid w:val="0047618F"/>
    <w:rsid w:val="00486578"/>
    <w:rsid w:val="00492DC3"/>
    <w:rsid w:val="004A26D6"/>
    <w:rsid w:val="004A607B"/>
    <w:rsid w:val="004B1F50"/>
    <w:rsid w:val="004B3468"/>
    <w:rsid w:val="004C1981"/>
    <w:rsid w:val="004C752C"/>
    <w:rsid w:val="004E1EC3"/>
    <w:rsid w:val="004F1ED2"/>
    <w:rsid w:val="004F6431"/>
    <w:rsid w:val="00500448"/>
    <w:rsid w:val="00504998"/>
    <w:rsid w:val="005064EB"/>
    <w:rsid w:val="00506FB9"/>
    <w:rsid w:val="0051076D"/>
    <w:rsid w:val="005158DD"/>
    <w:rsid w:val="00516582"/>
    <w:rsid w:val="0052122E"/>
    <w:rsid w:val="00523D52"/>
    <w:rsid w:val="005249DA"/>
    <w:rsid w:val="0053404E"/>
    <w:rsid w:val="00542569"/>
    <w:rsid w:val="005426CD"/>
    <w:rsid w:val="005427B4"/>
    <w:rsid w:val="0054377B"/>
    <w:rsid w:val="00543B23"/>
    <w:rsid w:val="00545F85"/>
    <w:rsid w:val="00572779"/>
    <w:rsid w:val="00572F99"/>
    <w:rsid w:val="005739FC"/>
    <w:rsid w:val="0057794E"/>
    <w:rsid w:val="00580C3A"/>
    <w:rsid w:val="0058127B"/>
    <w:rsid w:val="00582DF1"/>
    <w:rsid w:val="005A1388"/>
    <w:rsid w:val="005A5FF3"/>
    <w:rsid w:val="005A74A0"/>
    <w:rsid w:val="005B06D3"/>
    <w:rsid w:val="005B25F4"/>
    <w:rsid w:val="005B64C8"/>
    <w:rsid w:val="005B74B2"/>
    <w:rsid w:val="005C0BCE"/>
    <w:rsid w:val="005D1AE7"/>
    <w:rsid w:val="005D239D"/>
    <w:rsid w:val="005E08B8"/>
    <w:rsid w:val="005E5300"/>
    <w:rsid w:val="00603514"/>
    <w:rsid w:val="00604D81"/>
    <w:rsid w:val="00611027"/>
    <w:rsid w:val="00613291"/>
    <w:rsid w:val="006208B6"/>
    <w:rsid w:val="006248EA"/>
    <w:rsid w:val="0062596A"/>
    <w:rsid w:val="00630AE4"/>
    <w:rsid w:val="00641681"/>
    <w:rsid w:val="00642FE3"/>
    <w:rsid w:val="00643660"/>
    <w:rsid w:val="006526BC"/>
    <w:rsid w:val="00660AD3"/>
    <w:rsid w:val="00665BFE"/>
    <w:rsid w:val="006700C4"/>
    <w:rsid w:val="006700CC"/>
    <w:rsid w:val="00671701"/>
    <w:rsid w:val="00673F9B"/>
    <w:rsid w:val="006845BE"/>
    <w:rsid w:val="00691873"/>
    <w:rsid w:val="00691CE5"/>
    <w:rsid w:val="00693BD6"/>
    <w:rsid w:val="006A103D"/>
    <w:rsid w:val="006A2E80"/>
    <w:rsid w:val="006A6849"/>
    <w:rsid w:val="006B66EE"/>
    <w:rsid w:val="006B7A92"/>
    <w:rsid w:val="006C0CB6"/>
    <w:rsid w:val="006C14E3"/>
    <w:rsid w:val="006C39BD"/>
    <w:rsid w:val="006D5489"/>
    <w:rsid w:val="006E5597"/>
    <w:rsid w:val="006F19BB"/>
    <w:rsid w:val="006F714F"/>
    <w:rsid w:val="007038A7"/>
    <w:rsid w:val="007066EC"/>
    <w:rsid w:val="00706F4C"/>
    <w:rsid w:val="007105E6"/>
    <w:rsid w:val="00712BE3"/>
    <w:rsid w:val="007156D5"/>
    <w:rsid w:val="00723C52"/>
    <w:rsid w:val="00723CE4"/>
    <w:rsid w:val="00724ACF"/>
    <w:rsid w:val="007305D4"/>
    <w:rsid w:val="00734A58"/>
    <w:rsid w:val="00736224"/>
    <w:rsid w:val="00736ADD"/>
    <w:rsid w:val="00745FEF"/>
    <w:rsid w:val="0075053C"/>
    <w:rsid w:val="00760EA2"/>
    <w:rsid w:val="007618EF"/>
    <w:rsid w:val="00761EEB"/>
    <w:rsid w:val="007670C2"/>
    <w:rsid w:val="00782D38"/>
    <w:rsid w:val="00784CB6"/>
    <w:rsid w:val="007A0018"/>
    <w:rsid w:val="007B087E"/>
    <w:rsid w:val="007B1769"/>
    <w:rsid w:val="007B3642"/>
    <w:rsid w:val="007B3FBB"/>
    <w:rsid w:val="007D0644"/>
    <w:rsid w:val="007D06F7"/>
    <w:rsid w:val="007D163A"/>
    <w:rsid w:val="007D43BC"/>
    <w:rsid w:val="007E1245"/>
    <w:rsid w:val="007E23D4"/>
    <w:rsid w:val="007E4F4E"/>
    <w:rsid w:val="007F158C"/>
    <w:rsid w:val="0080505D"/>
    <w:rsid w:val="00806454"/>
    <w:rsid w:val="008114E0"/>
    <w:rsid w:val="00811647"/>
    <w:rsid w:val="00814D2F"/>
    <w:rsid w:val="00820180"/>
    <w:rsid w:val="00837C4E"/>
    <w:rsid w:val="00860E44"/>
    <w:rsid w:val="00863A57"/>
    <w:rsid w:val="00870D71"/>
    <w:rsid w:val="0087785F"/>
    <w:rsid w:val="00884883"/>
    <w:rsid w:val="00885EC6"/>
    <w:rsid w:val="0089634F"/>
    <w:rsid w:val="00897E1C"/>
    <w:rsid w:val="008A28D9"/>
    <w:rsid w:val="008A7603"/>
    <w:rsid w:val="008B1DA2"/>
    <w:rsid w:val="008B40D2"/>
    <w:rsid w:val="008C0CA2"/>
    <w:rsid w:val="008C0CA3"/>
    <w:rsid w:val="008C2F07"/>
    <w:rsid w:val="008C45E5"/>
    <w:rsid w:val="008C65E6"/>
    <w:rsid w:val="008D07E7"/>
    <w:rsid w:val="008D36CA"/>
    <w:rsid w:val="008D3FED"/>
    <w:rsid w:val="008E62EE"/>
    <w:rsid w:val="009012DC"/>
    <w:rsid w:val="00905598"/>
    <w:rsid w:val="009064B5"/>
    <w:rsid w:val="0090725C"/>
    <w:rsid w:val="0090769A"/>
    <w:rsid w:val="00911827"/>
    <w:rsid w:val="00914B07"/>
    <w:rsid w:val="00915A95"/>
    <w:rsid w:val="00915DB4"/>
    <w:rsid w:val="00917198"/>
    <w:rsid w:val="00923730"/>
    <w:rsid w:val="009251D9"/>
    <w:rsid w:val="00927F18"/>
    <w:rsid w:val="0093290E"/>
    <w:rsid w:val="009347C1"/>
    <w:rsid w:val="00940DDE"/>
    <w:rsid w:val="00946C29"/>
    <w:rsid w:val="009471A5"/>
    <w:rsid w:val="00951564"/>
    <w:rsid w:val="0095288E"/>
    <w:rsid w:val="00955399"/>
    <w:rsid w:val="00955DC2"/>
    <w:rsid w:val="0095758A"/>
    <w:rsid w:val="00962B59"/>
    <w:rsid w:val="009651DC"/>
    <w:rsid w:val="009665A5"/>
    <w:rsid w:val="00976FB9"/>
    <w:rsid w:val="00980DEA"/>
    <w:rsid w:val="00982E77"/>
    <w:rsid w:val="0098362E"/>
    <w:rsid w:val="009866E5"/>
    <w:rsid w:val="009904B5"/>
    <w:rsid w:val="00992266"/>
    <w:rsid w:val="00997EBC"/>
    <w:rsid w:val="009A0BFC"/>
    <w:rsid w:val="009A40D0"/>
    <w:rsid w:val="009B5EF7"/>
    <w:rsid w:val="009B6C59"/>
    <w:rsid w:val="009B7110"/>
    <w:rsid w:val="009B73D2"/>
    <w:rsid w:val="009C05EC"/>
    <w:rsid w:val="009C07A3"/>
    <w:rsid w:val="009D1B93"/>
    <w:rsid w:val="009D6149"/>
    <w:rsid w:val="009E18DE"/>
    <w:rsid w:val="009F244A"/>
    <w:rsid w:val="009F589F"/>
    <w:rsid w:val="00A028B7"/>
    <w:rsid w:val="00A10784"/>
    <w:rsid w:val="00A12031"/>
    <w:rsid w:val="00A21594"/>
    <w:rsid w:val="00A2277A"/>
    <w:rsid w:val="00A337C7"/>
    <w:rsid w:val="00A360D9"/>
    <w:rsid w:val="00A41401"/>
    <w:rsid w:val="00A43D1F"/>
    <w:rsid w:val="00A4534F"/>
    <w:rsid w:val="00A45CFA"/>
    <w:rsid w:val="00A5015B"/>
    <w:rsid w:val="00A53302"/>
    <w:rsid w:val="00A5463A"/>
    <w:rsid w:val="00A54918"/>
    <w:rsid w:val="00A64852"/>
    <w:rsid w:val="00A75CD7"/>
    <w:rsid w:val="00A76673"/>
    <w:rsid w:val="00A83D54"/>
    <w:rsid w:val="00A86A05"/>
    <w:rsid w:val="00A87F2F"/>
    <w:rsid w:val="00A910B9"/>
    <w:rsid w:val="00A969A3"/>
    <w:rsid w:val="00A978CE"/>
    <w:rsid w:val="00AA37C2"/>
    <w:rsid w:val="00AB0582"/>
    <w:rsid w:val="00AB73E7"/>
    <w:rsid w:val="00AD2735"/>
    <w:rsid w:val="00AE23BE"/>
    <w:rsid w:val="00AE4AEE"/>
    <w:rsid w:val="00AE6AEC"/>
    <w:rsid w:val="00AE70A3"/>
    <w:rsid w:val="00AF6EE7"/>
    <w:rsid w:val="00B0065D"/>
    <w:rsid w:val="00B03A73"/>
    <w:rsid w:val="00B1268A"/>
    <w:rsid w:val="00B14452"/>
    <w:rsid w:val="00B220FD"/>
    <w:rsid w:val="00B23F30"/>
    <w:rsid w:val="00B25D7C"/>
    <w:rsid w:val="00B33459"/>
    <w:rsid w:val="00B361CD"/>
    <w:rsid w:val="00B37F41"/>
    <w:rsid w:val="00B4310D"/>
    <w:rsid w:val="00B44745"/>
    <w:rsid w:val="00B569CF"/>
    <w:rsid w:val="00B62FDF"/>
    <w:rsid w:val="00B710FF"/>
    <w:rsid w:val="00B77E67"/>
    <w:rsid w:val="00B823D1"/>
    <w:rsid w:val="00B90FF9"/>
    <w:rsid w:val="00B93471"/>
    <w:rsid w:val="00B95FDA"/>
    <w:rsid w:val="00BA022D"/>
    <w:rsid w:val="00BA22EF"/>
    <w:rsid w:val="00BA467D"/>
    <w:rsid w:val="00BA76A2"/>
    <w:rsid w:val="00BC0469"/>
    <w:rsid w:val="00BC421F"/>
    <w:rsid w:val="00BD3297"/>
    <w:rsid w:val="00BD5762"/>
    <w:rsid w:val="00BD743F"/>
    <w:rsid w:val="00BF1845"/>
    <w:rsid w:val="00C0082C"/>
    <w:rsid w:val="00C0575F"/>
    <w:rsid w:val="00C1400E"/>
    <w:rsid w:val="00C14F86"/>
    <w:rsid w:val="00C17EFC"/>
    <w:rsid w:val="00C24015"/>
    <w:rsid w:val="00C241AA"/>
    <w:rsid w:val="00C24AF5"/>
    <w:rsid w:val="00C2620F"/>
    <w:rsid w:val="00C33529"/>
    <w:rsid w:val="00C33A4C"/>
    <w:rsid w:val="00C37790"/>
    <w:rsid w:val="00C4367C"/>
    <w:rsid w:val="00C4565A"/>
    <w:rsid w:val="00C4744F"/>
    <w:rsid w:val="00C50C9D"/>
    <w:rsid w:val="00C53CD6"/>
    <w:rsid w:val="00C54B8D"/>
    <w:rsid w:val="00C55F1F"/>
    <w:rsid w:val="00C6272C"/>
    <w:rsid w:val="00C630BB"/>
    <w:rsid w:val="00C71339"/>
    <w:rsid w:val="00C73596"/>
    <w:rsid w:val="00C7461C"/>
    <w:rsid w:val="00C76108"/>
    <w:rsid w:val="00C7728E"/>
    <w:rsid w:val="00C81212"/>
    <w:rsid w:val="00C81977"/>
    <w:rsid w:val="00C87E09"/>
    <w:rsid w:val="00C93F14"/>
    <w:rsid w:val="00C94A44"/>
    <w:rsid w:val="00CA28AF"/>
    <w:rsid w:val="00CA2ED2"/>
    <w:rsid w:val="00CA392E"/>
    <w:rsid w:val="00CA398C"/>
    <w:rsid w:val="00CB2E89"/>
    <w:rsid w:val="00CB3931"/>
    <w:rsid w:val="00CB5650"/>
    <w:rsid w:val="00CB7EF6"/>
    <w:rsid w:val="00CC2CA3"/>
    <w:rsid w:val="00CC4D0B"/>
    <w:rsid w:val="00CD1619"/>
    <w:rsid w:val="00CE2B57"/>
    <w:rsid w:val="00CE32BE"/>
    <w:rsid w:val="00CE5A4F"/>
    <w:rsid w:val="00CE5CA4"/>
    <w:rsid w:val="00CE65FB"/>
    <w:rsid w:val="00CF0EA5"/>
    <w:rsid w:val="00CF56B9"/>
    <w:rsid w:val="00D014A0"/>
    <w:rsid w:val="00D02EAC"/>
    <w:rsid w:val="00D03514"/>
    <w:rsid w:val="00D0578B"/>
    <w:rsid w:val="00D05CF3"/>
    <w:rsid w:val="00D13EF8"/>
    <w:rsid w:val="00D22E60"/>
    <w:rsid w:val="00D246FE"/>
    <w:rsid w:val="00D270EC"/>
    <w:rsid w:val="00D30E5D"/>
    <w:rsid w:val="00D450A3"/>
    <w:rsid w:val="00D54060"/>
    <w:rsid w:val="00D55EF1"/>
    <w:rsid w:val="00D57B36"/>
    <w:rsid w:val="00D63288"/>
    <w:rsid w:val="00D661D4"/>
    <w:rsid w:val="00D664AB"/>
    <w:rsid w:val="00D67840"/>
    <w:rsid w:val="00D80170"/>
    <w:rsid w:val="00D81D32"/>
    <w:rsid w:val="00D84301"/>
    <w:rsid w:val="00D85DB2"/>
    <w:rsid w:val="00D93134"/>
    <w:rsid w:val="00D96F93"/>
    <w:rsid w:val="00DA0C3B"/>
    <w:rsid w:val="00DB07D0"/>
    <w:rsid w:val="00DB0FA4"/>
    <w:rsid w:val="00DB27A4"/>
    <w:rsid w:val="00DB5A98"/>
    <w:rsid w:val="00DB7899"/>
    <w:rsid w:val="00DC095D"/>
    <w:rsid w:val="00DC13DA"/>
    <w:rsid w:val="00DC2D6A"/>
    <w:rsid w:val="00DC5694"/>
    <w:rsid w:val="00DC7859"/>
    <w:rsid w:val="00DD3BD1"/>
    <w:rsid w:val="00DD418D"/>
    <w:rsid w:val="00DD57E2"/>
    <w:rsid w:val="00DE048B"/>
    <w:rsid w:val="00DE2CB0"/>
    <w:rsid w:val="00DE4F12"/>
    <w:rsid w:val="00DF534B"/>
    <w:rsid w:val="00DF598A"/>
    <w:rsid w:val="00E07C3C"/>
    <w:rsid w:val="00E14A3D"/>
    <w:rsid w:val="00E163AC"/>
    <w:rsid w:val="00E230EE"/>
    <w:rsid w:val="00E26453"/>
    <w:rsid w:val="00E26843"/>
    <w:rsid w:val="00E35B45"/>
    <w:rsid w:val="00E619A0"/>
    <w:rsid w:val="00E71FF9"/>
    <w:rsid w:val="00E74683"/>
    <w:rsid w:val="00E81931"/>
    <w:rsid w:val="00E8544F"/>
    <w:rsid w:val="00E86798"/>
    <w:rsid w:val="00E918B9"/>
    <w:rsid w:val="00E927F6"/>
    <w:rsid w:val="00EB0308"/>
    <w:rsid w:val="00EB47E1"/>
    <w:rsid w:val="00EB5782"/>
    <w:rsid w:val="00EC1826"/>
    <w:rsid w:val="00EC1AD0"/>
    <w:rsid w:val="00EC5162"/>
    <w:rsid w:val="00EC7643"/>
    <w:rsid w:val="00ED415C"/>
    <w:rsid w:val="00ED4ECE"/>
    <w:rsid w:val="00F0205E"/>
    <w:rsid w:val="00F02CB4"/>
    <w:rsid w:val="00F1164E"/>
    <w:rsid w:val="00F116D5"/>
    <w:rsid w:val="00F1418E"/>
    <w:rsid w:val="00F158A1"/>
    <w:rsid w:val="00F26657"/>
    <w:rsid w:val="00F26B85"/>
    <w:rsid w:val="00F318D3"/>
    <w:rsid w:val="00F36C63"/>
    <w:rsid w:val="00F5125F"/>
    <w:rsid w:val="00F53A37"/>
    <w:rsid w:val="00F54EE7"/>
    <w:rsid w:val="00F55ED0"/>
    <w:rsid w:val="00F6002A"/>
    <w:rsid w:val="00F600C1"/>
    <w:rsid w:val="00F6045E"/>
    <w:rsid w:val="00F60AA8"/>
    <w:rsid w:val="00F63A02"/>
    <w:rsid w:val="00F71CBD"/>
    <w:rsid w:val="00F8154E"/>
    <w:rsid w:val="00F83004"/>
    <w:rsid w:val="00F838C5"/>
    <w:rsid w:val="00F865FA"/>
    <w:rsid w:val="00F86A9E"/>
    <w:rsid w:val="00F87938"/>
    <w:rsid w:val="00F97875"/>
    <w:rsid w:val="00F979A5"/>
    <w:rsid w:val="00FA41E0"/>
    <w:rsid w:val="00FB0087"/>
    <w:rsid w:val="00FB0CE2"/>
    <w:rsid w:val="00FB6FC0"/>
    <w:rsid w:val="00FC270C"/>
    <w:rsid w:val="00FC2E60"/>
    <w:rsid w:val="00FC45AD"/>
    <w:rsid w:val="00FD53CD"/>
    <w:rsid w:val="00FD5738"/>
    <w:rsid w:val="00FE092F"/>
    <w:rsid w:val="00FE1F87"/>
    <w:rsid w:val="00FE6059"/>
    <w:rsid w:val="00FE69E0"/>
    <w:rsid w:val="00FF0D2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76A3"/>
  <w15:chartTrackingRefBased/>
  <w15:docId w15:val="{54303D9D-B99E-4106-B18D-CDD9D1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8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82"/>
    <w:rPr>
      <w:color w:val="605E5C"/>
      <w:shd w:val="clear" w:color="auto" w:fill="E1DFDD"/>
    </w:rPr>
  </w:style>
  <w:style w:type="paragraph" w:customStyle="1" w:styleId="Standard">
    <w:name w:val="Standard"/>
    <w:rsid w:val="009D6149"/>
    <w:pPr>
      <w:suppressAutoHyphens/>
      <w:autoSpaceDN w:val="0"/>
      <w:spacing w:line="251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ja@mgokis.ploty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%20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AC8B-534E-4D88-86F6-81E668E6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1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Emil Kempisty</cp:lastModifiedBy>
  <cp:revision>2</cp:revision>
  <cp:lastPrinted>2023-01-03T12:30:00Z</cp:lastPrinted>
  <dcterms:created xsi:type="dcterms:W3CDTF">2023-03-14T13:35:00Z</dcterms:created>
  <dcterms:modified xsi:type="dcterms:W3CDTF">2023-03-14T13:35:00Z</dcterms:modified>
</cp:coreProperties>
</file>