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B4EF" w14:textId="0811D668" w:rsidR="00750DDD" w:rsidRDefault="00750DDD" w:rsidP="001D082B">
      <w:pPr>
        <w:spacing w:after="0"/>
        <w:rPr>
          <w:b/>
          <w:sz w:val="24"/>
          <w:u w:val="single"/>
        </w:rPr>
      </w:pPr>
      <w:bookmarkStart w:id="0" w:name="_Hlk82178626"/>
    </w:p>
    <w:p w14:paraId="41CE3B76" w14:textId="1E7E2370" w:rsidR="001D082B" w:rsidRPr="009046F5" w:rsidRDefault="001D082B" w:rsidP="001D082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pl-PL"/>
        </w:rPr>
      </w:pPr>
      <w:r w:rsidRPr="009046F5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pl-PL"/>
        </w:rPr>
        <w:t xml:space="preserve">REGULAMIN </w:t>
      </w:r>
      <w:r w:rsidR="009046F5" w:rsidRPr="009046F5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pl-PL"/>
        </w:rPr>
        <w:t>POTYCZEK SOŁECKICH</w:t>
      </w:r>
    </w:p>
    <w:p w14:paraId="682246F1" w14:textId="0C8CB453" w:rsidR="009046F5" w:rsidRPr="009046F5" w:rsidRDefault="009046F5" w:rsidP="001D082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pl-PL"/>
        </w:rPr>
      </w:pPr>
      <w:r w:rsidRPr="009046F5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pl-PL"/>
        </w:rPr>
        <w:t>PODCZAS GMINNYCH DOŻYNEK 2021</w:t>
      </w:r>
    </w:p>
    <w:p w14:paraId="1FCBFC5B" w14:textId="77777777" w:rsidR="001D082B" w:rsidRPr="009046F5" w:rsidRDefault="001D082B" w:rsidP="001D082B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9046F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PNIEWO, 19 WRZEŚNIA 2021</w:t>
      </w:r>
    </w:p>
    <w:p w14:paraId="2F5B16FE" w14:textId="77777777" w:rsidR="001D082B" w:rsidRPr="009046F5" w:rsidRDefault="001D082B" w:rsidP="001D082B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008327AD" w14:textId="77777777" w:rsidR="001D082B" w:rsidRPr="009046F5" w:rsidRDefault="001D082B" w:rsidP="00750DDD">
      <w:pPr>
        <w:jc w:val="both"/>
        <w:rPr>
          <w:rFonts w:ascii="Times New Roman" w:hAnsi="Times New Roman" w:cs="Times New Roman"/>
          <w:sz w:val="28"/>
        </w:rPr>
      </w:pPr>
    </w:p>
    <w:p w14:paraId="53F1A4FE" w14:textId="191A9DCF" w:rsidR="001D082B" w:rsidRPr="0066458F" w:rsidRDefault="001D082B" w:rsidP="001D082B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6458F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Organizatorem dożynkowego konkursu sołectw jest </w:t>
      </w:r>
      <w:r w:rsidR="009046F5" w:rsidRPr="0066458F">
        <w:rPr>
          <w:rFonts w:ascii="Times New Roman" w:eastAsia="Times New Roman" w:hAnsi="Times New Roman" w:cs="Times New Roman"/>
          <w:sz w:val="24"/>
          <w:szCs w:val="28"/>
          <w:lang w:eastAsia="pl-PL"/>
        </w:rPr>
        <w:t>Gmina Płoty.</w:t>
      </w:r>
    </w:p>
    <w:p w14:paraId="79FA28AC" w14:textId="77777777" w:rsidR="001D082B" w:rsidRPr="0066458F" w:rsidRDefault="001D082B" w:rsidP="001D082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6458F">
        <w:rPr>
          <w:rFonts w:ascii="Times New Roman" w:hAnsi="Times New Roman" w:cs="Times New Roman"/>
          <w:sz w:val="24"/>
          <w:szCs w:val="28"/>
        </w:rPr>
        <w:t>Miejsce i czas konkursu – miejscowość Pniewo w Gminie Płoty, 19 września 2021 r. – boisko sportowe.</w:t>
      </w:r>
    </w:p>
    <w:p w14:paraId="5FD098BD" w14:textId="77777777" w:rsidR="001D082B" w:rsidRPr="0066458F" w:rsidRDefault="001D082B" w:rsidP="001D082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6458F">
        <w:rPr>
          <w:rFonts w:ascii="Times New Roman" w:hAnsi="Times New Roman" w:cs="Times New Roman"/>
          <w:sz w:val="24"/>
          <w:szCs w:val="28"/>
        </w:rPr>
        <w:t>Cele konkursu:</w:t>
      </w:r>
    </w:p>
    <w:p w14:paraId="58FCAE08" w14:textId="77777777" w:rsidR="001D082B" w:rsidRPr="0066458F" w:rsidRDefault="001D082B" w:rsidP="001D082B">
      <w:pPr>
        <w:pStyle w:val="Akapitzlist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6458F">
        <w:rPr>
          <w:rFonts w:ascii="Times New Roman" w:hAnsi="Times New Roman" w:cs="Times New Roman"/>
          <w:sz w:val="24"/>
          <w:szCs w:val="28"/>
        </w:rPr>
        <w:t>Integracja mieszkańców gminy;</w:t>
      </w:r>
    </w:p>
    <w:p w14:paraId="6389256D" w14:textId="77777777" w:rsidR="001D082B" w:rsidRPr="0066458F" w:rsidRDefault="001D082B" w:rsidP="001D082B">
      <w:pPr>
        <w:pStyle w:val="Akapitzlist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6458F">
        <w:rPr>
          <w:rFonts w:ascii="Times New Roman" w:hAnsi="Times New Roman" w:cs="Times New Roman"/>
          <w:sz w:val="24"/>
          <w:szCs w:val="28"/>
        </w:rPr>
        <w:t>Reaktywacja i kultywowanie tradycji;</w:t>
      </w:r>
    </w:p>
    <w:p w14:paraId="3EBAED30" w14:textId="77777777" w:rsidR="001D082B" w:rsidRPr="0066458F" w:rsidRDefault="001D082B" w:rsidP="001D082B">
      <w:pPr>
        <w:pStyle w:val="Akapitzlist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6458F">
        <w:rPr>
          <w:rFonts w:ascii="Times New Roman" w:hAnsi="Times New Roman" w:cs="Times New Roman"/>
          <w:sz w:val="24"/>
          <w:szCs w:val="28"/>
        </w:rPr>
        <w:t>Popularyzacja kultury fizycznej i rekreacji wśród mieszkańców gminy;</w:t>
      </w:r>
    </w:p>
    <w:p w14:paraId="2C731196" w14:textId="77777777" w:rsidR="001D082B" w:rsidRPr="0066458F" w:rsidRDefault="001D082B" w:rsidP="001D082B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458F">
        <w:rPr>
          <w:rFonts w:ascii="Times New Roman" w:hAnsi="Times New Roman" w:cs="Times New Roman"/>
          <w:sz w:val="24"/>
          <w:szCs w:val="28"/>
        </w:rPr>
        <w:t xml:space="preserve">Wyrabianie nawyku aktywnego udziału mieszkańców w różnych formach rekreacji </w:t>
      </w:r>
    </w:p>
    <w:p w14:paraId="55767065" w14:textId="77777777" w:rsidR="001D082B" w:rsidRPr="0066458F" w:rsidRDefault="001D082B" w:rsidP="001D082B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8"/>
        </w:rPr>
      </w:pPr>
      <w:r w:rsidRPr="0066458F">
        <w:rPr>
          <w:rFonts w:ascii="Times New Roman" w:hAnsi="Times New Roman" w:cs="Times New Roman"/>
          <w:sz w:val="24"/>
          <w:szCs w:val="28"/>
        </w:rPr>
        <w:t>i zabawy;</w:t>
      </w:r>
    </w:p>
    <w:p w14:paraId="0A9A654B" w14:textId="134E7DA4" w:rsidR="001D082B" w:rsidRPr="0066458F" w:rsidRDefault="001D082B" w:rsidP="001D082B">
      <w:pPr>
        <w:pStyle w:val="Akapitzlist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6458F">
        <w:rPr>
          <w:rFonts w:ascii="Times New Roman" w:hAnsi="Times New Roman" w:cs="Times New Roman"/>
          <w:sz w:val="24"/>
          <w:szCs w:val="28"/>
        </w:rPr>
        <w:t>Aktywizacja środowisk samorządowych wsi do systematycznego działania w zakresie kultury, rekreacji i sportu.</w:t>
      </w:r>
    </w:p>
    <w:p w14:paraId="60F83922" w14:textId="67087BA1" w:rsidR="001D082B" w:rsidRPr="0066458F" w:rsidRDefault="001D082B" w:rsidP="001D082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6458F">
        <w:rPr>
          <w:rFonts w:ascii="Times New Roman" w:hAnsi="Times New Roman" w:cs="Times New Roman"/>
          <w:sz w:val="24"/>
          <w:szCs w:val="28"/>
        </w:rPr>
        <w:t xml:space="preserve">Nad przebiegiem i oceną konkursów będzie czuwać </w:t>
      </w:r>
      <w:r w:rsidR="00010431" w:rsidRPr="0066458F">
        <w:rPr>
          <w:rFonts w:ascii="Times New Roman" w:hAnsi="Times New Roman" w:cs="Times New Roman"/>
          <w:sz w:val="24"/>
          <w:szCs w:val="28"/>
        </w:rPr>
        <w:t xml:space="preserve">trzyosobowa </w:t>
      </w:r>
      <w:r w:rsidRPr="0066458F">
        <w:rPr>
          <w:rFonts w:ascii="Times New Roman" w:hAnsi="Times New Roman" w:cs="Times New Roman"/>
          <w:sz w:val="24"/>
          <w:szCs w:val="28"/>
        </w:rPr>
        <w:t>komisja</w:t>
      </w:r>
      <w:r w:rsidR="00010431" w:rsidRPr="0066458F">
        <w:rPr>
          <w:rFonts w:ascii="Times New Roman" w:hAnsi="Times New Roman" w:cs="Times New Roman"/>
          <w:sz w:val="24"/>
          <w:szCs w:val="28"/>
        </w:rPr>
        <w:t xml:space="preserve"> </w:t>
      </w:r>
      <w:r w:rsidRPr="0066458F">
        <w:rPr>
          <w:rFonts w:ascii="Times New Roman" w:hAnsi="Times New Roman" w:cs="Times New Roman"/>
          <w:sz w:val="24"/>
          <w:szCs w:val="28"/>
        </w:rPr>
        <w:t xml:space="preserve">sędziowska powołana </w:t>
      </w:r>
      <w:r w:rsidRPr="0066458F">
        <w:rPr>
          <w:rFonts w:ascii="Times New Roman" w:hAnsi="Times New Roman" w:cs="Times New Roman"/>
          <w:sz w:val="24"/>
          <w:szCs w:val="28"/>
        </w:rPr>
        <w:br/>
        <w:t>przez Organizatora.</w:t>
      </w:r>
      <w:r w:rsidR="00010431" w:rsidRPr="0066458F">
        <w:rPr>
          <w:rFonts w:ascii="Times New Roman" w:hAnsi="Times New Roman" w:cs="Times New Roman"/>
          <w:sz w:val="24"/>
          <w:szCs w:val="28"/>
        </w:rPr>
        <w:t xml:space="preserve"> Decyzja komisji sędziowskiej jest ostateczna i nie przysługuje od niej odwołanie.</w:t>
      </w:r>
    </w:p>
    <w:p w14:paraId="4B7BCFD7" w14:textId="347AEF3E" w:rsidR="009046F5" w:rsidRPr="0066458F" w:rsidRDefault="009046F5" w:rsidP="009046F5">
      <w:pPr>
        <w:pStyle w:val="Akapitzlist"/>
        <w:jc w:val="both"/>
        <w:rPr>
          <w:rFonts w:ascii="Times New Roman" w:hAnsi="Times New Roman" w:cs="Times New Roman"/>
          <w:sz w:val="24"/>
          <w:szCs w:val="28"/>
        </w:rPr>
      </w:pPr>
      <w:r w:rsidRPr="0066458F">
        <w:rPr>
          <w:rFonts w:ascii="Times New Roman" w:hAnsi="Times New Roman" w:cs="Times New Roman"/>
          <w:sz w:val="24"/>
          <w:szCs w:val="28"/>
        </w:rPr>
        <w:t>1. …………………………………………………….</w:t>
      </w:r>
    </w:p>
    <w:p w14:paraId="6B38FCAE" w14:textId="4A92E0DB" w:rsidR="009046F5" w:rsidRPr="0066458F" w:rsidRDefault="009046F5" w:rsidP="009046F5">
      <w:pPr>
        <w:pStyle w:val="Akapitzlist"/>
        <w:jc w:val="both"/>
        <w:rPr>
          <w:rFonts w:ascii="Times New Roman" w:hAnsi="Times New Roman" w:cs="Times New Roman"/>
          <w:sz w:val="24"/>
          <w:szCs w:val="28"/>
        </w:rPr>
      </w:pPr>
      <w:r w:rsidRPr="0066458F">
        <w:rPr>
          <w:rFonts w:ascii="Times New Roman" w:hAnsi="Times New Roman" w:cs="Times New Roman"/>
          <w:sz w:val="24"/>
          <w:szCs w:val="28"/>
        </w:rPr>
        <w:t>2. …………………………………………………….</w:t>
      </w:r>
    </w:p>
    <w:p w14:paraId="7FC91C07" w14:textId="6D950D66" w:rsidR="009046F5" w:rsidRPr="0066458F" w:rsidRDefault="009046F5" w:rsidP="009046F5">
      <w:pPr>
        <w:pStyle w:val="Akapitzlist"/>
        <w:jc w:val="both"/>
        <w:rPr>
          <w:rFonts w:ascii="Times New Roman" w:hAnsi="Times New Roman" w:cs="Times New Roman"/>
          <w:sz w:val="24"/>
          <w:szCs w:val="28"/>
        </w:rPr>
      </w:pPr>
      <w:r w:rsidRPr="0066458F">
        <w:rPr>
          <w:rFonts w:ascii="Times New Roman" w:hAnsi="Times New Roman" w:cs="Times New Roman"/>
          <w:sz w:val="24"/>
          <w:szCs w:val="28"/>
        </w:rPr>
        <w:t>3. …………………………………………………….</w:t>
      </w:r>
    </w:p>
    <w:p w14:paraId="2D866D61" w14:textId="54D4F1FA" w:rsidR="009046F5" w:rsidRPr="00E47663" w:rsidRDefault="009046F5" w:rsidP="00E4766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6458F">
        <w:rPr>
          <w:rFonts w:ascii="Times New Roman" w:hAnsi="Times New Roman" w:cs="Times New Roman"/>
          <w:sz w:val="24"/>
          <w:szCs w:val="28"/>
        </w:rPr>
        <w:t>Sołectwo, które zdobędzie w poszczególnych konkurencjach największą ilość punktów, zwycięży w całych potyczkach sołeckich.</w:t>
      </w:r>
    </w:p>
    <w:p w14:paraId="5AE5FF2F" w14:textId="3DEC1ED4" w:rsidR="00357734" w:rsidRPr="0066458F" w:rsidRDefault="009046F5" w:rsidP="009046F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458F">
        <w:rPr>
          <w:rFonts w:ascii="Times New Roman" w:hAnsi="Times New Roman" w:cs="Times New Roman"/>
          <w:sz w:val="24"/>
          <w:szCs w:val="28"/>
        </w:rPr>
        <w:t>W dożynkowym konkursie sołectw mogą brać udział sołectwa zgłoszone przez Radę Sołecką lub Sołtysa.</w:t>
      </w:r>
    </w:p>
    <w:p w14:paraId="266777F8" w14:textId="78FB23A7" w:rsidR="009046F5" w:rsidRPr="0066458F" w:rsidRDefault="009046F5" w:rsidP="009046F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458F">
        <w:rPr>
          <w:rFonts w:ascii="Times New Roman" w:hAnsi="Times New Roman" w:cs="Times New Roman"/>
          <w:sz w:val="24"/>
          <w:szCs w:val="28"/>
        </w:rPr>
        <w:t>Uczestnikami potyczek sołeckich mogą być osoby pełnoletnie, w tym co najmniej jedna kobieta.</w:t>
      </w:r>
    </w:p>
    <w:p w14:paraId="5593B554" w14:textId="6E5D2774" w:rsidR="009046F5" w:rsidRPr="0066458F" w:rsidRDefault="009046F5" w:rsidP="009046F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458F">
        <w:rPr>
          <w:rFonts w:ascii="Times New Roman" w:hAnsi="Times New Roman" w:cs="Times New Roman"/>
          <w:sz w:val="24"/>
          <w:szCs w:val="28"/>
        </w:rPr>
        <w:t>Maksymalna liczba osób, które mogą wziąć udział w potyczkach z danego sołectwa to 3 osoby.</w:t>
      </w:r>
    </w:p>
    <w:p w14:paraId="06BF84F4" w14:textId="36A29B8E" w:rsidR="009046F5" w:rsidRPr="0066458F" w:rsidRDefault="009046F5" w:rsidP="009046F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458F">
        <w:rPr>
          <w:rFonts w:ascii="Times New Roman" w:hAnsi="Times New Roman" w:cs="Times New Roman"/>
          <w:sz w:val="24"/>
          <w:szCs w:val="28"/>
        </w:rPr>
        <w:t>Dla trzech najlepszych sołectw są przewidziane nagrody pieniężne (dla wszystkich sołectw biorących udział przewidziane są pamiątkowe dyplomy), tj. I miejsce – 600 zł, II miejsce – 500 zł i III miejsce – 400 zł.</w:t>
      </w:r>
    </w:p>
    <w:p w14:paraId="1736688F" w14:textId="77777777" w:rsidR="009046F5" w:rsidRPr="0066458F" w:rsidRDefault="009046F5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66458F">
        <w:rPr>
          <w:rFonts w:ascii="Times New Roman" w:hAnsi="Times New Roman" w:cs="Times New Roman"/>
          <w:sz w:val="24"/>
          <w:szCs w:val="28"/>
        </w:rPr>
        <w:br w:type="page"/>
      </w:r>
    </w:p>
    <w:p w14:paraId="520C22DF" w14:textId="77777777" w:rsidR="009046F5" w:rsidRPr="009046F5" w:rsidRDefault="009046F5" w:rsidP="009046F5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14:paraId="33E8CBAC" w14:textId="77777777" w:rsidR="0066458F" w:rsidRPr="000B7174" w:rsidRDefault="0066458F" w:rsidP="0066458F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1 </w:t>
      </w:r>
      <w:r w:rsidRPr="000B71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Regulaminu</w:t>
      </w:r>
    </w:p>
    <w:p w14:paraId="04DA66F8" w14:textId="7333D6B9" w:rsidR="0066458F" w:rsidRDefault="0066458F" w:rsidP="0066458F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Potyczki Sołeckie</w:t>
      </w:r>
    </w:p>
    <w:p w14:paraId="26C1686D" w14:textId="76E75958" w:rsidR="0066458F" w:rsidRDefault="0066458F" w:rsidP="0066458F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Gminne Dożynki – Pniewo 2021</w:t>
      </w:r>
    </w:p>
    <w:p w14:paraId="49ACF7A2" w14:textId="77777777" w:rsidR="0066458F" w:rsidRDefault="0066458F" w:rsidP="0066458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A4DCE5" w14:textId="77777777" w:rsidR="0066458F" w:rsidRDefault="0066458F" w:rsidP="0066458F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7F56FA">
        <w:rPr>
          <w:rFonts w:ascii="Times New Roman" w:hAnsi="Times New Roman" w:cs="Times New Roman"/>
          <w:b/>
          <w:bCs/>
          <w:sz w:val="40"/>
          <w:szCs w:val="40"/>
          <w:u w:val="single"/>
        </w:rPr>
        <w:t>Metryczka</w:t>
      </w:r>
    </w:p>
    <w:p w14:paraId="4EBAE4E7" w14:textId="77777777" w:rsidR="0066458F" w:rsidRPr="0066458F" w:rsidRDefault="0066458F" w:rsidP="0066458F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6458F">
        <w:rPr>
          <w:rFonts w:ascii="Times New Roman" w:hAnsi="Times New Roman" w:cs="Times New Roman"/>
          <w:b/>
          <w:bCs/>
          <w:sz w:val="40"/>
          <w:szCs w:val="40"/>
          <w:u w:val="single"/>
        </w:rPr>
        <w:t>(należy wypełnić drukowanymi literami)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66458F" w:rsidRPr="0066458F" w14:paraId="7F030A95" w14:textId="77777777" w:rsidTr="003B5E64">
        <w:tc>
          <w:tcPr>
            <w:tcW w:w="4606" w:type="dxa"/>
          </w:tcPr>
          <w:p w14:paraId="72EC5618" w14:textId="77777777" w:rsidR="0066458F" w:rsidRPr="0066458F" w:rsidRDefault="0066458F" w:rsidP="003B5E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Nazwa Gminy</w:t>
            </w:r>
          </w:p>
          <w:p w14:paraId="6FAFD14D" w14:textId="77777777" w:rsidR="0066458F" w:rsidRPr="0066458F" w:rsidRDefault="0066458F" w:rsidP="003B5E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FD571B" w14:textId="77777777" w:rsidR="0066458F" w:rsidRPr="0066458F" w:rsidRDefault="0066458F" w:rsidP="003B5E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14:paraId="00038273" w14:textId="77777777" w:rsidR="0066458F" w:rsidRPr="0066458F" w:rsidRDefault="0066458F" w:rsidP="003B5E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B02EE0" w14:textId="77777777" w:rsidR="0066458F" w:rsidRPr="0066458F" w:rsidRDefault="0066458F" w:rsidP="003B5E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458F" w:rsidRPr="0066458F" w14:paraId="6D42DB0F" w14:textId="77777777" w:rsidTr="003B5E64">
        <w:tc>
          <w:tcPr>
            <w:tcW w:w="4606" w:type="dxa"/>
          </w:tcPr>
          <w:p w14:paraId="32BA0189" w14:textId="77777777" w:rsidR="0066458F" w:rsidRPr="0066458F" w:rsidRDefault="0066458F" w:rsidP="003B5E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Nadany numer </w:t>
            </w:r>
          </w:p>
          <w:p w14:paraId="24D9A955" w14:textId="77777777" w:rsidR="0066458F" w:rsidRPr="0066458F" w:rsidRDefault="0066458F" w:rsidP="003B5E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(wpisuje organizator)</w:t>
            </w:r>
          </w:p>
          <w:p w14:paraId="4D41DD12" w14:textId="77777777" w:rsidR="0066458F" w:rsidRPr="0066458F" w:rsidRDefault="0066458F" w:rsidP="003B5E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14:paraId="72CAE868" w14:textId="77777777" w:rsidR="0066458F" w:rsidRPr="0066458F" w:rsidRDefault="0066458F" w:rsidP="003B5E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DAC343" w14:textId="77777777" w:rsidR="0066458F" w:rsidRPr="0066458F" w:rsidRDefault="0066458F" w:rsidP="0066458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B81C213" w14:textId="77777777" w:rsidR="0066458F" w:rsidRPr="0066458F" w:rsidRDefault="0066458F" w:rsidP="0066458F">
      <w:pPr>
        <w:jc w:val="both"/>
        <w:rPr>
          <w:rFonts w:ascii="Times New Roman" w:hAnsi="Times New Roman" w:cs="Times New Roman"/>
          <w:sz w:val="24"/>
          <w:szCs w:val="24"/>
        </w:rPr>
      </w:pPr>
      <w:r w:rsidRPr="0066458F">
        <w:rPr>
          <w:rFonts w:ascii="Times New Roman" w:hAnsi="Times New Roman" w:cs="Times New Roman"/>
          <w:sz w:val="24"/>
          <w:szCs w:val="24"/>
        </w:rPr>
        <w:t xml:space="preserve">  …………………………….                                                              …………………………</w:t>
      </w:r>
    </w:p>
    <w:p w14:paraId="7BFF197B" w14:textId="77777777" w:rsidR="0066458F" w:rsidRPr="0066458F" w:rsidRDefault="0066458F" w:rsidP="0066458F">
      <w:pPr>
        <w:jc w:val="both"/>
        <w:rPr>
          <w:rFonts w:ascii="Times New Roman" w:hAnsi="Times New Roman" w:cs="Times New Roman"/>
          <w:sz w:val="16"/>
          <w:szCs w:val="16"/>
        </w:rPr>
      </w:pPr>
      <w:r w:rsidRPr="0066458F">
        <w:rPr>
          <w:rFonts w:ascii="Times New Roman" w:hAnsi="Times New Roman" w:cs="Times New Roman"/>
          <w:sz w:val="16"/>
          <w:szCs w:val="16"/>
        </w:rPr>
        <w:t xml:space="preserve">      (Miejscowość i data)</w:t>
      </w:r>
      <w:r w:rsidRPr="0066458F">
        <w:rPr>
          <w:rFonts w:ascii="Times New Roman" w:hAnsi="Times New Roman" w:cs="Times New Roman"/>
          <w:sz w:val="16"/>
          <w:szCs w:val="16"/>
        </w:rPr>
        <w:tab/>
      </w:r>
      <w:r w:rsidRPr="0066458F">
        <w:rPr>
          <w:rFonts w:ascii="Times New Roman" w:hAnsi="Times New Roman" w:cs="Times New Roman"/>
          <w:sz w:val="16"/>
          <w:szCs w:val="16"/>
        </w:rPr>
        <w:tab/>
        <w:t xml:space="preserve">                          </w:t>
      </w:r>
      <w:r w:rsidRPr="0066458F">
        <w:rPr>
          <w:rFonts w:ascii="Times New Roman" w:hAnsi="Times New Roman" w:cs="Times New Roman"/>
          <w:sz w:val="16"/>
          <w:szCs w:val="16"/>
        </w:rPr>
        <w:tab/>
      </w:r>
      <w:r w:rsidRPr="0066458F">
        <w:rPr>
          <w:rFonts w:ascii="Times New Roman" w:hAnsi="Times New Roman" w:cs="Times New Roman"/>
          <w:sz w:val="16"/>
          <w:szCs w:val="16"/>
        </w:rPr>
        <w:tab/>
      </w:r>
      <w:r w:rsidRPr="0066458F">
        <w:rPr>
          <w:rFonts w:ascii="Times New Roman" w:hAnsi="Times New Roman" w:cs="Times New Roman"/>
          <w:sz w:val="16"/>
          <w:szCs w:val="16"/>
        </w:rPr>
        <w:tab/>
        <w:t>(czytelny podpis przedstawiciela Gminy Płoty)</w:t>
      </w:r>
    </w:p>
    <w:p w14:paraId="048187F0" w14:textId="77777777" w:rsidR="0066458F" w:rsidRPr="0066458F" w:rsidRDefault="0066458F" w:rsidP="0066458F">
      <w:pPr>
        <w:jc w:val="center"/>
        <w:rPr>
          <w:rFonts w:ascii="Times New Roman" w:hAnsi="Times New Roman" w:cs="Times New Roman"/>
          <w:b/>
          <w:color w:val="000000"/>
        </w:rPr>
      </w:pPr>
    </w:p>
    <w:p w14:paraId="7848A63A" w14:textId="77777777" w:rsidR="0066458F" w:rsidRPr="0066458F" w:rsidRDefault="0066458F" w:rsidP="0066458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58F">
        <w:rPr>
          <w:rFonts w:ascii="Times New Roman" w:hAnsi="Times New Roman" w:cs="Times New Roman"/>
          <w:b/>
          <w:color w:val="000000"/>
          <w:sz w:val="24"/>
          <w:szCs w:val="24"/>
        </w:rPr>
        <w:t>OŚWIADCZENIE</w:t>
      </w:r>
    </w:p>
    <w:p w14:paraId="161DE713" w14:textId="7B7E9BE6" w:rsidR="0066458F" w:rsidRPr="0066458F" w:rsidRDefault="0066458F" w:rsidP="006645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8F">
        <w:rPr>
          <w:rFonts w:ascii="Times New Roman" w:hAnsi="Times New Roman" w:cs="Times New Roman"/>
          <w:color w:val="000000"/>
          <w:sz w:val="24"/>
          <w:szCs w:val="24"/>
        </w:rPr>
        <w:t>Wyrażam zgodę na udział w konkursie „Potyczki Sołeckie</w:t>
      </w:r>
      <w:r w:rsidRPr="0066458F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66458F">
        <w:rPr>
          <w:rFonts w:ascii="Times New Roman" w:hAnsi="Times New Roman" w:cs="Times New Roman"/>
          <w:sz w:val="24"/>
          <w:szCs w:val="24"/>
        </w:rPr>
        <w:t>organizowanego przez Gminę Płoty</w:t>
      </w:r>
      <w:r w:rsidRPr="006645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367BE0" w14:textId="2DC700C9" w:rsidR="0066458F" w:rsidRPr="0066458F" w:rsidRDefault="0066458F" w:rsidP="0066458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8F">
        <w:rPr>
          <w:rFonts w:ascii="Times New Roman" w:hAnsi="Times New Roman" w:cs="Times New Roman"/>
          <w:color w:val="333333"/>
          <w:sz w:val="24"/>
          <w:szCs w:val="24"/>
        </w:rPr>
        <w:t xml:space="preserve">„Wyrażam zgodę na przetwarzanie moich danych osobowych przez administratora danych Urząd Miejski w Płotach Płoty ul. </w:t>
      </w:r>
      <w:r w:rsidRPr="0066458F">
        <w:rPr>
          <w:rFonts w:ascii="Times New Roman" w:hAnsi="Times New Roman" w:cs="Times New Roman"/>
          <w:sz w:val="24"/>
          <w:szCs w:val="24"/>
        </w:rPr>
        <w:t>Plac Konstytucji 3 Maja 1, 72-310 Płoty</w:t>
      </w:r>
      <w:r w:rsidRPr="0066458F">
        <w:rPr>
          <w:rFonts w:ascii="Times New Roman" w:hAnsi="Times New Roman" w:cs="Times New Roman"/>
          <w:color w:val="333333"/>
          <w:sz w:val="24"/>
          <w:szCs w:val="24"/>
        </w:rPr>
        <w:t xml:space="preserve"> w celach organizacji konkursu „Potyczki Sołeckie” zgodnie z art. 13 ogólnego rozporządzenia o ochronie danych osobowych z dnia 27 kwietnia 2016 r.      (Dz. Urz. L 119 z dnia 04.05.2016 r.). </w:t>
      </w:r>
    </w:p>
    <w:p w14:paraId="093B0E27" w14:textId="09EA2DA3" w:rsidR="0066458F" w:rsidRPr="0066458F" w:rsidRDefault="0066458F" w:rsidP="0066458F">
      <w:pPr>
        <w:rPr>
          <w:rFonts w:cs="Times New Roman"/>
          <w:sz w:val="24"/>
          <w:szCs w:val="24"/>
        </w:rPr>
      </w:pPr>
      <w:r w:rsidRPr="0066458F">
        <w:rPr>
          <w:rFonts w:cs="Times New Roman"/>
          <w:sz w:val="24"/>
          <w:szCs w:val="24"/>
        </w:rPr>
        <w:tab/>
      </w:r>
      <w:r w:rsidRPr="0066458F">
        <w:rPr>
          <w:rFonts w:cs="Times New Roman"/>
          <w:sz w:val="24"/>
          <w:szCs w:val="24"/>
        </w:rPr>
        <w:tab/>
      </w:r>
      <w:r w:rsidRPr="0066458F">
        <w:rPr>
          <w:rFonts w:cs="Times New Roman"/>
          <w:sz w:val="24"/>
          <w:szCs w:val="24"/>
        </w:rPr>
        <w:tab/>
      </w:r>
      <w:r w:rsidRPr="0066458F">
        <w:rPr>
          <w:rFonts w:cs="Times New Roman"/>
          <w:sz w:val="24"/>
          <w:szCs w:val="24"/>
        </w:rPr>
        <w:tab/>
      </w:r>
      <w:r w:rsidRPr="0066458F">
        <w:rPr>
          <w:rFonts w:cs="Times New Roman"/>
          <w:sz w:val="24"/>
          <w:szCs w:val="24"/>
        </w:rPr>
        <w:tab/>
      </w:r>
      <w:r w:rsidRPr="0066458F">
        <w:rPr>
          <w:rFonts w:cs="Times New Roman"/>
          <w:sz w:val="24"/>
          <w:szCs w:val="24"/>
        </w:rPr>
        <w:tab/>
      </w:r>
      <w:r w:rsidRPr="0066458F">
        <w:rPr>
          <w:rFonts w:cs="Times New Roman"/>
          <w:sz w:val="24"/>
          <w:szCs w:val="24"/>
        </w:rPr>
        <w:tab/>
      </w:r>
    </w:p>
    <w:p w14:paraId="106869DC" w14:textId="77777777" w:rsidR="0066458F" w:rsidRPr="00863EC4" w:rsidRDefault="0066458F" w:rsidP="006645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B1D8A5" w14:textId="77777777" w:rsidR="0066458F" w:rsidRPr="00863EC4" w:rsidRDefault="0066458F" w:rsidP="0066458F">
      <w:pPr>
        <w:jc w:val="right"/>
        <w:rPr>
          <w:rFonts w:ascii="Times New Roman" w:hAnsi="Times New Roman" w:cs="Times New Roman"/>
        </w:rPr>
      </w:pPr>
      <w:r w:rsidRPr="00863EC4">
        <w:rPr>
          <w:rFonts w:ascii="Times New Roman" w:hAnsi="Times New Roman" w:cs="Times New Roman"/>
        </w:rPr>
        <w:t>……………………………………………</w:t>
      </w:r>
    </w:p>
    <w:p w14:paraId="11D0DC81" w14:textId="77777777" w:rsidR="0066458F" w:rsidRPr="00FA4686" w:rsidRDefault="0066458F" w:rsidP="0066458F">
      <w:pPr>
        <w:jc w:val="right"/>
        <w:rPr>
          <w:rFonts w:ascii="Times New Roman" w:hAnsi="Times New Roman" w:cs="Times New Roman"/>
        </w:rPr>
      </w:pPr>
      <w:r w:rsidRPr="00863EC4">
        <w:rPr>
          <w:rFonts w:ascii="Times New Roman" w:hAnsi="Times New Roman" w:cs="Times New Roman"/>
        </w:rPr>
        <w:tab/>
      </w:r>
      <w:r w:rsidRPr="00863EC4">
        <w:rPr>
          <w:rFonts w:ascii="Times New Roman" w:hAnsi="Times New Roman" w:cs="Times New Roman"/>
        </w:rPr>
        <w:tab/>
      </w:r>
      <w:r w:rsidRPr="00863EC4">
        <w:rPr>
          <w:rFonts w:ascii="Times New Roman" w:hAnsi="Times New Roman" w:cs="Times New Roman"/>
        </w:rPr>
        <w:tab/>
        <w:t>/imię i nazwisko osoby zgłaszającej</w:t>
      </w:r>
      <w:r>
        <w:rPr>
          <w:rFonts w:ascii="Times New Roman" w:hAnsi="Times New Roman" w:cs="Times New Roman"/>
        </w:rPr>
        <w:t>/</w:t>
      </w:r>
    </w:p>
    <w:bookmarkEnd w:id="0"/>
    <w:p w14:paraId="393FB907" w14:textId="7EE0F982" w:rsidR="0051076D" w:rsidRPr="00670374" w:rsidRDefault="0051076D" w:rsidP="001D082B">
      <w:pPr>
        <w:spacing w:after="0"/>
        <w:rPr>
          <w:sz w:val="16"/>
        </w:rPr>
      </w:pPr>
    </w:p>
    <w:sectPr w:rsidR="0051076D" w:rsidRPr="00670374" w:rsidSect="001D3FC5">
      <w:headerReference w:type="default" r:id="rId8"/>
      <w:footerReference w:type="default" r:id="rId9"/>
      <w:pgSz w:w="11906" w:h="16838"/>
      <w:pgMar w:top="2269" w:right="1133" w:bottom="28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E2BA" w14:textId="77777777" w:rsidR="005B6891" w:rsidRDefault="005B6891" w:rsidP="00C4367C">
      <w:pPr>
        <w:spacing w:after="0" w:line="240" w:lineRule="auto"/>
      </w:pPr>
      <w:r>
        <w:separator/>
      </w:r>
    </w:p>
  </w:endnote>
  <w:endnote w:type="continuationSeparator" w:id="0">
    <w:p w14:paraId="4970B167" w14:textId="77777777" w:rsidR="005B6891" w:rsidRDefault="005B6891" w:rsidP="00C4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3554362"/>
      <w:docPartObj>
        <w:docPartGallery w:val="Page Numbers (Bottom of Page)"/>
        <w:docPartUnique/>
      </w:docPartObj>
    </w:sdtPr>
    <w:sdtEndPr/>
    <w:sdtContent>
      <w:p w14:paraId="16EAF5AF" w14:textId="018B0594" w:rsidR="00A000D0" w:rsidRDefault="00A000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85BA5F" w14:textId="77777777" w:rsidR="00A000D0" w:rsidRDefault="00A000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8748" w14:textId="77777777" w:rsidR="005B6891" w:rsidRDefault="005B6891" w:rsidP="00C4367C">
      <w:pPr>
        <w:spacing w:after="0" w:line="240" w:lineRule="auto"/>
      </w:pPr>
      <w:r>
        <w:separator/>
      </w:r>
    </w:p>
  </w:footnote>
  <w:footnote w:type="continuationSeparator" w:id="0">
    <w:p w14:paraId="061628A4" w14:textId="77777777" w:rsidR="005B6891" w:rsidRDefault="005B6891" w:rsidP="00C4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E77B" w14:textId="2D717C47" w:rsidR="00C4367C" w:rsidRPr="00706F4C" w:rsidRDefault="00F71CBD" w:rsidP="0024237F">
    <w:pPr>
      <w:pStyle w:val="Nagwek"/>
      <w:jc w:val="center"/>
      <w:rPr>
        <w:rFonts w:ascii="Calibri" w:hAnsi="Calibri" w:cs="Calibri"/>
        <w:b/>
        <w:sz w:val="28"/>
        <w:szCs w:val="28"/>
        <w:u w:val="single"/>
      </w:rPr>
    </w:pPr>
    <w:r>
      <w:rPr>
        <w:rFonts w:ascii="Arial Narrow" w:hAnsi="Arial Narrow"/>
        <w:b/>
        <w:noProof/>
        <w:sz w:val="16"/>
        <w:szCs w:val="16"/>
        <w:u w:val="single"/>
      </w:rPr>
      <w:drawing>
        <wp:anchor distT="0" distB="0" distL="114300" distR="114300" simplePos="0" relativeHeight="251661312" behindDoc="0" locked="0" layoutInCell="1" allowOverlap="1" wp14:anchorId="75B9734D" wp14:editId="10CFD917">
          <wp:simplePos x="0" y="0"/>
          <wp:positionH relativeFrom="column">
            <wp:posOffset>-280670</wp:posOffset>
          </wp:positionH>
          <wp:positionV relativeFrom="page">
            <wp:posOffset>210065</wp:posOffset>
          </wp:positionV>
          <wp:extent cx="707204" cy="811530"/>
          <wp:effectExtent l="0" t="0" r="0" b="7620"/>
          <wp:wrapNone/>
          <wp:docPr id="2" name="Obraz 2" descr="Obraz zawierający tekst, książ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gok_plo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04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4B5" w:rsidRPr="00706F4C">
      <w:rPr>
        <w:rFonts w:ascii="Calibri" w:hAnsi="Calibri" w:cs="Calibri"/>
        <w:b/>
        <w:noProof/>
        <w:sz w:val="28"/>
        <w:szCs w:val="28"/>
        <w:u w:val="single"/>
        <w:lang w:eastAsia="pl-PL"/>
      </w:rPr>
      <w:drawing>
        <wp:anchor distT="0" distB="0" distL="114300" distR="114300" simplePos="0" relativeHeight="251660288" behindDoc="0" locked="0" layoutInCell="1" allowOverlap="1" wp14:anchorId="2990BF96" wp14:editId="7B4B50BB">
          <wp:simplePos x="0" y="0"/>
          <wp:positionH relativeFrom="column">
            <wp:posOffset>5186680</wp:posOffset>
          </wp:positionH>
          <wp:positionV relativeFrom="page">
            <wp:posOffset>210185</wp:posOffset>
          </wp:positionV>
          <wp:extent cx="1186174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.tif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74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367C" w:rsidRPr="00706F4C">
      <w:rPr>
        <w:rFonts w:ascii="Calibri" w:hAnsi="Calibri" w:cs="Calibri"/>
        <w:b/>
        <w:sz w:val="28"/>
        <w:szCs w:val="28"/>
        <w:u w:val="single"/>
      </w:rPr>
      <w:t>Miejsko-Gminny Ośrodek Kultury</w:t>
    </w:r>
    <w:r w:rsidR="007F158C">
      <w:rPr>
        <w:rFonts w:ascii="Calibri" w:hAnsi="Calibri" w:cs="Calibri"/>
        <w:b/>
        <w:sz w:val="28"/>
        <w:szCs w:val="28"/>
        <w:u w:val="single"/>
      </w:rPr>
      <w:t xml:space="preserve"> i Sportu</w:t>
    </w:r>
    <w:r w:rsidR="00C4367C" w:rsidRPr="00706F4C">
      <w:rPr>
        <w:rFonts w:ascii="Calibri" w:hAnsi="Calibri" w:cs="Calibri"/>
        <w:b/>
        <w:sz w:val="28"/>
        <w:szCs w:val="28"/>
        <w:u w:val="single"/>
      </w:rPr>
      <w:t xml:space="preserve"> w Płotach</w:t>
    </w:r>
  </w:p>
  <w:p w14:paraId="47D84DD3" w14:textId="0983D041" w:rsidR="00C4367C" w:rsidRPr="00706F4C" w:rsidRDefault="00C4367C" w:rsidP="0024237F">
    <w:pPr>
      <w:pStyle w:val="Nagwek"/>
      <w:rPr>
        <w:rFonts w:ascii="Calibri" w:hAnsi="Calibri" w:cs="Calibri"/>
        <w:b/>
        <w:sz w:val="16"/>
        <w:szCs w:val="16"/>
        <w:u w:val="single"/>
      </w:rPr>
    </w:pPr>
  </w:p>
  <w:p w14:paraId="502E601B" w14:textId="77777777" w:rsidR="00C4367C" w:rsidRPr="00706F4C" w:rsidRDefault="00C4367C" w:rsidP="0024237F">
    <w:pPr>
      <w:pStyle w:val="Nagwek"/>
      <w:jc w:val="center"/>
      <w:rPr>
        <w:rFonts w:ascii="Calibri" w:hAnsi="Calibri" w:cs="Calibri"/>
        <w:b/>
        <w:sz w:val="28"/>
        <w:szCs w:val="28"/>
        <w:u w:val="single"/>
      </w:rPr>
    </w:pPr>
    <w:r w:rsidRPr="00706F4C">
      <w:rPr>
        <w:rFonts w:ascii="Calibri" w:hAnsi="Calibri" w:cs="Calibri"/>
        <w:b/>
        <w:sz w:val="28"/>
        <w:szCs w:val="28"/>
        <w:u w:val="single"/>
      </w:rPr>
      <w:t>Hala Sportowo-Widowiskowa w Płotach</w:t>
    </w:r>
  </w:p>
  <w:p w14:paraId="1E29DE74" w14:textId="5E9153EA" w:rsidR="00706F4C" w:rsidRPr="00706F4C" w:rsidRDefault="00706F4C" w:rsidP="0024237F">
    <w:pPr>
      <w:pStyle w:val="Nagwek"/>
      <w:jc w:val="center"/>
      <w:rPr>
        <w:rFonts w:ascii="Arial Narrow" w:hAnsi="Arial Narrow"/>
        <w:b/>
        <w:sz w:val="16"/>
        <w:szCs w:val="16"/>
        <w:u w:val="single"/>
      </w:rPr>
    </w:pPr>
  </w:p>
  <w:p w14:paraId="4747B82B" w14:textId="574DD01E" w:rsidR="00C4367C" w:rsidRPr="0024237F" w:rsidRDefault="00C4367C" w:rsidP="0024237F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583D57" wp14:editId="3835F657">
              <wp:simplePos x="0" y="0"/>
              <wp:positionH relativeFrom="column">
                <wp:posOffset>-271145</wp:posOffset>
              </wp:positionH>
              <wp:positionV relativeFrom="paragraph">
                <wp:posOffset>216536</wp:posOffset>
              </wp:positionV>
              <wp:extent cx="629602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BB7DD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7.05pt" to="474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 w:rsidR="003B6E33">
      <w:rPr>
        <w:rFonts w:ascii="Arial Narrow" w:hAnsi="Arial Narrow"/>
        <w:sz w:val="20"/>
        <w:szCs w:val="20"/>
      </w:rPr>
      <w:t>ul. Koszalińska 2A</w:t>
    </w:r>
    <w:r w:rsidRPr="00C4367C">
      <w:rPr>
        <w:rFonts w:ascii="Arial Narrow" w:hAnsi="Arial Narrow"/>
        <w:sz w:val="20"/>
        <w:szCs w:val="20"/>
      </w:rPr>
      <w:t>, 72-310 Płoty,</w:t>
    </w:r>
    <w:r>
      <w:rPr>
        <w:rFonts w:ascii="Arial Narrow" w:hAnsi="Arial Narrow"/>
        <w:sz w:val="20"/>
        <w:szCs w:val="20"/>
      </w:rPr>
      <w:t xml:space="preserve"> </w:t>
    </w:r>
    <w:r w:rsidRPr="00C4367C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 </w:t>
    </w:r>
    <w:r w:rsidRPr="00C4367C">
      <w:rPr>
        <w:rFonts w:ascii="Arial Narrow" w:hAnsi="Arial Narrow"/>
        <w:sz w:val="20"/>
        <w:szCs w:val="20"/>
      </w:rPr>
      <w:t>tel.+48 513 856</w:t>
    </w:r>
    <w:r>
      <w:rPr>
        <w:rFonts w:ascii="Arial Narrow" w:hAnsi="Arial Narrow"/>
        <w:sz w:val="20"/>
        <w:szCs w:val="20"/>
      </w:rPr>
      <w:t> </w:t>
    </w:r>
    <w:r w:rsidRPr="00C4367C">
      <w:rPr>
        <w:rFonts w:ascii="Arial Narrow" w:hAnsi="Arial Narrow"/>
        <w:sz w:val="20"/>
        <w:szCs w:val="20"/>
      </w:rPr>
      <w:t>235</w:t>
    </w:r>
    <w:r>
      <w:rPr>
        <w:rFonts w:ascii="Arial Narrow" w:hAnsi="Arial Narrow"/>
        <w:sz w:val="20"/>
        <w:szCs w:val="20"/>
      </w:rPr>
      <w:t xml:space="preserve">   </w:t>
    </w:r>
    <w:r w:rsidRPr="00C4367C">
      <w:rPr>
        <w:rFonts w:ascii="Arial Narrow" w:hAnsi="Arial Narrow"/>
        <w:sz w:val="20"/>
        <w:szCs w:val="20"/>
      </w:rPr>
      <w:t xml:space="preserve"> e-mail: </w:t>
    </w:r>
    <w:hyperlink r:id="rId3" w:history="1">
      <w:r w:rsidR="00A55415" w:rsidRPr="00A55415">
        <w:rPr>
          <w:rStyle w:val="Hipercze"/>
          <w:sz w:val="20"/>
          <w:szCs w:val="20"/>
        </w:rPr>
        <w:t>administracja@mgokis.ploty.pl</w:t>
      </w:r>
    </w:hyperlink>
    <w:r w:rsidR="00A55415">
      <w:t xml:space="preserve"> </w:t>
    </w:r>
    <w:r w:rsidRPr="00C4367C">
      <w:rPr>
        <w:rFonts w:ascii="Arial Narrow" w:hAnsi="Arial Narrow"/>
        <w:sz w:val="20"/>
        <w:szCs w:val="20"/>
      </w:rPr>
      <w:t>NIP 857-17-72-332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18B5"/>
    <w:multiLevelType w:val="hybridMultilevel"/>
    <w:tmpl w:val="33165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46D3"/>
    <w:multiLevelType w:val="hybridMultilevel"/>
    <w:tmpl w:val="8FD0C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34A73"/>
    <w:multiLevelType w:val="hybridMultilevel"/>
    <w:tmpl w:val="5B88075E"/>
    <w:lvl w:ilvl="0" w:tplc="FD4015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35868"/>
    <w:multiLevelType w:val="hybridMultilevel"/>
    <w:tmpl w:val="762E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04CB"/>
    <w:multiLevelType w:val="hybridMultilevel"/>
    <w:tmpl w:val="EEBC5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9D7030"/>
    <w:multiLevelType w:val="hybridMultilevel"/>
    <w:tmpl w:val="09A69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C2724"/>
    <w:multiLevelType w:val="hybridMultilevel"/>
    <w:tmpl w:val="9B9A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F4A95"/>
    <w:multiLevelType w:val="hybridMultilevel"/>
    <w:tmpl w:val="E23A5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2301"/>
    <w:multiLevelType w:val="hybridMultilevel"/>
    <w:tmpl w:val="0DE0B19E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60A23"/>
    <w:multiLevelType w:val="hybridMultilevel"/>
    <w:tmpl w:val="543A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B383D"/>
    <w:multiLevelType w:val="hybridMultilevel"/>
    <w:tmpl w:val="7BAA9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32D54"/>
    <w:multiLevelType w:val="hybridMultilevel"/>
    <w:tmpl w:val="7B866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A11EB"/>
    <w:multiLevelType w:val="hybridMultilevel"/>
    <w:tmpl w:val="BB4CCDDC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651CA"/>
    <w:multiLevelType w:val="hybridMultilevel"/>
    <w:tmpl w:val="F858E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40BA4"/>
    <w:multiLevelType w:val="hybridMultilevel"/>
    <w:tmpl w:val="A2F2B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503F2"/>
    <w:multiLevelType w:val="hybridMultilevel"/>
    <w:tmpl w:val="B226FBCC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916EB"/>
    <w:multiLevelType w:val="hybridMultilevel"/>
    <w:tmpl w:val="BE3A26FC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A1864"/>
    <w:multiLevelType w:val="hybridMultilevel"/>
    <w:tmpl w:val="4D4A6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60F4B"/>
    <w:multiLevelType w:val="hybridMultilevel"/>
    <w:tmpl w:val="D7B00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06117"/>
    <w:multiLevelType w:val="hybridMultilevel"/>
    <w:tmpl w:val="5CD6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80BFF"/>
    <w:multiLevelType w:val="hybridMultilevel"/>
    <w:tmpl w:val="CAEEC8B4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15493"/>
    <w:multiLevelType w:val="hybridMultilevel"/>
    <w:tmpl w:val="0DE0B19E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74DCC"/>
    <w:multiLevelType w:val="multilevel"/>
    <w:tmpl w:val="28129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D8B3729"/>
    <w:multiLevelType w:val="hybridMultilevel"/>
    <w:tmpl w:val="6AF23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C0CA3"/>
    <w:multiLevelType w:val="hybridMultilevel"/>
    <w:tmpl w:val="B246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C4440"/>
    <w:multiLevelType w:val="hybridMultilevel"/>
    <w:tmpl w:val="FA88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64C95"/>
    <w:multiLevelType w:val="hybridMultilevel"/>
    <w:tmpl w:val="45F6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A746A"/>
    <w:multiLevelType w:val="hybridMultilevel"/>
    <w:tmpl w:val="D2C6B6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6"/>
  </w:num>
  <w:num w:numId="11">
    <w:abstractNumId w:val="20"/>
  </w:num>
  <w:num w:numId="12">
    <w:abstractNumId w:val="21"/>
  </w:num>
  <w:num w:numId="13">
    <w:abstractNumId w:val="8"/>
  </w:num>
  <w:num w:numId="14">
    <w:abstractNumId w:val="15"/>
  </w:num>
  <w:num w:numId="15">
    <w:abstractNumId w:val="12"/>
  </w:num>
  <w:num w:numId="16">
    <w:abstractNumId w:val="13"/>
  </w:num>
  <w:num w:numId="17">
    <w:abstractNumId w:val="27"/>
  </w:num>
  <w:num w:numId="18">
    <w:abstractNumId w:val="25"/>
  </w:num>
  <w:num w:numId="19">
    <w:abstractNumId w:val="10"/>
  </w:num>
  <w:num w:numId="20">
    <w:abstractNumId w:val="11"/>
  </w:num>
  <w:num w:numId="21">
    <w:abstractNumId w:val="0"/>
  </w:num>
  <w:num w:numId="22">
    <w:abstractNumId w:val="2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"/>
  </w:num>
  <w:num w:numId="26">
    <w:abstractNumId w:val="1"/>
  </w:num>
  <w:num w:numId="27">
    <w:abstractNumId w:val="3"/>
  </w:num>
  <w:num w:numId="28">
    <w:abstractNumId w:val="2"/>
  </w:num>
  <w:num w:numId="29">
    <w:abstractNumId w:val="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45"/>
    <w:rsid w:val="0000110D"/>
    <w:rsid w:val="00006B8D"/>
    <w:rsid w:val="00006CFC"/>
    <w:rsid w:val="00010431"/>
    <w:rsid w:val="00012907"/>
    <w:rsid w:val="0001383C"/>
    <w:rsid w:val="00016E96"/>
    <w:rsid w:val="000215D9"/>
    <w:rsid w:val="000344F1"/>
    <w:rsid w:val="00034E54"/>
    <w:rsid w:val="000461D6"/>
    <w:rsid w:val="00046889"/>
    <w:rsid w:val="000519A3"/>
    <w:rsid w:val="0005253F"/>
    <w:rsid w:val="0005792C"/>
    <w:rsid w:val="000666E6"/>
    <w:rsid w:val="000707E6"/>
    <w:rsid w:val="0008469D"/>
    <w:rsid w:val="000908FA"/>
    <w:rsid w:val="000A01E8"/>
    <w:rsid w:val="000A3827"/>
    <w:rsid w:val="000A3C71"/>
    <w:rsid w:val="000A5A53"/>
    <w:rsid w:val="000B637E"/>
    <w:rsid w:val="000B7786"/>
    <w:rsid w:val="000C1DD4"/>
    <w:rsid w:val="000D2A63"/>
    <w:rsid w:val="001202CF"/>
    <w:rsid w:val="00122095"/>
    <w:rsid w:val="00124953"/>
    <w:rsid w:val="00137C88"/>
    <w:rsid w:val="00146592"/>
    <w:rsid w:val="00153A90"/>
    <w:rsid w:val="00153C42"/>
    <w:rsid w:val="00171AA4"/>
    <w:rsid w:val="00183DB4"/>
    <w:rsid w:val="00187732"/>
    <w:rsid w:val="001944B3"/>
    <w:rsid w:val="0019696E"/>
    <w:rsid w:val="001B23E5"/>
    <w:rsid w:val="001D082B"/>
    <w:rsid w:val="001D3FC5"/>
    <w:rsid w:val="001E3F89"/>
    <w:rsid w:val="0021368B"/>
    <w:rsid w:val="00214E27"/>
    <w:rsid w:val="00215868"/>
    <w:rsid w:val="00222A98"/>
    <w:rsid w:val="0023597C"/>
    <w:rsid w:val="0024237F"/>
    <w:rsid w:val="00246363"/>
    <w:rsid w:val="00271EC4"/>
    <w:rsid w:val="00275D1C"/>
    <w:rsid w:val="00276701"/>
    <w:rsid w:val="00284153"/>
    <w:rsid w:val="0028640B"/>
    <w:rsid w:val="002B0475"/>
    <w:rsid w:val="002B69A7"/>
    <w:rsid w:val="002C2B1A"/>
    <w:rsid w:val="002C3877"/>
    <w:rsid w:val="002C3A25"/>
    <w:rsid w:val="002C4F6E"/>
    <w:rsid w:val="002E5442"/>
    <w:rsid w:val="002E7B02"/>
    <w:rsid w:val="002F2680"/>
    <w:rsid w:val="002F269B"/>
    <w:rsid w:val="0030504A"/>
    <w:rsid w:val="00310430"/>
    <w:rsid w:val="003215EF"/>
    <w:rsid w:val="0032391D"/>
    <w:rsid w:val="00324238"/>
    <w:rsid w:val="00324B4B"/>
    <w:rsid w:val="0033203B"/>
    <w:rsid w:val="00351EDF"/>
    <w:rsid w:val="0035503A"/>
    <w:rsid w:val="00357734"/>
    <w:rsid w:val="0035776A"/>
    <w:rsid w:val="0037066D"/>
    <w:rsid w:val="00372DDC"/>
    <w:rsid w:val="00381B90"/>
    <w:rsid w:val="003845AA"/>
    <w:rsid w:val="003846A4"/>
    <w:rsid w:val="0039335C"/>
    <w:rsid w:val="00396005"/>
    <w:rsid w:val="003B6E33"/>
    <w:rsid w:val="003C27B4"/>
    <w:rsid w:val="003F5D50"/>
    <w:rsid w:val="00403C6A"/>
    <w:rsid w:val="00404A63"/>
    <w:rsid w:val="00421CE9"/>
    <w:rsid w:val="00421F27"/>
    <w:rsid w:val="00423958"/>
    <w:rsid w:val="004253FB"/>
    <w:rsid w:val="00464E6B"/>
    <w:rsid w:val="00492DC3"/>
    <w:rsid w:val="004A26D6"/>
    <w:rsid w:val="004A607B"/>
    <w:rsid w:val="004B1F50"/>
    <w:rsid w:val="004B3468"/>
    <w:rsid w:val="004C1981"/>
    <w:rsid w:val="004E1EC3"/>
    <w:rsid w:val="004F1ED2"/>
    <w:rsid w:val="004F6431"/>
    <w:rsid w:val="00506FB9"/>
    <w:rsid w:val="0051076D"/>
    <w:rsid w:val="00516582"/>
    <w:rsid w:val="0052122E"/>
    <w:rsid w:val="00523D52"/>
    <w:rsid w:val="0053404E"/>
    <w:rsid w:val="00542569"/>
    <w:rsid w:val="005426CD"/>
    <w:rsid w:val="005427B4"/>
    <w:rsid w:val="0054377B"/>
    <w:rsid w:val="00545F85"/>
    <w:rsid w:val="00572F99"/>
    <w:rsid w:val="005739FC"/>
    <w:rsid w:val="0057794E"/>
    <w:rsid w:val="00580C3A"/>
    <w:rsid w:val="005A74A0"/>
    <w:rsid w:val="005B25F4"/>
    <w:rsid w:val="005B64C8"/>
    <w:rsid w:val="005B6891"/>
    <w:rsid w:val="005C7208"/>
    <w:rsid w:val="005D1AE7"/>
    <w:rsid w:val="005D239D"/>
    <w:rsid w:val="005E08B8"/>
    <w:rsid w:val="005E5300"/>
    <w:rsid w:val="005F5192"/>
    <w:rsid w:val="00603514"/>
    <w:rsid w:val="00604D81"/>
    <w:rsid w:val="00611027"/>
    <w:rsid w:val="006208B6"/>
    <w:rsid w:val="006248EA"/>
    <w:rsid w:val="0062596A"/>
    <w:rsid w:val="00642FE3"/>
    <w:rsid w:val="00643660"/>
    <w:rsid w:val="006526BC"/>
    <w:rsid w:val="00660AD3"/>
    <w:rsid w:val="0066458F"/>
    <w:rsid w:val="00665BFE"/>
    <w:rsid w:val="00670374"/>
    <w:rsid w:val="00671701"/>
    <w:rsid w:val="00673F9B"/>
    <w:rsid w:val="006845BE"/>
    <w:rsid w:val="00691873"/>
    <w:rsid w:val="006A103D"/>
    <w:rsid w:val="006A6849"/>
    <w:rsid w:val="006B66EE"/>
    <w:rsid w:val="006B7A92"/>
    <w:rsid w:val="006C0CB6"/>
    <w:rsid w:val="006D5489"/>
    <w:rsid w:val="006E5597"/>
    <w:rsid w:val="006F19BB"/>
    <w:rsid w:val="007038A7"/>
    <w:rsid w:val="00706F4C"/>
    <w:rsid w:val="00712BE3"/>
    <w:rsid w:val="007156D5"/>
    <w:rsid w:val="00723CE4"/>
    <w:rsid w:val="00724ACF"/>
    <w:rsid w:val="007305D4"/>
    <w:rsid w:val="00736ADD"/>
    <w:rsid w:val="00745FEF"/>
    <w:rsid w:val="0075053C"/>
    <w:rsid w:val="00750DDD"/>
    <w:rsid w:val="00760EA2"/>
    <w:rsid w:val="00761EEB"/>
    <w:rsid w:val="007A0018"/>
    <w:rsid w:val="007A7B90"/>
    <w:rsid w:val="007B087E"/>
    <w:rsid w:val="007B1769"/>
    <w:rsid w:val="007B3FBB"/>
    <w:rsid w:val="007D0644"/>
    <w:rsid w:val="007D06F7"/>
    <w:rsid w:val="007D163A"/>
    <w:rsid w:val="007D43BC"/>
    <w:rsid w:val="007E23D4"/>
    <w:rsid w:val="007F158C"/>
    <w:rsid w:val="00811647"/>
    <w:rsid w:val="00837C4E"/>
    <w:rsid w:val="00860E44"/>
    <w:rsid w:val="00863A57"/>
    <w:rsid w:val="00884883"/>
    <w:rsid w:val="00885EC6"/>
    <w:rsid w:val="00897E1C"/>
    <w:rsid w:val="008A28D9"/>
    <w:rsid w:val="008A7603"/>
    <w:rsid w:val="008B40D2"/>
    <w:rsid w:val="008B4AF3"/>
    <w:rsid w:val="008C0CA3"/>
    <w:rsid w:val="008C2F07"/>
    <w:rsid w:val="008C45E5"/>
    <w:rsid w:val="008C65E6"/>
    <w:rsid w:val="008D3FED"/>
    <w:rsid w:val="009046F5"/>
    <w:rsid w:val="00905598"/>
    <w:rsid w:val="009064B5"/>
    <w:rsid w:val="0090725C"/>
    <w:rsid w:val="0090769A"/>
    <w:rsid w:val="00911827"/>
    <w:rsid w:val="009152EA"/>
    <w:rsid w:val="00923730"/>
    <w:rsid w:val="009251D9"/>
    <w:rsid w:val="00927F18"/>
    <w:rsid w:val="0093290E"/>
    <w:rsid w:val="009347C1"/>
    <w:rsid w:val="00951564"/>
    <w:rsid w:val="00955DC2"/>
    <w:rsid w:val="0095758A"/>
    <w:rsid w:val="009651DC"/>
    <w:rsid w:val="00976FB9"/>
    <w:rsid w:val="00977C91"/>
    <w:rsid w:val="00982E77"/>
    <w:rsid w:val="0098362E"/>
    <w:rsid w:val="009904B5"/>
    <w:rsid w:val="00992266"/>
    <w:rsid w:val="00997EBC"/>
    <w:rsid w:val="009A40D0"/>
    <w:rsid w:val="009B6C59"/>
    <w:rsid w:val="009B73D2"/>
    <w:rsid w:val="009C07A3"/>
    <w:rsid w:val="009D1B93"/>
    <w:rsid w:val="009F244A"/>
    <w:rsid w:val="009F589F"/>
    <w:rsid w:val="00A000D0"/>
    <w:rsid w:val="00A10784"/>
    <w:rsid w:val="00A12031"/>
    <w:rsid w:val="00A21594"/>
    <w:rsid w:val="00A2277A"/>
    <w:rsid w:val="00A360D9"/>
    <w:rsid w:val="00A41401"/>
    <w:rsid w:val="00A43D1F"/>
    <w:rsid w:val="00A4534F"/>
    <w:rsid w:val="00A45CFA"/>
    <w:rsid w:val="00A5015B"/>
    <w:rsid w:val="00A55415"/>
    <w:rsid w:val="00A64852"/>
    <w:rsid w:val="00A75CD7"/>
    <w:rsid w:val="00A76673"/>
    <w:rsid w:val="00A83D54"/>
    <w:rsid w:val="00A86A05"/>
    <w:rsid w:val="00A910B9"/>
    <w:rsid w:val="00A969A3"/>
    <w:rsid w:val="00A978CE"/>
    <w:rsid w:val="00AA37C2"/>
    <w:rsid w:val="00AA5B41"/>
    <w:rsid w:val="00AB0582"/>
    <w:rsid w:val="00AB73E7"/>
    <w:rsid w:val="00AD2735"/>
    <w:rsid w:val="00AE4AEE"/>
    <w:rsid w:val="00AE6AEC"/>
    <w:rsid w:val="00AF6EE7"/>
    <w:rsid w:val="00B03A73"/>
    <w:rsid w:val="00B23F30"/>
    <w:rsid w:val="00B25D7C"/>
    <w:rsid w:val="00B33459"/>
    <w:rsid w:val="00B361CD"/>
    <w:rsid w:val="00B44745"/>
    <w:rsid w:val="00B569CF"/>
    <w:rsid w:val="00B710FF"/>
    <w:rsid w:val="00B77E67"/>
    <w:rsid w:val="00B95FDA"/>
    <w:rsid w:val="00BA022D"/>
    <w:rsid w:val="00BA467D"/>
    <w:rsid w:val="00BA76A2"/>
    <w:rsid w:val="00BC421F"/>
    <w:rsid w:val="00BD3297"/>
    <w:rsid w:val="00BD5158"/>
    <w:rsid w:val="00BD743F"/>
    <w:rsid w:val="00C0082C"/>
    <w:rsid w:val="00C0422C"/>
    <w:rsid w:val="00C0575F"/>
    <w:rsid w:val="00C1400E"/>
    <w:rsid w:val="00C24015"/>
    <w:rsid w:val="00C24AF5"/>
    <w:rsid w:val="00C37790"/>
    <w:rsid w:val="00C4367C"/>
    <w:rsid w:val="00C54B8D"/>
    <w:rsid w:val="00C55F1F"/>
    <w:rsid w:val="00C6272C"/>
    <w:rsid w:val="00C630BB"/>
    <w:rsid w:val="00C73596"/>
    <w:rsid w:val="00C7461C"/>
    <w:rsid w:val="00C76108"/>
    <w:rsid w:val="00C81212"/>
    <w:rsid w:val="00CA28AF"/>
    <w:rsid w:val="00CA398C"/>
    <w:rsid w:val="00CB2E89"/>
    <w:rsid w:val="00CB3931"/>
    <w:rsid w:val="00CB5650"/>
    <w:rsid w:val="00CB7EF6"/>
    <w:rsid w:val="00CC2CA3"/>
    <w:rsid w:val="00CC4D0B"/>
    <w:rsid w:val="00CD1619"/>
    <w:rsid w:val="00CE32BE"/>
    <w:rsid w:val="00CE5CA4"/>
    <w:rsid w:val="00CE65FB"/>
    <w:rsid w:val="00CF0EA5"/>
    <w:rsid w:val="00CF56B9"/>
    <w:rsid w:val="00D014A0"/>
    <w:rsid w:val="00D02EAC"/>
    <w:rsid w:val="00D03514"/>
    <w:rsid w:val="00D05CF3"/>
    <w:rsid w:val="00D22E60"/>
    <w:rsid w:val="00D54060"/>
    <w:rsid w:val="00D55EF1"/>
    <w:rsid w:val="00D57B36"/>
    <w:rsid w:val="00D66F3A"/>
    <w:rsid w:val="00D80170"/>
    <w:rsid w:val="00D84301"/>
    <w:rsid w:val="00DB07D0"/>
    <w:rsid w:val="00DB0FA4"/>
    <w:rsid w:val="00DB5A98"/>
    <w:rsid w:val="00DC095D"/>
    <w:rsid w:val="00DC5694"/>
    <w:rsid w:val="00DC7859"/>
    <w:rsid w:val="00DD15D6"/>
    <w:rsid w:val="00DE2CB0"/>
    <w:rsid w:val="00DF534B"/>
    <w:rsid w:val="00E07C3C"/>
    <w:rsid w:val="00E230EE"/>
    <w:rsid w:val="00E26453"/>
    <w:rsid w:val="00E26843"/>
    <w:rsid w:val="00E27D8E"/>
    <w:rsid w:val="00E35B45"/>
    <w:rsid w:val="00E47663"/>
    <w:rsid w:val="00E619A0"/>
    <w:rsid w:val="00E630CF"/>
    <w:rsid w:val="00E71FF9"/>
    <w:rsid w:val="00E74683"/>
    <w:rsid w:val="00E86798"/>
    <w:rsid w:val="00EB0308"/>
    <w:rsid w:val="00EB5782"/>
    <w:rsid w:val="00EC1826"/>
    <w:rsid w:val="00EC7643"/>
    <w:rsid w:val="00ED415C"/>
    <w:rsid w:val="00ED4ECE"/>
    <w:rsid w:val="00F0205E"/>
    <w:rsid w:val="00F02CB4"/>
    <w:rsid w:val="00F1164E"/>
    <w:rsid w:val="00F116D5"/>
    <w:rsid w:val="00F14FB7"/>
    <w:rsid w:val="00F158A1"/>
    <w:rsid w:val="00F26657"/>
    <w:rsid w:val="00F26B85"/>
    <w:rsid w:val="00F318D3"/>
    <w:rsid w:val="00F36C63"/>
    <w:rsid w:val="00F54EE7"/>
    <w:rsid w:val="00F6045E"/>
    <w:rsid w:val="00F63A02"/>
    <w:rsid w:val="00F71CBD"/>
    <w:rsid w:val="00F8154E"/>
    <w:rsid w:val="00F83004"/>
    <w:rsid w:val="00F86A9E"/>
    <w:rsid w:val="00F97875"/>
    <w:rsid w:val="00FB0CE2"/>
    <w:rsid w:val="00FC45AD"/>
    <w:rsid w:val="00FD5738"/>
    <w:rsid w:val="00FE1F87"/>
    <w:rsid w:val="00FE6059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E76A3"/>
  <w15:chartTrackingRefBased/>
  <w15:docId w15:val="{54303D9D-B99E-4106-B18D-CDD9D12C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A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67C"/>
  </w:style>
  <w:style w:type="paragraph" w:styleId="Stopka">
    <w:name w:val="footer"/>
    <w:basedOn w:val="Normalny"/>
    <w:link w:val="StopkaZnak"/>
    <w:uiPriority w:val="99"/>
    <w:unhideWhenUsed/>
    <w:rsid w:val="00C4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67C"/>
  </w:style>
  <w:style w:type="character" w:styleId="Hipercze">
    <w:name w:val="Hyperlink"/>
    <w:basedOn w:val="Domylnaczcionkaakapitu"/>
    <w:uiPriority w:val="99"/>
    <w:unhideWhenUsed/>
    <w:rsid w:val="00C4367C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C4367C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F4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B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784"/>
    <w:pPr>
      <w:spacing w:line="254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4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6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6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6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6A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8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8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82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58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6458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ja@mgokis.ploty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%20Kempisty\Documents\Dokumentacja%20Biurowo-Urz&#281;dowa\Pisma%20Urz&#281;dowe\Hala-740-lecie%20-%20wer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FC5CB-3E08-4DDF-A3A6-F54213AD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Hala-740-lecie - wer2</Template>
  <TotalTime>2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Kempisty Emil</dc:creator>
  <cp:keywords/>
  <dc:description/>
  <cp:lastModifiedBy>Emil Kempisty</cp:lastModifiedBy>
  <cp:revision>4</cp:revision>
  <cp:lastPrinted>2021-09-10T13:02:00Z</cp:lastPrinted>
  <dcterms:created xsi:type="dcterms:W3CDTF">2021-09-10T12:58:00Z</dcterms:created>
  <dcterms:modified xsi:type="dcterms:W3CDTF">2021-09-10T13:04:00Z</dcterms:modified>
</cp:coreProperties>
</file>