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B8D93" w14:textId="77777777" w:rsidR="00E60C10" w:rsidRPr="00345B59" w:rsidRDefault="00E60C10" w:rsidP="00E60C10">
      <w:pPr>
        <w:spacing w:line="360" w:lineRule="auto"/>
        <w:jc w:val="center"/>
        <w:rPr>
          <w:i/>
          <w:iCs/>
          <w:sz w:val="16"/>
          <w:szCs w:val="16"/>
        </w:rPr>
      </w:pPr>
      <w:r w:rsidRPr="00345B59">
        <w:rPr>
          <w:i/>
          <w:iCs/>
          <w:sz w:val="16"/>
          <w:szCs w:val="16"/>
        </w:rPr>
        <w:t xml:space="preserve">Załącznik nr </w:t>
      </w:r>
      <w:r>
        <w:rPr>
          <w:i/>
          <w:iCs/>
          <w:sz w:val="16"/>
          <w:szCs w:val="16"/>
        </w:rPr>
        <w:t>2</w:t>
      </w:r>
      <w:r w:rsidRPr="00345B59">
        <w:rPr>
          <w:i/>
          <w:iCs/>
          <w:sz w:val="16"/>
          <w:szCs w:val="16"/>
        </w:rPr>
        <w:t xml:space="preserve"> do Regulaminu Wydarzenia </w:t>
      </w:r>
      <w:r>
        <w:rPr>
          <w:i/>
          <w:iCs/>
          <w:sz w:val="16"/>
          <w:szCs w:val="16"/>
        </w:rPr>
        <w:t xml:space="preserve">Halowy Turniej Piłkarski Dzikich Drużyn o Puchar Dyrektora </w:t>
      </w:r>
      <w:proofErr w:type="spellStart"/>
      <w:r>
        <w:rPr>
          <w:i/>
          <w:iCs/>
          <w:sz w:val="16"/>
          <w:szCs w:val="16"/>
        </w:rPr>
        <w:t>MGOKiS</w:t>
      </w:r>
      <w:proofErr w:type="spellEnd"/>
      <w:r>
        <w:rPr>
          <w:i/>
          <w:iCs/>
          <w:sz w:val="16"/>
          <w:szCs w:val="16"/>
        </w:rPr>
        <w:t xml:space="preserve"> w Płotach</w:t>
      </w:r>
    </w:p>
    <w:p w14:paraId="4563476C" w14:textId="77777777" w:rsidR="00E60C10" w:rsidRDefault="00E60C10" w:rsidP="00E60C10">
      <w:pPr>
        <w:spacing w:after="0"/>
        <w:jc w:val="both"/>
        <w:rPr>
          <w:rFonts w:eastAsia="Times New Roman" w:cstheme="minorHAnsi"/>
          <w:lang w:eastAsia="pl-PL"/>
        </w:rPr>
      </w:pPr>
    </w:p>
    <w:p w14:paraId="0CB7E05D" w14:textId="77777777" w:rsidR="00E60C10" w:rsidRDefault="00E60C10" w:rsidP="00E60C10">
      <w:pPr>
        <w:spacing w:after="0"/>
        <w:jc w:val="both"/>
        <w:rPr>
          <w:rFonts w:eastAsia="Times New Roman" w:cstheme="minorHAnsi"/>
          <w:lang w:eastAsia="pl-PL"/>
        </w:rPr>
      </w:pPr>
    </w:p>
    <w:p w14:paraId="0527195E" w14:textId="77777777" w:rsidR="00E60C10" w:rsidRDefault="00E60C10" w:rsidP="00E60C10">
      <w:pPr>
        <w:jc w:val="center"/>
        <w:rPr>
          <w:b/>
          <w:u w:val="single"/>
        </w:rPr>
      </w:pPr>
      <w:r>
        <w:rPr>
          <w:b/>
          <w:u w:val="single"/>
        </w:rPr>
        <w:t>Z G O D A   R O D Z I C A</w:t>
      </w:r>
    </w:p>
    <w:p w14:paraId="4804ECDC" w14:textId="77777777" w:rsidR="00E60C10" w:rsidRDefault="00E60C10" w:rsidP="00E60C10">
      <w:pPr>
        <w:jc w:val="center"/>
        <w:rPr>
          <w:b/>
          <w:u w:val="single"/>
        </w:rPr>
      </w:pPr>
    </w:p>
    <w:p w14:paraId="7FFF9939" w14:textId="77777777" w:rsidR="00E60C10" w:rsidRDefault="00E60C10" w:rsidP="00E60C10">
      <w:pPr>
        <w:spacing w:after="0" w:line="360" w:lineRule="auto"/>
        <w:jc w:val="both"/>
      </w:pPr>
      <w:r>
        <w:t>Wyrażam zgodę na udział mojego dziecka ……………………………………………………………………………………………….</w:t>
      </w:r>
    </w:p>
    <w:p w14:paraId="0BA60FBA" w14:textId="77777777" w:rsidR="00E60C10" w:rsidRDefault="00E60C10" w:rsidP="00E60C10">
      <w:pPr>
        <w:spacing w:after="0" w:line="360" w:lineRule="auto"/>
        <w:jc w:val="both"/>
      </w:pPr>
      <w:r>
        <w:t xml:space="preserve">(data urodzenia: ……………………………………………………….) w wydarzeniu Halowy Turniej Piłkarski Dzikich Drużyn o Puchar Dyrektora </w:t>
      </w:r>
      <w:proofErr w:type="spellStart"/>
      <w:r>
        <w:t>MGOKiS</w:t>
      </w:r>
      <w:proofErr w:type="spellEnd"/>
      <w:r>
        <w:t xml:space="preserve"> w Płotach, które odbędzie się w dniu 7 marca 2020 r. (sobota) organizowanego przez Miejsko-Gminny Ośrodek Kultury i Sportu w Płotach na terenie Hali Sportowo-Widowiskowej w Płotach przy ul. Koszalińskiej 2A.</w:t>
      </w:r>
    </w:p>
    <w:p w14:paraId="7CB61B53" w14:textId="77777777" w:rsidR="00E60C10" w:rsidRDefault="00E60C10" w:rsidP="00E60C10">
      <w:pPr>
        <w:spacing w:after="0" w:line="360" w:lineRule="auto"/>
        <w:jc w:val="both"/>
      </w:pPr>
      <w:r>
        <w:t xml:space="preserve">Oświadczam, że moje dziecko nie ma przeciwskazań zdrowotnych do udziału w powyższym wydarzeniu. </w:t>
      </w:r>
    </w:p>
    <w:p w14:paraId="7143274D" w14:textId="77777777" w:rsidR="00E60C10" w:rsidRDefault="00E60C10" w:rsidP="00E60C10">
      <w:pPr>
        <w:spacing w:after="0" w:line="360" w:lineRule="auto"/>
        <w:jc w:val="both"/>
      </w:pPr>
      <w:r>
        <w:t>W razie potrzeby, wyrażam zgodę na udzielenie pierwszej pomocy mojemu dziecku.</w:t>
      </w:r>
    </w:p>
    <w:p w14:paraId="3847A165" w14:textId="77777777" w:rsidR="00E60C10" w:rsidRDefault="00E60C10" w:rsidP="00E60C10">
      <w:pPr>
        <w:spacing w:after="0" w:line="360" w:lineRule="auto"/>
        <w:jc w:val="both"/>
      </w:pPr>
      <w:r>
        <w:t>Ponadto, oświadczam, że ponoszę odpowiedzialność za szkody materialne powstałe przez moje dziecko w trakcie całego wydarzenia.</w:t>
      </w:r>
    </w:p>
    <w:p w14:paraId="2F07733D" w14:textId="77777777" w:rsidR="00E60C10" w:rsidRDefault="00E60C10" w:rsidP="00E60C10">
      <w:pPr>
        <w:spacing w:after="0" w:line="360" w:lineRule="auto"/>
        <w:jc w:val="both"/>
      </w:pPr>
      <w:r>
        <w:t xml:space="preserve">Potwierdzam, że wraz z dzieckiem zapoznaliśmy się z regulaminami wydarzenia Halowy Turniej Piłkarski Dzikich Drużyn o Puchar Dyrektora </w:t>
      </w:r>
      <w:proofErr w:type="spellStart"/>
      <w:r>
        <w:t>MGOKiS</w:t>
      </w:r>
      <w:proofErr w:type="spellEnd"/>
      <w:r>
        <w:t xml:space="preserve"> w Płotach i Hali Sportowo-Widowiskowej w Płotach.</w:t>
      </w:r>
    </w:p>
    <w:p w14:paraId="4BDCB2F1" w14:textId="77777777" w:rsidR="00E60C10" w:rsidRDefault="00E60C10" w:rsidP="00E60C10">
      <w:pPr>
        <w:spacing w:after="0" w:line="360" w:lineRule="auto"/>
        <w:jc w:val="both"/>
      </w:pPr>
    </w:p>
    <w:p w14:paraId="6CC9A1D6" w14:textId="77777777" w:rsidR="00E60C10" w:rsidRDefault="00E60C10" w:rsidP="00E60C10">
      <w:pPr>
        <w:spacing w:after="0" w:line="360" w:lineRule="auto"/>
        <w:jc w:val="both"/>
      </w:pPr>
      <w:r>
        <w:t>Nr telefonu kontaktowego do rodzica: ………………………………………………………………..</w:t>
      </w:r>
    </w:p>
    <w:p w14:paraId="0E528A3A" w14:textId="77777777" w:rsidR="00E60C10" w:rsidRDefault="00E60C10" w:rsidP="00E60C10">
      <w:pPr>
        <w:spacing w:after="0"/>
        <w:jc w:val="center"/>
        <w:rPr>
          <w:b/>
          <w:sz w:val="16"/>
        </w:rPr>
      </w:pPr>
    </w:p>
    <w:p w14:paraId="0F8D93BD" w14:textId="77777777" w:rsidR="00E60C10" w:rsidRDefault="00E60C10" w:rsidP="00E60C10">
      <w:pPr>
        <w:spacing w:after="0"/>
        <w:jc w:val="center"/>
        <w:rPr>
          <w:b/>
          <w:sz w:val="16"/>
        </w:rPr>
      </w:pPr>
    </w:p>
    <w:p w14:paraId="456963C5" w14:textId="77777777" w:rsidR="00E60C10" w:rsidRDefault="00E60C10" w:rsidP="00E60C10">
      <w:pPr>
        <w:spacing w:after="0"/>
        <w:jc w:val="center"/>
        <w:rPr>
          <w:b/>
          <w:sz w:val="16"/>
        </w:rPr>
      </w:pPr>
    </w:p>
    <w:p w14:paraId="7725598D" w14:textId="77777777" w:rsidR="00E60C10" w:rsidRDefault="00E60C10" w:rsidP="00E60C10">
      <w:pPr>
        <w:spacing w:after="0"/>
      </w:pPr>
    </w:p>
    <w:p w14:paraId="6EE96005" w14:textId="77777777" w:rsidR="00E60C10" w:rsidRDefault="00E60C10" w:rsidP="00E60C10">
      <w:pPr>
        <w:spacing w:after="0"/>
        <w:jc w:val="right"/>
      </w:pPr>
      <w:r>
        <w:t>____________________________________</w:t>
      </w:r>
    </w:p>
    <w:p w14:paraId="0A158BF1" w14:textId="77777777" w:rsidR="00E60C10" w:rsidRDefault="00E60C10" w:rsidP="00E60C10">
      <w:pPr>
        <w:spacing w:after="0"/>
        <w:ind w:left="5664"/>
        <w:rPr>
          <w:sz w:val="16"/>
        </w:rPr>
      </w:pPr>
      <w:r>
        <w:rPr>
          <w:sz w:val="16"/>
        </w:rPr>
        <w:t xml:space="preserve">           (podpis rodzica lub opiekuna prawnego)</w:t>
      </w:r>
    </w:p>
    <w:p w14:paraId="77A65438" w14:textId="77777777" w:rsidR="00E60C10" w:rsidRDefault="00E60C10" w:rsidP="00E60C10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theme="minorHAnsi"/>
          <w:b/>
          <w:color w:val="333333"/>
          <w:sz w:val="20"/>
          <w:lang w:eastAsia="pl-PL"/>
        </w:rPr>
      </w:pPr>
    </w:p>
    <w:p w14:paraId="42F9E6F9" w14:textId="77777777" w:rsidR="00E60C10" w:rsidRPr="0062542D" w:rsidRDefault="00E60C10" w:rsidP="00E60C10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theme="minorHAnsi"/>
          <w:b/>
          <w:color w:val="333333"/>
          <w:sz w:val="20"/>
          <w:lang w:eastAsia="pl-PL"/>
        </w:rPr>
      </w:pPr>
      <w:r w:rsidRPr="0062542D">
        <w:rPr>
          <w:rFonts w:eastAsia="Times New Roman" w:cstheme="minorHAnsi"/>
          <w:b/>
          <w:color w:val="333333"/>
          <w:sz w:val="20"/>
          <w:lang w:eastAsia="pl-PL"/>
        </w:rPr>
        <w:t>ZGODA NA PRZETWARZANIE DANYCH OSOBOWYCH</w:t>
      </w:r>
    </w:p>
    <w:p w14:paraId="081EB767" w14:textId="77777777" w:rsidR="00E60C10" w:rsidRPr="0062542D" w:rsidRDefault="00E60C10" w:rsidP="00E60C1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542D">
        <w:rPr>
          <w:rFonts w:eastAsia="Times New Roman" w:cstheme="minorHAnsi"/>
          <w:sz w:val="20"/>
          <w:szCs w:val="20"/>
          <w:lang w:eastAsia="pl-PL"/>
        </w:rPr>
        <w:t>Oświadczam, że zgodnie z art.6 ust. 1 lit. a o ochronie danych osobowych ogólnego rozporządzenia z dnia 27 kwietnia 2016 r. o ochronie danych osobowych wyrażam zgodę na przetwarzanie danych osobowych dziecka</w:t>
      </w:r>
      <w:r>
        <w:rPr>
          <w:rFonts w:eastAsia="Times New Roman" w:cstheme="minorHAnsi"/>
          <w:sz w:val="20"/>
          <w:szCs w:val="20"/>
          <w:lang w:eastAsia="pl-PL"/>
        </w:rPr>
        <w:t xml:space="preserve"> (jak wyżej) </w:t>
      </w:r>
      <w:r w:rsidRPr="0062542D">
        <w:rPr>
          <w:rFonts w:eastAsia="Times New Roman" w:cstheme="minorHAnsi"/>
          <w:sz w:val="20"/>
          <w:szCs w:val="20"/>
          <w:lang w:eastAsia="pl-PL"/>
        </w:rPr>
        <w:t>takich jak:</w:t>
      </w:r>
    </w:p>
    <w:p w14:paraId="1D6E8ED6" w14:textId="77777777" w:rsidR="00E60C10" w:rsidRPr="0062542D" w:rsidRDefault="00E60C10" w:rsidP="00E60C1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542D"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sz w:val="20"/>
          <w:szCs w:val="20"/>
          <w:lang w:eastAsia="pl-PL"/>
        </w:rPr>
        <w:t xml:space="preserve">data urodzenia dziecka w celu spełnienia warunków regulaminu wydarzenia HTPDD o Puchar Dyrektora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MGOKiS</w:t>
      </w:r>
      <w:proofErr w:type="spellEnd"/>
    </w:p>
    <w:p w14:paraId="356A65DC" w14:textId="77777777" w:rsidR="00E60C10" w:rsidRPr="0062542D" w:rsidRDefault="00E60C10" w:rsidP="00E60C10">
      <w:pPr>
        <w:shd w:val="clear" w:color="auto" w:fill="FFFFFF"/>
        <w:spacing w:after="150" w:line="240" w:lineRule="auto"/>
        <w:jc w:val="both"/>
        <w:rPr>
          <w:rFonts w:cstheme="minorHAnsi"/>
          <w:sz w:val="20"/>
          <w:szCs w:val="20"/>
        </w:rPr>
      </w:pPr>
      <w:r w:rsidRPr="0062542D">
        <w:rPr>
          <w:rFonts w:cstheme="minorHAnsi"/>
          <w:sz w:val="20"/>
          <w:szCs w:val="20"/>
          <w:shd w:val="clear" w:color="auto" w:fill="FFFFFF"/>
        </w:rPr>
        <w:t xml:space="preserve">Zgodę wyrażam dobrowolnie. Wiem, że w każdej chwili będę mógł odwołać zgodę  przez oświadczenie </w:t>
      </w:r>
      <w:r>
        <w:rPr>
          <w:rFonts w:cstheme="minorHAnsi"/>
          <w:sz w:val="20"/>
          <w:szCs w:val="20"/>
          <w:shd w:val="clear" w:color="auto" w:fill="FFFFFF"/>
        </w:rPr>
        <w:br/>
      </w:r>
      <w:r w:rsidRPr="0062542D">
        <w:rPr>
          <w:rFonts w:cstheme="minorHAnsi"/>
          <w:sz w:val="20"/>
          <w:szCs w:val="20"/>
          <w:shd w:val="clear" w:color="auto" w:fill="FFFFFF"/>
        </w:rPr>
        <w:t xml:space="preserve">o jej wycofaniu. </w:t>
      </w:r>
    </w:p>
    <w:p w14:paraId="4DD272A7" w14:textId="77777777" w:rsidR="00E60C10" w:rsidRPr="0062542D" w:rsidRDefault="00E60C10" w:rsidP="00E60C1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14:paraId="1D854052" w14:textId="77777777" w:rsidR="00E60C10" w:rsidRDefault="00E60C10" w:rsidP="00E60C10">
      <w:pPr>
        <w:spacing w:after="0"/>
        <w:jc w:val="right"/>
      </w:pPr>
      <w:r>
        <w:rPr>
          <w:rFonts w:eastAsia="Times New Roman" w:cstheme="minorHAnsi"/>
          <w:color w:val="333333"/>
          <w:sz w:val="20"/>
          <w:szCs w:val="20"/>
          <w:lang w:eastAsia="pl-PL"/>
        </w:rPr>
        <w:t>Płoty</w:t>
      </w:r>
      <w:r w:rsidRPr="0062542D">
        <w:rPr>
          <w:rFonts w:eastAsia="Times New Roman" w:cstheme="minorHAnsi"/>
          <w:color w:val="333333"/>
          <w:sz w:val="20"/>
          <w:szCs w:val="20"/>
          <w:lang w:eastAsia="pl-PL"/>
        </w:rPr>
        <w:t>, dnia.................................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rPr>
          <w:rFonts w:eastAsia="Times New Roman" w:cstheme="minorHAnsi"/>
          <w:color w:val="333333"/>
          <w:sz w:val="20"/>
          <w:szCs w:val="20"/>
          <w:lang w:eastAsia="pl-PL"/>
        </w:rPr>
        <w:tab/>
      </w:r>
      <w:r>
        <w:t>____________________________________</w:t>
      </w:r>
    </w:p>
    <w:p w14:paraId="1C01407D" w14:textId="77777777" w:rsidR="00E60C10" w:rsidRDefault="00E60C10" w:rsidP="00E60C10">
      <w:pPr>
        <w:spacing w:after="0"/>
        <w:ind w:left="5664"/>
        <w:rPr>
          <w:sz w:val="16"/>
        </w:rPr>
      </w:pPr>
      <w:r>
        <w:rPr>
          <w:sz w:val="16"/>
        </w:rPr>
        <w:t xml:space="preserve">           (podpis rodzica lub opiekuna prawnego)</w:t>
      </w:r>
    </w:p>
    <w:p w14:paraId="7713C5D0" w14:textId="77777777" w:rsidR="00E60C10" w:rsidRPr="00C4744F" w:rsidRDefault="00E60C10" w:rsidP="00E60C10">
      <w:pPr>
        <w:spacing w:after="0"/>
        <w:jc w:val="center"/>
        <w:rPr>
          <w:rFonts w:eastAsia="Times New Roman" w:cstheme="minorHAnsi"/>
          <w:lang w:eastAsia="pl-PL"/>
        </w:rPr>
      </w:pPr>
    </w:p>
    <w:p w14:paraId="798BD15F" w14:textId="22A2EB32" w:rsidR="00194FED" w:rsidRPr="00194FED" w:rsidRDefault="00194FED" w:rsidP="00DC13FD">
      <w:pPr>
        <w:spacing w:line="259" w:lineRule="auto"/>
        <w:rPr>
          <w:i/>
          <w:iCs/>
          <w:sz w:val="16"/>
          <w:szCs w:val="16"/>
        </w:rPr>
      </w:pPr>
      <w:bookmarkStart w:id="0" w:name="_GoBack"/>
      <w:bookmarkEnd w:id="0"/>
    </w:p>
    <w:sectPr w:rsidR="00194FED" w:rsidRPr="00194FED" w:rsidSect="001D3FC5">
      <w:headerReference w:type="default" r:id="rId8"/>
      <w:footerReference w:type="default" r:id="rId9"/>
      <w:pgSz w:w="11906" w:h="16838"/>
      <w:pgMar w:top="2269" w:right="1133" w:bottom="28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A719" w14:textId="77777777" w:rsidR="00C155F0" w:rsidRDefault="00C155F0" w:rsidP="00C4367C">
      <w:pPr>
        <w:spacing w:after="0" w:line="240" w:lineRule="auto"/>
      </w:pPr>
      <w:r>
        <w:separator/>
      </w:r>
    </w:p>
  </w:endnote>
  <w:endnote w:type="continuationSeparator" w:id="0">
    <w:p w14:paraId="3882D958" w14:textId="77777777" w:rsidR="00C155F0" w:rsidRDefault="00C155F0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747701"/>
      <w:docPartObj>
        <w:docPartGallery w:val="Page Numbers (Bottom of Page)"/>
        <w:docPartUnique/>
      </w:docPartObj>
    </w:sdtPr>
    <w:sdtEndPr/>
    <w:sdtContent>
      <w:p w14:paraId="5C7E85E5" w14:textId="40BAB251" w:rsidR="00194FED" w:rsidRDefault="00194F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4E943" w14:textId="77777777" w:rsidR="00194FED" w:rsidRDefault="00194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EAFE" w14:textId="77777777" w:rsidR="00C155F0" w:rsidRDefault="00C155F0" w:rsidP="00C4367C">
      <w:pPr>
        <w:spacing w:after="0" w:line="240" w:lineRule="auto"/>
      </w:pPr>
      <w:r>
        <w:separator/>
      </w:r>
    </w:p>
  </w:footnote>
  <w:footnote w:type="continuationSeparator" w:id="0">
    <w:p w14:paraId="7D0D763D" w14:textId="77777777" w:rsidR="00C155F0" w:rsidRDefault="00C155F0" w:rsidP="00C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E77B" w14:textId="2D717C47" w:rsidR="00C4367C" w:rsidRPr="00706F4C" w:rsidRDefault="00F71CBD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>
      <w:rPr>
        <w:rFonts w:ascii="Arial Narrow" w:hAnsi="Arial Narrow"/>
        <w:b/>
        <w:noProof/>
        <w:sz w:val="16"/>
        <w:szCs w:val="16"/>
        <w:u w:val="single"/>
      </w:rPr>
      <w:drawing>
        <wp:anchor distT="0" distB="0" distL="114300" distR="114300" simplePos="0" relativeHeight="251661312" behindDoc="0" locked="0" layoutInCell="1" allowOverlap="1" wp14:anchorId="75B9734D" wp14:editId="10CFD917">
          <wp:simplePos x="0" y="0"/>
          <wp:positionH relativeFrom="column">
            <wp:posOffset>-280670</wp:posOffset>
          </wp:positionH>
          <wp:positionV relativeFrom="page">
            <wp:posOffset>210065</wp:posOffset>
          </wp:positionV>
          <wp:extent cx="707204" cy="811530"/>
          <wp:effectExtent l="0" t="0" r="0" b="7620"/>
          <wp:wrapNone/>
          <wp:docPr id="2" name="Obraz 2" descr="Obraz zawierający tekst, książ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gok_plo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04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4B5" w:rsidRPr="00706F4C">
      <w:rPr>
        <w:rFonts w:ascii="Calibri" w:hAnsi="Calibri" w:cs="Calibri"/>
        <w:b/>
        <w:noProof/>
        <w:sz w:val="28"/>
        <w:szCs w:val="28"/>
        <w:u w:val="single"/>
        <w:lang w:eastAsia="pl-PL"/>
      </w:rPr>
      <w:drawing>
        <wp:anchor distT="0" distB="0" distL="114300" distR="114300" simplePos="0" relativeHeight="251660288" behindDoc="0" locked="0" layoutInCell="1" allowOverlap="1" wp14:anchorId="2990BF96" wp14:editId="7B4B50BB">
          <wp:simplePos x="0" y="0"/>
          <wp:positionH relativeFrom="column">
            <wp:posOffset>5186680</wp:posOffset>
          </wp:positionH>
          <wp:positionV relativeFrom="page">
            <wp:posOffset>210185</wp:posOffset>
          </wp:positionV>
          <wp:extent cx="1186174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74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367C" w:rsidRPr="00706F4C">
      <w:rPr>
        <w:rFonts w:ascii="Calibri" w:hAnsi="Calibri" w:cs="Calibri"/>
        <w:b/>
        <w:sz w:val="28"/>
        <w:szCs w:val="28"/>
        <w:u w:val="single"/>
      </w:rPr>
      <w:t>Miejsko-Gminny Ośrodek Kultury</w:t>
    </w:r>
    <w:r w:rsidR="007F158C">
      <w:rPr>
        <w:rFonts w:ascii="Calibri" w:hAnsi="Calibri" w:cs="Calibri"/>
        <w:b/>
        <w:sz w:val="28"/>
        <w:szCs w:val="28"/>
        <w:u w:val="single"/>
      </w:rPr>
      <w:t xml:space="preserve"> i Sportu</w:t>
    </w:r>
    <w:r w:rsidR="00C4367C" w:rsidRPr="00706F4C">
      <w:rPr>
        <w:rFonts w:ascii="Calibri" w:hAnsi="Calibri" w:cs="Calibri"/>
        <w:b/>
        <w:sz w:val="28"/>
        <w:szCs w:val="28"/>
        <w:u w:val="single"/>
      </w:rPr>
      <w:t xml:space="preserve"> w Płotach</w:t>
    </w:r>
  </w:p>
  <w:p w14:paraId="47D84DD3" w14:textId="0983D041" w:rsidR="00C4367C" w:rsidRPr="00706F4C" w:rsidRDefault="00C4367C" w:rsidP="0024237F">
    <w:pPr>
      <w:pStyle w:val="Nagwek"/>
      <w:rPr>
        <w:rFonts w:ascii="Calibri" w:hAnsi="Calibri" w:cs="Calibri"/>
        <w:b/>
        <w:sz w:val="16"/>
        <w:szCs w:val="16"/>
        <w:u w:val="single"/>
      </w:rPr>
    </w:pPr>
  </w:p>
  <w:p w14:paraId="502E601B" w14:textId="77777777" w:rsidR="00C4367C" w:rsidRPr="00706F4C" w:rsidRDefault="00C4367C" w:rsidP="0024237F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sz w:val="28"/>
        <w:szCs w:val="28"/>
        <w:u w:val="single"/>
      </w:rPr>
      <w:t>Hala Sportowo-Widowiskowa w Płotach</w:t>
    </w:r>
  </w:p>
  <w:p w14:paraId="1E29DE74" w14:textId="5E9153EA" w:rsidR="00706F4C" w:rsidRPr="00706F4C" w:rsidRDefault="00706F4C" w:rsidP="0024237F">
    <w:pPr>
      <w:pStyle w:val="Nagwek"/>
      <w:jc w:val="center"/>
      <w:rPr>
        <w:rFonts w:ascii="Arial Narrow" w:hAnsi="Arial Narrow"/>
        <w:b/>
        <w:sz w:val="16"/>
        <w:szCs w:val="16"/>
        <w:u w:val="single"/>
      </w:rPr>
    </w:pPr>
  </w:p>
  <w:p w14:paraId="4747B82B" w14:textId="54D64D0D" w:rsidR="00C4367C" w:rsidRPr="0024237F" w:rsidRDefault="00C4367C" w:rsidP="0024237F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83D57" wp14:editId="3835F657">
              <wp:simplePos x="0" y="0"/>
              <wp:positionH relativeFrom="column">
                <wp:posOffset>-271145</wp:posOffset>
              </wp:positionH>
              <wp:positionV relativeFrom="paragraph">
                <wp:posOffset>216536</wp:posOffset>
              </wp:positionV>
              <wp:extent cx="62960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B7DD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7.05pt" to="47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3B6E33">
      <w:rPr>
        <w:rFonts w:ascii="Arial Narrow" w:hAnsi="Arial Narrow"/>
        <w:sz w:val="20"/>
        <w:szCs w:val="20"/>
      </w:rPr>
      <w:t>ul. Koszalińska 2A</w:t>
    </w:r>
    <w:r w:rsidRPr="00C4367C">
      <w:rPr>
        <w:rFonts w:ascii="Arial Narrow" w:hAnsi="Arial Narrow"/>
        <w:sz w:val="20"/>
        <w:szCs w:val="20"/>
      </w:rPr>
      <w:t>, 72-310 Płoty,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>tel.+48 513 856</w:t>
    </w:r>
    <w:r>
      <w:rPr>
        <w:rFonts w:ascii="Arial Narrow" w:hAnsi="Arial Narrow"/>
        <w:sz w:val="20"/>
        <w:szCs w:val="20"/>
      </w:rPr>
      <w:t> </w:t>
    </w:r>
    <w:r w:rsidRPr="00C4367C">
      <w:rPr>
        <w:rFonts w:ascii="Arial Narrow" w:hAnsi="Arial Narrow"/>
        <w:sz w:val="20"/>
        <w:szCs w:val="20"/>
      </w:rPr>
      <w:t>235</w:t>
    </w:r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e-mail: </w:t>
    </w:r>
    <w:hyperlink r:id="rId3" w:history="1">
      <w:r w:rsidR="00BF1845" w:rsidRPr="002C7B3A">
        <w:rPr>
          <w:rStyle w:val="Hipercze"/>
          <w:rFonts w:ascii="Arial Narrow" w:hAnsi="Arial Narrow"/>
          <w:sz w:val="20"/>
          <w:szCs w:val="20"/>
        </w:rPr>
        <w:t>administracja@mgokis.ploty.pl</w:t>
      </w:r>
    </w:hyperlink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NIP 857-17-72-332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8B5"/>
    <w:multiLevelType w:val="hybridMultilevel"/>
    <w:tmpl w:val="3316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6D3"/>
    <w:multiLevelType w:val="hybridMultilevel"/>
    <w:tmpl w:val="8FD0C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75D"/>
    <w:multiLevelType w:val="hybridMultilevel"/>
    <w:tmpl w:val="698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5868"/>
    <w:multiLevelType w:val="hybridMultilevel"/>
    <w:tmpl w:val="762E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04CB"/>
    <w:multiLevelType w:val="hybridMultilevel"/>
    <w:tmpl w:val="EEBC5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D7030"/>
    <w:multiLevelType w:val="hybridMultilevel"/>
    <w:tmpl w:val="09A6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2724"/>
    <w:multiLevelType w:val="hybridMultilevel"/>
    <w:tmpl w:val="9B9A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F4A95"/>
    <w:multiLevelType w:val="hybridMultilevel"/>
    <w:tmpl w:val="E23A5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301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0A23"/>
    <w:multiLevelType w:val="hybridMultilevel"/>
    <w:tmpl w:val="543A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383D"/>
    <w:multiLevelType w:val="hybridMultilevel"/>
    <w:tmpl w:val="7BAA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D54"/>
    <w:multiLevelType w:val="hybridMultilevel"/>
    <w:tmpl w:val="7B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A11EB"/>
    <w:multiLevelType w:val="hybridMultilevel"/>
    <w:tmpl w:val="BB4CCDD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1CA"/>
    <w:multiLevelType w:val="hybridMultilevel"/>
    <w:tmpl w:val="F858E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40BA4"/>
    <w:multiLevelType w:val="hybridMultilevel"/>
    <w:tmpl w:val="A2F2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03F2"/>
    <w:multiLevelType w:val="hybridMultilevel"/>
    <w:tmpl w:val="B226FBC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916EB"/>
    <w:multiLevelType w:val="hybridMultilevel"/>
    <w:tmpl w:val="BE3A26FC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A1864"/>
    <w:multiLevelType w:val="hybridMultilevel"/>
    <w:tmpl w:val="4D4A6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E65C5"/>
    <w:multiLevelType w:val="hybridMultilevel"/>
    <w:tmpl w:val="136EE9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2C60F4B"/>
    <w:multiLevelType w:val="hybridMultilevel"/>
    <w:tmpl w:val="D7B0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6117"/>
    <w:multiLevelType w:val="hybridMultilevel"/>
    <w:tmpl w:val="5CD6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80BFF"/>
    <w:multiLevelType w:val="hybridMultilevel"/>
    <w:tmpl w:val="CAEEC8B4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15493"/>
    <w:multiLevelType w:val="hybridMultilevel"/>
    <w:tmpl w:val="0DE0B19E"/>
    <w:lvl w:ilvl="0" w:tplc="B81C8C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4DCC"/>
    <w:multiLevelType w:val="multilevel"/>
    <w:tmpl w:val="281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34C0CA3"/>
    <w:multiLevelType w:val="hybridMultilevel"/>
    <w:tmpl w:val="B246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C4440"/>
    <w:multiLevelType w:val="hybridMultilevel"/>
    <w:tmpl w:val="FA88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64C95"/>
    <w:multiLevelType w:val="hybridMultilevel"/>
    <w:tmpl w:val="45F6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A746A"/>
    <w:multiLevelType w:val="hybridMultilevel"/>
    <w:tmpl w:val="D2C6B6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8"/>
  </w:num>
  <w:num w:numId="14">
    <w:abstractNumId w:val="15"/>
  </w:num>
  <w:num w:numId="15">
    <w:abstractNumId w:val="12"/>
  </w:num>
  <w:num w:numId="16">
    <w:abstractNumId w:val="13"/>
  </w:num>
  <w:num w:numId="17">
    <w:abstractNumId w:val="27"/>
  </w:num>
  <w:num w:numId="18">
    <w:abstractNumId w:val="25"/>
  </w:num>
  <w:num w:numId="19">
    <w:abstractNumId w:val="10"/>
  </w:num>
  <w:num w:numId="20">
    <w:abstractNumId w:val="11"/>
  </w:num>
  <w:num w:numId="21">
    <w:abstractNumId w:val="0"/>
  </w:num>
  <w:num w:numId="22">
    <w:abstractNumId w:val="2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1"/>
  </w:num>
  <w:num w:numId="27">
    <w:abstractNumId w:val="3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5"/>
    <w:rsid w:val="0000110D"/>
    <w:rsid w:val="00006B8D"/>
    <w:rsid w:val="00006CFC"/>
    <w:rsid w:val="00012907"/>
    <w:rsid w:val="00016E96"/>
    <w:rsid w:val="000204DB"/>
    <w:rsid w:val="000344F1"/>
    <w:rsid w:val="000461D6"/>
    <w:rsid w:val="0004683A"/>
    <w:rsid w:val="00046889"/>
    <w:rsid w:val="000519A3"/>
    <w:rsid w:val="0005253F"/>
    <w:rsid w:val="0005792C"/>
    <w:rsid w:val="000666E6"/>
    <w:rsid w:val="000707E6"/>
    <w:rsid w:val="0008469D"/>
    <w:rsid w:val="000A01E8"/>
    <w:rsid w:val="000A3827"/>
    <w:rsid w:val="000A3C71"/>
    <w:rsid w:val="000A5A53"/>
    <w:rsid w:val="000B637E"/>
    <w:rsid w:val="000B7786"/>
    <w:rsid w:val="000C1DD4"/>
    <w:rsid w:val="000D2A63"/>
    <w:rsid w:val="001202CF"/>
    <w:rsid w:val="00122095"/>
    <w:rsid w:val="00124953"/>
    <w:rsid w:val="00137C88"/>
    <w:rsid w:val="00146592"/>
    <w:rsid w:val="00153A90"/>
    <w:rsid w:val="00153C42"/>
    <w:rsid w:val="00171AA4"/>
    <w:rsid w:val="00173E1D"/>
    <w:rsid w:val="00183DB4"/>
    <w:rsid w:val="001944B3"/>
    <w:rsid w:val="00194FED"/>
    <w:rsid w:val="0019696E"/>
    <w:rsid w:val="001B23E5"/>
    <w:rsid w:val="001C228A"/>
    <w:rsid w:val="001D3FC5"/>
    <w:rsid w:val="001E3F89"/>
    <w:rsid w:val="0021368B"/>
    <w:rsid w:val="00214E27"/>
    <w:rsid w:val="00215868"/>
    <w:rsid w:val="0022003E"/>
    <w:rsid w:val="00222A98"/>
    <w:rsid w:val="0023597C"/>
    <w:rsid w:val="0024237F"/>
    <w:rsid w:val="00271EC4"/>
    <w:rsid w:val="00276701"/>
    <w:rsid w:val="00284153"/>
    <w:rsid w:val="0028640B"/>
    <w:rsid w:val="002B0475"/>
    <w:rsid w:val="002B69A7"/>
    <w:rsid w:val="002C2B1A"/>
    <w:rsid w:val="002C3877"/>
    <w:rsid w:val="002C3A25"/>
    <w:rsid w:val="002C4F6E"/>
    <w:rsid w:val="002E5442"/>
    <w:rsid w:val="002F2680"/>
    <w:rsid w:val="002F269B"/>
    <w:rsid w:val="0030504A"/>
    <w:rsid w:val="00310430"/>
    <w:rsid w:val="003215EF"/>
    <w:rsid w:val="0032391D"/>
    <w:rsid w:val="00324238"/>
    <w:rsid w:val="00324B4B"/>
    <w:rsid w:val="0033203B"/>
    <w:rsid w:val="00351EDF"/>
    <w:rsid w:val="0035776A"/>
    <w:rsid w:val="00367DC0"/>
    <w:rsid w:val="0037066D"/>
    <w:rsid w:val="00372DDC"/>
    <w:rsid w:val="00381B90"/>
    <w:rsid w:val="003845AA"/>
    <w:rsid w:val="003846A4"/>
    <w:rsid w:val="0039335C"/>
    <w:rsid w:val="00396005"/>
    <w:rsid w:val="003B6E33"/>
    <w:rsid w:val="003E7F0A"/>
    <w:rsid w:val="003F5D50"/>
    <w:rsid w:val="00403C6A"/>
    <w:rsid w:val="00404A63"/>
    <w:rsid w:val="00421F27"/>
    <w:rsid w:val="00423958"/>
    <w:rsid w:val="004253FB"/>
    <w:rsid w:val="00426213"/>
    <w:rsid w:val="00441EC3"/>
    <w:rsid w:val="00464E6B"/>
    <w:rsid w:val="00492DC3"/>
    <w:rsid w:val="004A26D6"/>
    <w:rsid w:val="004A607B"/>
    <w:rsid w:val="004B1F50"/>
    <w:rsid w:val="004B3468"/>
    <w:rsid w:val="004C1981"/>
    <w:rsid w:val="004E1EC3"/>
    <w:rsid w:val="004F1ED2"/>
    <w:rsid w:val="004F6431"/>
    <w:rsid w:val="00500448"/>
    <w:rsid w:val="00506FB9"/>
    <w:rsid w:val="0051076D"/>
    <w:rsid w:val="00516582"/>
    <w:rsid w:val="0052122E"/>
    <w:rsid w:val="00523D52"/>
    <w:rsid w:val="0053404E"/>
    <w:rsid w:val="00542569"/>
    <w:rsid w:val="005426CD"/>
    <w:rsid w:val="005427B4"/>
    <w:rsid w:val="0054377B"/>
    <w:rsid w:val="00545F85"/>
    <w:rsid w:val="00572F99"/>
    <w:rsid w:val="005739FC"/>
    <w:rsid w:val="0057794E"/>
    <w:rsid w:val="00580C3A"/>
    <w:rsid w:val="005A74A0"/>
    <w:rsid w:val="005B25F4"/>
    <w:rsid w:val="005B64C8"/>
    <w:rsid w:val="005B74B2"/>
    <w:rsid w:val="005D1AE7"/>
    <w:rsid w:val="005D239D"/>
    <w:rsid w:val="005E08B8"/>
    <w:rsid w:val="005E5300"/>
    <w:rsid w:val="00603514"/>
    <w:rsid w:val="00604D81"/>
    <w:rsid w:val="00611027"/>
    <w:rsid w:val="00613291"/>
    <w:rsid w:val="006208B6"/>
    <w:rsid w:val="006248EA"/>
    <w:rsid w:val="0062596A"/>
    <w:rsid w:val="00642FE3"/>
    <w:rsid w:val="00643660"/>
    <w:rsid w:val="006526BC"/>
    <w:rsid w:val="00660AD3"/>
    <w:rsid w:val="00665BFE"/>
    <w:rsid w:val="00671701"/>
    <w:rsid w:val="00673F9B"/>
    <w:rsid w:val="006845BE"/>
    <w:rsid w:val="00691873"/>
    <w:rsid w:val="006A103D"/>
    <w:rsid w:val="006A6849"/>
    <w:rsid w:val="006B66EE"/>
    <w:rsid w:val="006B7A92"/>
    <w:rsid w:val="006C0CB6"/>
    <w:rsid w:val="006D5489"/>
    <w:rsid w:val="006E5597"/>
    <w:rsid w:val="006F19BB"/>
    <w:rsid w:val="006F714F"/>
    <w:rsid w:val="007038A7"/>
    <w:rsid w:val="00706F4C"/>
    <w:rsid w:val="00712BE3"/>
    <w:rsid w:val="007156D5"/>
    <w:rsid w:val="00723CE4"/>
    <w:rsid w:val="00724ACF"/>
    <w:rsid w:val="007305D4"/>
    <w:rsid w:val="00734A58"/>
    <w:rsid w:val="00736ADD"/>
    <w:rsid w:val="00745FEF"/>
    <w:rsid w:val="0075053C"/>
    <w:rsid w:val="00760EA2"/>
    <w:rsid w:val="00761EEB"/>
    <w:rsid w:val="007670C2"/>
    <w:rsid w:val="00782D38"/>
    <w:rsid w:val="007A0018"/>
    <w:rsid w:val="007B087E"/>
    <w:rsid w:val="007B1769"/>
    <w:rsid w:val="007B3FBB"/>
    <w:rsid w:val="007D0644"/>
    <w:rsid w:val="007D06F7"/>
    <w:rsid w:val="007D163A"/>
    <w:rsid w:val="007D43BC"/>
    <w:rsid w:val="007E23D4"/>
    <w:rsid w:val="007F158C"/>
    <w:rsid w:val="00811647"/>
    <w:rsid w:val="00820180"/>
    <w:rsid w:val="00837C4E"/>
    <w:rsid w:val="00860E44"/>
    <w:rsid w:val="00863A57"/>
    <w:rsid w:val="00884883"/>
    <w:rsid w:val="00885EC6"/>
    <w:rsid w:val="00897E1C"/>
    <w:rsid w:val="008A28D9"/>
    <w:rsid w:val="008A7603"/>
    <w:rsid w:val="008B40D2"/>
    <w:rsid w:val="008C0CA3"/>
    <w:rsid w:val="008C2F07"/>
    <w:rsid w:val="008C45E5"/>
    <w:rsid w:val="008C65E6"/>
    <w:rsid w:val="008D3FED"/>
    <w:rsid w:val="00905598"/>
    <w:rsid w:val="009064B5"/>
    <w:rsid w:val="0090725C"/>
    <w:rsid w:val="0090769A"/>
    <w:rsid w:val="00911827"/>
    <w:rsid w:val="00923730"/>
    <w:rsid w:val="009251D9"/>
    <w:rsid w:val="00927F18"/>
    <w:rsid w:val="0093290E"/>
    <w:rsid w:val="009347C1"/>
    <w:rsid w:val="00951564"/>
    <w:rsid w:val="00955399"/>
    <w:rsid w:val="00955DC2"/>
    <w:rsid w:val="0095758A"/>
    <w:rsid w:val="009651DC"/>
    <w:rsid w:val="00976FB9"/>
    <w:rsid w:val="00982E77"/>
    <w:rsid w:val="0098362E"/>
    <w:rsid w:val="009904B5"/>
    <w:rsid w:val="00992266"/>
    <w:rsid w:val="00997EBC"/>
    <w:rsid w:val="009A40D0"/>
    <w:rsid w:val="009B6C59"/>
    <w:rsid w:val="009B73D2"/>
    <w:rsid w:val="009C07A3"/>
    <w:rsid w:val="009D1B93"/>
    <w:rsid w:val="009E18DE"/>
    <w:rsid w:val="009F244A"/>
    <w:rsid w:val="009F589F"/>
    <w:rsid w:val="00A10784"/>
    <w:rsid w:val="00A12031"/>
    <w:rsid w:val="00A21594"/>
    <w:rsid w:val="00A2277A"/>
    <w:rsid w:val="00A360D9"/>
    <w:rsid w:val="00A41401"/>
    <w:rsid w:val="00A43D1F"/>
    <w:rsid w:val="00A4534F"/>
    <w:rsid w:val="00A45CFA"/>
    <w:rsid w:val="00A5015B"/>
    <w:rsid w:val="00A5463A"/>
    <w:rsid w:val="00A54918"/>
    <w:rsid w:val="00A64852"/>
    <w:rsid w:val="00A75CD7"/>
    <w:rsid w:val="00A76673"/>
    <w:rsid w:val="00A83D54"/>
    <w:rsid w:val="00A86A05"/>
    <w:rsid w:val="00A910B9"/>
    <w:rsid w:val="00A969A3"/>
    <w:rsid w:val="00A978CE"/>
    <w:rsid w:val="00AA37C2"/>
    <w:rsid w:val="00AB0582"/>
    <w:rsid w:val="00AB73E7"/>
    <w:rsid w:val="00AD2735"/>
    <w:rsid w:val="00AE4AEE"/>
    <w:rsid w:val="00AE6AEC"/>
    <w:rsid w:val="00AF6EE7"/>
    <w:rsid w:val="00B03A73"/>
    <w:rsid w:val="00B23F30"/>
    <w:rsid w:val="00B25D7C"/>
    <w:rsid w:val="00B33459"/>
    <w:rsid w:val="00B361CD"/>
    <w:rsid w:val="00B44745"/>
    <w:rsid w:val="00B569CF"/>
    <w:rsid w:val="00B710FF"/>
    <w:rsid w:val="00B77E67"/>
    <w:rsid w:val="00B95FDA"/>
    <w:rsid w:val="00BA022D"/>
    <w:rsid w:val="00BA467D"/>
    <w:rsid w:val="00BA76A2"/>
    <w:rsid w:val="00BC421F"/>
    <w:rsid w:val="00BD3297"/>
    <w:rsid w:val="00BD743F"/>
    <w:rsid w:val="00BF1845"/>
    <w:rsid w:val="00C0082C"/>
    <w:rsid w:val="00C0575F"/>
    <w:rsid w:val="00C1400E"/>
    <w:rsid w:val="00C155F0"/>
    <w:rsid w:val="00C24015"/>
    <w:rsid w:val="00C24AF5"/>
    <w:rsid w:val="00C2620F"/>
    <w:rsid w:val="00C33529"/>
    <w:rsid w:val="00C37790"/>
    <w:rsid w:val="00C4367C"/>
    <w:rsid w:val="00C4565A"/>
    <w:rsid w:val="00C4744F"/>
    <w:rsid w:val="00C54B8D"/>
    <w:rsid w:val="00C55F1F"/>
    <w:rsid w:val="00C6272C"/>
    <w:rsid w:val="00C630BB"/>
    <w:rsid w:val="00C71339"/>
    <w:rsid w:val="00C73596"/>
    <w:rsid w:val="00C7461C"/>
    <w:rsid w:val="00C76108"/>
    <w:rsid w:val="00C7728E"/>
    <w:rsid w:val="00C81212"/>
    <w:rsid w:val="00CA28AF"/>
    <w:rsid w:val="00CA2ED2"/>
    <w:rsid w:val="00CA398C"/>
    <w:rsid w:val="00CB2233"/>
    <w:rsid w:val="00CB2E89"/>
    <w:rsid w:val="00CB3931"/>
    <w:rsid w:val="00CB5650"/>
    <w:rsid w:val="00CB7EF6"/>
    <w:rsid w:val="00CC2CA3"/>
    <w:rsid w:val="00CC4D0B"/>
    <w:rsid w:val="00CD1619"/>
    <w:rsid w:val="00CE2B57"/>
    <w:rsid w:val="00CE32BE"/>
    <w:rsid w:val="00CE5A4F"/>
    <w:rsid w:val="00CE5CA4"/>
    <w:rsid w:val="00CE65FB"/>
    <w:rsid w:val="00CF0EA5"/>
    <w:rsid w:val="00CF56B9"/>
    <w:rsid w:val="00D014A0"/>
    <w:rsid w:val="00D02EAC"/>
    <w:rsid w:val="00D03514"/>
    <w:rsid w:val="00D05CF3"/>
    <w:rsid w:val="00D22E60"/>
    <w:rsid w:val="00D54060"/>
    <w:rsid w:val="00D55EF1"/>
    <w:rsid w:val="00D57B36"/>
    <w:rsid w:val="00D661D4"/>
    <w:rsid w:val="00D80170"/>
    <w:rsid w:val="00D84301"/>
    <w:rsid w:val="00DB07D0"/>
    <w:rsid w:val="00DB0FA4"/>
    <w:rsid w:val="00DB5A98"/>
    <w:rsid w:val="00DC095D"/>
    <w:rsid w:val="00DC13FD"/>
    <w:rsid w:val="00DC5694"/>
    <w:rsid w:val="00DC7859"/>
    <w:rsid w:val="00DE2CB0"/>
    <w:rsid w:val="00DF534B"/>
    <w:rsid w:val="00E07C3C"/>
    <w:rsid w:val="00E14A3D"/>
    <w:rsid w:val="00E230EE"/>
    <w:rsid w:val="00E26453"/>
    <w:rsid w:val="00E26843"/>
    <w:rsid w:val="00E35B45"/>
    <w:rsid w:val="00E60C10"/>
    <w:rsid w:val="00E619A0"/>
    <w:rsid w:val="00E71FF9"/>
    <w:rsid w:val="00E74683"/>
    <w:rsid w:val="00E81931"/>
    <w:rsid w:val="00E86798"/>
    <w:rsid w:val="00EB0308"/>
    <w:rsid w:val="00EB5782"/>
    <w:rsid w:val="00EC1826"/>
    <w:rsid w:val="00EC7643"/>
    <w:rsid w:val="00ED415C"/>
    <w:rsid w:val="00ED4ECE"/>
    <w:rsid w:val="00F0205E"/>
    <w:rsid w:val="00F02CB4"/>
    <w:rsid w:val="00F1164E"/>
    <w:rsid w:val="00F116D5"/>
    <w:rsid w:val="00F158A1"/>
    <w:rsid w:val="00F26657"/>
    <w:rsid w:val="00F26B85"/>
    <w:rsid w:val="00F318D3"/>
    <w:rsid w:val="00F36C63"/>
    <w:rsid w:val="00F54EE7"/>
    <w:rsid w:val="00F600C1"/>
    <w:rsid w:val="00F6045E"/>
    <w:rsid w:val="00F63A02"/>
    <w:rsid w:val="00F71CBD"/>
    <w:rsid w:val="00F8154E"/>
    <w:rsid w:val="00F83004"/>
    <w:rsid w:val="00F86A9E"/>
    <w:rsid w:val="00F97875"/>
    <w:rsid w:val="00F979A5"/>
    <w:rsid w:val="00FB0CE2"/>
    <w:rsid w:val="00FC45AD"/>
    <w:rsid w:val="00FD5738"/>
    <w:rsid w:val="00FE1F87"/>
    <w:rsid w:val="00FE6059"/>
    <w:rsid w:val="00FE69E0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E76A3"/>
  <w15:chartTrackingRefBased/>
  <w15:docId w15:val="{54303D9D-B99E-4106-B18D-CDD9D12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A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7C"/>
  </w:style>
  <w:style w:type="paragraph" w:styleId="Stopka">
    <w:name w:val="footer"/>
    <w:basedOn w:val="Normalny"/>
    <w:link w:val="Stopka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7C"/>
  </w:style>
  <w:style w:type="character" w:styleId="Hipercze">
    <w:name w:val="Hyperlink"/>
    <w:basedOn w:val="Domylnaczcionkaakapitu"/>
    <w:uiPriority w:val="99"/>
    <w:unhideWhenUsed/>
    <w:rsid w:val="00C4367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4367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784"/>
    <w:pPr>
      <w:spacing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4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6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6A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82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ja@mgokis.ploty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%20Kempisty\Documents\Dokumentacja%20Biurowo-Urz&#281;dowa\Pisma%20Urz&#281;dowe\Hala-740-lecie%20-%20wer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6BEC-DF9E-464A-BB34-945169D6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Kempisty Emil</dc:creator>
  <cp:keywords/>
  <dc:description/>
  <cp:lastModifiedBy>Emil Kempisty</cp:lastModifiedBy>
  <cp:revision>2</cp:revision>
  <cp:lastPrinted>2020-01-20T12:26:00Z</cp:lastPrinted>
  <dcterms:created xsi:type="dcterms:W3CDTF">2020-02-03T14:08:00Z</dcterms:created>
  <dcterms:modified xsi:type="dcterms:W3CDTF">2020-02-03T14:08:00Z</dcterms:modified>
</cp:coreProperties>
</file>