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B8D93" w14:textId="0B194165" w:rsidR="00E60C10" w:rsidRPr="00345B59" w:rsidRDefault="00E60C10" w:rsidP="00E60C10">
      <w:pPr>
        <w:spacing w:line="360" w:lineRule="auto"/>
        <w:jc w:val="center"/>
        <w:rPr>
          <w:i/>
          <w:iCs/>
          <w:sz w:val="16"/>
          <w:szCs w:val="16"/>
        </w:rPr>
      </w:pPr>
      <w:r w:rsidRPr="00345B59">
        <w:rPr>
          <w:i/>
          <w:iCs/>
          <w:sz w:val="16"/>
          <w:szCs w:val="16"/>
        </w:rPr>
        <w:t xml:space="preserve">Załącznik nr </w:t>
      </w:r>
      <w:r w:rsidR="007C7282">
        <w:rPr>
          <w:i/>
          <w:iCs/>
          <w:sz w:val="16"/>
          <w:szCs w:val="16"/>
        </w:rPr>
        <w:t>3</w:t>
      </w:r>
      <w:r w:rsidRPr="00345B59">
        <w:rPr>
          <w:i/>
          <w:iCs/>
          <w:sz w:val="16"/>
          <w:szCs w:val="16"/>
        </w:rPr>
        <w:t xml:space="preserve"> do Regulaminu Wydarzenia </w:t>
      </w:r>
      <w:r>
        <w:rPr>
          <w:i/>
          <w:iCs/>
          <w:sz w:val="16"/>
          <w:szCs w:val="16"/>
        </w:rPr>
        <w:t xml:space="preserve">Halowy Turniej Piłkarski Dzikich Drużyn o Puchar Dyrektora </w:t>
      </w:r>
      <w:proofErr w:type="spellStart"/>
      <w:r>
        <w:rPr>
          <w:i/>
          <w:iCs/>
          <w:sz w:val="16"/>
          <w:szCs w:val="16"/>
        </w:rPr>
        <w:t>MGOKiS</w:t>
      </w:r>
      <w:proofErr w:type="spellEnd"/>
      <w:r>
        <w:rPr>
          <w:i/>
          <w:iCs/>
          <w:sz w:val="16"/>
          <w:szCs w:val="16"/>
        </w:rPr>
        <w:t xml:space="preserve"> w Płotach</w:t>
      </w:r>
    </w:p>
    <w:p w14:paraId="4563476C" w14:textId="77777777" w:rsidR="00E60C10" w:rsidRDefault="00E60C10" w:rsidP="00E60C10">
      <w:pPr>
        <w:spacing w:after="0"/>
        <w:jc w:val="both"/>
        <w:rPr>
          <w:rFonts w:eastAsia="Times New Roman" w:cstheme="minorHAnsi"/>
          <w:lang w:eastAsia="pl-PL"/>
        </w:rPr>
      </w:pPr>
    </w:p>
    <w:p w14:paraId="0CB7E05D" w14:textId="77777777" w:rsidR="00E60C10" w:rsidRDefault="00E60C10" w:rsidP="00E60C10">
      <w:pPr>
        <w:spacing w:after="0"/>
        <w:jc w:val="both"/>
        <w:rPr>
          <w:rFonts w:eastAsia="Times New Roman" w:cstheme="minorHAnsi"/>
          <w:lang w:eastAsia="pl-PL"/>
        </w:rPr>
      </w:pPr>
    </w:p>
    <w:p w14:paraId="0527195E" w14:textId="16C76908" w:rsidR="00E60C10" w:rsidRDefault="007C7282" w:rsidP="00E60C10">
      <w:pPr>
        <w:jc w:val="center"/>
        <w:rPr>
          <w:b/>
          <w:u w:val="single"/>
        </w:rPr>
      </w:pPr>
      <w:r>
        <w:rPr>
          <w:b/>
          <w:u w:val="single"/>
        </w:rPr>
        <w:t>O Ś W I A D C Z E N I E</w:t>
      </w:r>
    </w:p>
    <w:p w14:paraId="4804ECDC" w14:textId="77777777" w:rsidR="00E60C10" w:rsidRDefault="00E60C10" w:rsidP="00E60C10">
      <w:pPr>
        <w:jc w:val="center"/>
        <w:rPr>
          <w:b/>
          <w:u w:val="single"/>
        </w:rPr>
      </w:pPr>
    </w:p>
    <w:p w14:paraId="7CB61B53" w14:textId="6D598844" w:rsidR="00E60C10" w:rsidRDefault="00E60C10" w:rsidP="00E60C10">
      <w:pPr>
        <w:spacing w:after="0" w:line="360" w:lineRule="auto"/>
        <w:jc w:val="both"/>
      </w:pPr>
      <w:r>
        <w:t xml:space="preserve">Oświadczam, że </w:t>
      </w:r>
      <w:r w:rsidRPr="007C7282">
        <w:rPr>
          <w:u w:val="single"/>
        </w:rPr>
        <w:t>nie ma</w:t>
      </w:r>
      <w:r w:rsidR="007C7282" w:rsidRPr="007C7282">
        <w:rPr>
          <w:u w:val="single"/>
        </w:rPr>
        <w:t>m</w:t>
      </w:r>
      <w:r w:rsidRPr="007C7282">
        <w:rPr>
          <w:u w:val="single"/>
        </w:rPr>
        <w:t xml:space="preserve"> przeciwskazań zdrowotnych</w:t>
      </w:r>
      <w:r>
        <w:t xml:space="preserve"> do udziału w </w:t>
      </w:r>
      <w:r w:rsidR="007C7282">
        <w:t xml:space="preserve">Halowym Turnieju Dzikich Drużyn </w:t>
      </w:r>
      <w:r w:rsidR="007C7282">
        <w:br/>
      </w:r>
      <w:bookmarkStart w:id="0" w:name="_GoBack"/>
      <w:bookmarkEnd w:id="0"/>
      <w:r w:rsidR="007C7282">
        <w:t xml:space="preserve">o Puchar Dyrektora </w:t>
      </w:r>
      <w:proofErr w:type="spellStart"/>
      <w:r w:rsidR="007C7282">
        <w:t>MGOKiS</w:t>
      </w:r>
      <w:proofErr w:type="spellEnd"/>
      <w:r w:rsidR="007C7282">
        <w:t xml:space="preserve"> w Płotach w dniu 7 marca 2020 r. (sobota) w Hali Sportowo-Widowiskowej w Płotach.</w:t>
      </w:r>
      <w:r>
        <w:t xml:space="preserve"> </w:t>
      </w:r>
    </w:p>
    <w:p w14:paraId="4BDCB2F1" w14:textId="30F25335" w:rsidR="00E60C10" w:rsidRDefault="007C7282" w:rsidP="00E60C10">
      <w:pPr>
        <w:spacing w:after="0" w:line="360" w:lineRule="auto"/>
        <w:jc w:val="both"/>
      </w:pPr>
      <w:r>
        <w:t>Potwierdzam, że zapoznałem się z Regulaminem wydarzenia oraz Regulaminem Hali Sportowo-Widowiskowej w Płotach i nie mam do nich uwag.</w:t>
      </w:r>
    </w:p>
    <w:p w14:paraId="5B6EE5BB" w14:textId="77777777" w:rsidR="007C7282" w:rsidRDefault="007C7282" w:rsidP="00E60C10">
      <w:pPr>
        <w:spacing w:after="0" w:line="360" w:lineRule="auto"/>
        <w:jc w:val="both"/>
      </w:pPr>
    </w:p>
    <w:p w14:paraId="74F8D147" w14:textId="02D498B0" w:rsidR="007C7282" w:rsidRDefault="007C7282" w:rsidP="00E60C10">
      <w:pPr>
        <w:spacing w:after="0" w:line="360" w:lineRule="auto"/>
        <w:jc w:val="both"/>
      </w:pPr>
      <w:r>
        <w:t>Nazwa drużyny: ………………………………………………………………………………..</w:t>
      </w:r>
    </w:p>
    <w:p w14:paraId="0E528A3A" w14:textId="77777777" w:rsidR="00E60C10" w:rsidRDefault="00E60C10" w:rsidP="007C7282">
      <w:pPr>
        <w:spacing w:after="0"/>
        <w:rPr>
          <w:b/>
          <w:sz w:val="16"/>
        </w:rPr>
      </w:pPr>
    </w:p>
    <w:p w14:paraId="0F8D93BD" w14:textId="77777777" w:rsidR="00E60C10" w:rsidRDefault="00E60C10" w:rsidP="00E60C10">
      <w:pPr>
        <w:spacing w:after="0"/>
        <w:jc w:val="center"/>
        <w:rPr>
          <w:b/>
          <w:sz w:val="16"/>
        </w:rPr>
      </w:pPr>
    </w:p>
    <w:p w14:paraId="456963C5" w14:textId="77777777" w:rsidR="00E60C10" w:rsidRDefault="00E60C10" w:rsidP="00E60C10">
      <w:pPr>
        <w:spacing w:after="0"/>
        <w:jc w:val="center"/>
        <w:rPr>
          <w:b/>
          <w:sz w:val="16"/>
        </w:rPr>
      </w:pPr>
    </w:p>
    <w:p w14:paraId="7725598D" w14:textId="77777777" w:rsidR="00E60C10" w:rsidRDefault="00E60C10" w:rsidP="00E60C10">
      <w:pPr>
        <w:spacing w:after="0"/>
      </w:pPr>
    </w:p>
    <w:p w14:paraId="6EE96005" w14:textId="77777777" w:rsidR="00E60C10" w:rsidRDefault="00E60C10" w:rsidP="00E60C10">
      <w:pPr>
        <w:spacing w:after="0"/>
        <w:jc w:val="right"/>
      </w:pPr>
      <w:r>
        <w:t>____________________________________</w:t>
      </w:r>
    </w:p>
    <w:p w14:paraId="0A158BF1" w14:textId="368E26D6" w:rsidR="00E60C10" w:rsidRDefault="00E60C10" w:rsidP="00E60C10">
      <w:pPr>
        <w:spacing w:after="0"/>
        <w:ind w:left="5664"/>
        <w:rPr>
          <w:sz w:val="16"/>
        </w:rPr>
      </w:pPr>
      <w:r>
        <w:rPr>
          <w:sz w:val="16"/>
        </w:rPr>
        <w:t xml:space="preserve">           </w:t>
      </w:r>
      <w:r w:rsidR="007C7282">
        <w:rPr>
          <w:sz w:val="16"/>
        </w:rPr>
        <w:tab/>
        <w:t xml:space="preserve">            </w:t>
      </w:r>
      <w:r>
        <w:rPr>
          <w:sz w:val="16"/>
        </w:rPr>
        <w:t>(</w:t>
      </w:r>
      <w:r w:rsidR="007C7282">
        <w:rPr>
          <w:sz w:val="16"/>
        </w:rPr>
        <w:t>czytelny podpis</w:t>
      </w:r>
      <w:r>
        <w:rPr>
          <w:sz w:val="16"/>
        </w:rPr>
        <w:t>)</w:t>
      </w:r>
    </w:p>
    <w:p w14:paraId="77A65438" w14:textId="77777777" w:rsidR="00E60C10" w:rsidRDefault="00E60C10" w:rsidP="00E60C10">
      <w:pPr>
        <w:shd w:val="clear" w:color="auto" w:fill="FFFFFF"/>
        <w:spacing w:before="300" w:after="150" w:line="240" w:lineRule="auto"/>
        <w:jc w:val="center"/>
        <w:outlineLvl w:val="2"/>
        <w:rPr>
          <w:rFonts w:eastAsia="Times New Roman" w:cstheme="minorHAnsi"/>
          <w:b/>
          <w:color w:val="333333"/>
          <w:sz w:val="20"/>
          <w:lang w:eastAsia="pl-PL"/>
        </w:rPr>
      </w:pPr>
    </w:p>
    <w:p w14:paraId="798BD15F" w14:textId="22A2EB32" w:rsidR="00194FED" w:rsidRPr="00194FED" w:rsidRDefault="00194FED" w:rsidP="00DC13FD">
      <w:pPr>
        <w:spacing w:line="259" w:lineRule="auto"/>
        <w:rPr>
          <w:i/>
          <w:iCs/>
          <w:sz w:val="16"/>
          <w:szCs w:val="16"/>
        </w:rPr>
      </w:pPr>
    </w:p>
    <w:sectPr w:rsidR="00194FED" w:rsidRPr="00194FED" w:rsidSect="001D3FC5">
      <w:headerReference w:type="default" r:id="rId8"/>
      <w:footerReference w:type="default" r:id="rId9"/>
      <w:pgSz w:w="11906" w:h="16838"/>
      <w:pgMar w:top="2269" w:right="1133" w:bottom="284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87F71" w14:textId="77777777" w:rsidR="003C49E2" w:rsidRDefault="003C49E2" w:rsidP="00C4367C">
      <w:pPr>
        <w:spacing w:after="0" w:line="240" w:lineRule="auto"/>
      </w:pPr>
      <w:r>
        <w:separator/>
      </w:r>
    </w:p>
  </w:endnote>
  <w:endnote w:type="continuationSeparator" w:id="0">
    <w:p w14:paraId="1D067B93" w14:textId="77777777" w:rsidR="003C49E2" w:rsidRDefault="003C49E2" w:rsidP="00C4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3747701"/>
      <w:docPartObj>
        <w:docPartGallery w:val="Page Numbers (Bottom of Page)"/>
        <w:docPartUnique/>
      </w:docPartObj>
    </w:sdtPr>
    <w:sdtEndPr/>
    <w:sdtContent>
      <w:p w14:paraId="5C7E85E5" w14:textId="40BAB251" w:rsidR="00194FED" w:rsidRDefault="00194F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04E943" w14:textId="77777777" w:rsidR="00194FED" w:rsidRDefault="00194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389E1" w14:textId="77777777" w:rsidR="003C49E2" w:rsidRDefault="003C49E2" w:rsidP="00C4367C">
      <w:pPr>
        <w:spacing w:after="0" w:line="240" w:lineRule="auto"/>
      </w:pPr>
      <w:r>
        <w:separator/>
      </w:r>
    </w:p>
  </w:footnote>
  <w:footnote w:type="continuationSeparator" w:id="0">
    <w:p w14:paraId="066AEE96" w14:textId="77777777" w:rsidR="003C49E2" w:rsidRDefault="003C49E2" w:rsidP="00C4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7E77B" w14:textId="2D717C47" w:rsidR="00C4367C" w:rsidRPr="00706F4C" w:rsidRDefault="00F71CBD" w:rsidP="0024237F">
    <w:pPr>
      <w:pStyle w:val="Nagwek"/>
      <w:jc w:val="center"/>
      <w:rPr>
        <w:rFonts w:ascii="Calibri" w:hAnsi="Calibri" w:cs="Calibri"/>
        <w:b/>
        <w:sz w:val="28"/>
        <w:szCs w:val="28"/>
        <w:u w:val="single"/>
      </w:rPr>
    </w:pPr>
    <w:r>
      <w:rPr>
        <w:rFonts w:ascii="Arial Narrow" w:hAnsi="Arial Narrow"/>
        <w:b/>
        <w:noProof/>
        <w:sz w:val="16"/>
        <w:szCs w:val="16"/>
        <w:u w:val="single"/>
      </w:rPr>
      <w:drawing>
        <wp:anchor distT="0" distB="0" distL="114300" distR="114300" simplePos="0" relativeHeight="251661312" behindDoc="0" locked="0" layoutInCell="1" allowOverlap="1" wp14:anchorId="75B9734D" wp14:editId="10CFD917">
          <wp:simplePos x="0" y="0"/>
          <wp:positionH relativeFrom="column">
            <wp:posOffset>-280670</wp:posOffset>
          </wp:positionH>
          <wp:positionV relativeFrom="page">
            <wp:posOffset>210065</wp:posOffset>
          </wp:positionV>
          <wp:extent cx="707204" cy="811530"/>
          <wp:effectExtent l="0" t="0" r="0" b="7620"/>
          <wp:wrapNone/>
          <wp:docPr id="2" name="Obraz 2" descr="Obraz zawierający tekst, książ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gok_plo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204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64B5" w:rsidRPr="00706F4C">
      <w:rPr>
        <w:rFonts w:ascii="Calibri" w:hAnsi="Calibri" w:cs="Calibri"/>
        <w:b/>
        <w:noProof/>
        <w:sz w:val="28"/>
        <w:szCs w:val="28"/>
        <w:u w:val="single"/>
        <w:lang w:eastAsia="pl-PL"/>
      </w:rPr>
      <w:drawing>
        <wp:anchor distT="0" distB="0" distL="114300" distR="114300" simplePos="0" relativeHeight="251660288" behindDoc="0" locked="0" layoutInCell="1" allowOverlap="1" wp14:anchorId="2990BF96" wp14:editId="7B4B50BB">
          <wp:simplePos x="0" y="0"/>
          <wp:positionH relativeFrom="column">
            <wp:posOffset>5186680</wp:posOffset>
          </wp:positionH>
          <wp:positionV relativeFrom="page">
            <wp:posOffset>210185</wp:posOffset>
          </wp:positionV>
          <wp:extent cx="1186174" cy="88900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.tif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74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367C" w:rsidRPr="00706F4C">
      <w:rPr>
        <w:rFonts w:ascii="Calibri" w:hAnsi="Calibri" w:cs="Calibri"/>
        <w:b/>
        <w:sz w:val="28"/>
        <w:szCs w:val="28"/>
        <w:u w:val="single"/>
      </w:rPr>
      <w:t>Miejsko-Gminny Ośrodek Kultury</w:t>
    </w:r>
    <w:r w:rsidR="007F158C">
      <w:rPr>
        <w:rFonts w:ascii="Calibri" w:hAnsi="Calibri" w:cs="Calibri"/>
        <w:b/>
        <w:sz w:val="28"/>
        <w:szCs w:val="28"/>
        <w:u w:val="single"/>
      </w:rPr>
      <w:t xml:space="preserve"> i Sportu</w:t>
    </w:r>
    <w:r w:rsidR="00C4367C" w:rsidRPr="00706F4C">
      <w:rPr>
        <w:rFonts w:ascii="Calibri" w:hAnsi="Calibri" w:cs="Calibri"/>
        <w:b/>
        <w:sz w:val="28"/>
        <w:szCs w:val="28"/>
        <w:u w:val="single"/>
      </w:rPr>
      <w:t xml:space="preserve"> w Płotach</w:t>
    </w:r>
  </w:p>
  <w:p w14:paraId="47D84DD3" w14:textId="0983D041" w:rsidR="00C4367C" w:rsidRPr="00706F4C" w:rsidRDefault="00C4367C" w:rsidP="0024237F">
    <w:pPr>
      <w:pStyle w:val="Nagwek"/>
      <w:rPr>
        <w:rFonts w:ascii="Calibri" w:hAnsi="Calibri" w:cs="Calibri"/>
        <w:b/>
        <w:sz w:val="16"/>
        <w:szCs w:val="16"/>
        <w:u w:val="single"/>
      </w:rPr>
    </w:pPr>
  </w:p>
  <w:p w14:paraId="502E601B" w14:textId="77777777" w:rsidR="00C4367C" w:rsidRPr="00706F4C" w:rsidRDefault="00C4367C" w:rsidP="0024237F">
    <w:pPr>
      <w:pStyle w:val="Nagwek"/>
      <w:jc w:val="center"/>
      <w:rPr>
        <w:rFonts w:ascii="Calibri" w:hAnsi="Calibri" w:cs="Calibri"/>
        <w:b/>
        <w:sz w:val="28"/>
        <w:szCs w:val="28"/>
        <w:u w:val="single"/>
      </w:rPr>
    </w:pPr>
    <w:r w:rsidRPr="00706F4C">
      <w:rPr>
        <w:rFonts w:ascii="Calibri" w:hAnsi="Calibri" w:cs="Calibri"/>
        <w:b/>
        <w:sz w:val="28"/>
        <w:szCs w:val="28"/>
        <w:u w:val="single"/>
      </w:rPr>
      <w:t>Hala Sportowo-Widowiskowa w Płotach</w:t>
    </w:r>
  </w:p>
  <w:p w14:paraId="1E29DE74" w14:textId="5E9153EA" w:rsidR="00706F4C" w:rsidRPr="00706F4C" w:rsidRDefault="00706F4C" w:rsidP="0024237F">
    <w:pPr>
      <w:pStyle w:val="Nagwek"/>
      <w:jc w:val="center"/>
      <w:rPr>
        <w:rFonts w:ascii="Arial Narrow" w:hAnsi="Arial Narrow"/>
        <w:b/>
        <w:sz w:val="16"/>
        <w:szCs w:val="16"/>
        <w:u w:val="single"/>
      </w:rPr>
    </w:pPr>
  </w:p>
  <w:p w14:paraId="4747B82B" w14:textId="54D64D0D" w:rsidR="00C4367C" w:rsidRPr="0024237F" w:rsidRDefault="00C4367C" w:rsidP="0024237F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583D57" wp14:editId="3835F657">
              <wp:simplePos x="0" y="0"/>
              <wp:positionH relativeFrom="column">
                <wp:posOffset>-271145</wp:posOffset>
              </wp:positionH>
              <wp:positionV relativeFrom="paragraph">
                <wp:posOffset>216536</wp:posOffset>
              </wp:positionV>
              <wp:extent cx="629602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BB7DD5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7.05pt" to="474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/+lvAEAALUDAAAOAAAAZHJzL2Uyb0RvYy54bWysU8tu2zAQvBfoPxC815IN1GgFyzkkaC9B&#10;a/TxAQy1tIjwBS5jSb310D9r/6tL2laKpgiCoBdKK87s7syuNhejNewAEbV3LV8uas7ASd9pt2/5&#10;1y/vXr3hDJNwnTDeQcsnQH6xffliM4QGVr73poPIKInDZggt71MKTVWh7MEKXPgAji6Vj1YkCuO+&#10;6qIYKLs11aqu19XgYxeil4BIX6+Ol3xb8isFMn1UCiEx03LqLZUzlvMmn9V2I5p9FKHX8tSGeEYX&#10;VmhHRedUVyIJdhf1g1RWy+jRq7SQ3lZeKS2haCA1y/ovNZ97EaBoIXMwzDbh/0srPxx2kemOZseZ&#10;E5ZG9Ov7zx/ym9O3jHzFNLFldmkI2BD40u3iKcKwi1nyqKLNTxLDxuLsNDsLY2KSPq5Xb9f16jVn&#10;8nxX3RNDxPQevKV6SAMy2mXRohGHa0xUjKBnCAW5kWPp8pYmAxls3CdQJISKLQu7rBBcmsgOgobf&#10;3RYZlKsgM0VpY2ZS/TjphM00KGv1VOKMLhW9SzPRaufjv6qm8dyqOuLPqo9as+wb301lEMUO2o3i&#10;0mmP8/L9GRf6/d+2/Q0AAP//AwBQSwMEFAAGAAgAAAAhABqjgTneAAAACQEAAA8AAABkcnMvZG93&#10;bnJldi54bWxMj8FOwzAMhu9IvENkJG5bulKNrWs6TZMQ4oJYB/esydJC41RJ2pW3x4jDONr+9Pv7&#10;i+1kOzZqH1qHAhbzBJjG2qkWjYD349NsBSxEiUp2DrWAbx1gW97eFDJX7oIHPVbRMArBkEsBTYx9&#10;znmoG21lmLteI93OzlsZafSGKy8vFG47nibJklvZIn1oZK/3ja6/qsEK6F78+GH2ZheG58Oy+nw7&#10;p6/HUYj7u2m3ARb1FK8w/OqTOpTkdHIDqsA6AbMsfSRUwEO2AEbAOltRl9PfgpcF/9+g/AEAAP//&#10;AwBQSwECLQAUAAYACAAAACEAtoM4kv4AAADhAQAAEwAAAAAAAAAAAAAAAAAAAAAAW0NvbnRlbnRf&#10;VHlwZXNdLnhtbFBLAQItABQABgAIAAAAIQA4/SH/1gAAAJQBAAALAAAAAAAAAAAAAAAAAC8BAABf&#10;cmVscy8ucmVsc1BLAQItABQABgAIAAAAIQDuB/+lvAEAALUDAAAOAAAAAAAAAAAAAAAAAC4CAABk&#10;cnMvZTJvRG9jLnhtbFBLAQItABQABgAIAAAAIQAao4E53gAAAAkBAAAPAAAAAAAAAAAAAAAAABYE&#10;AABkcnMvZG93bnJldi54bWxQSwUGAAAAAAQABADzAAAAIQUAAAAA&#10;" strokecolor="black [3200]" strokeweight=".5pt">
              <v:stroke joinstyle="miter"/>
            </v:line>
          </w:pict>
        </mc:Fallback>
      </mc:AlternateContent>
    </w:r>
    <w:r w:rsidR="003B6E33">
      <w:rPr>
        <w:rFonts w:ascii="Arial Narrow" w:hAnsi="Arial Narrow"/>
        <w:sz w:val="20"/>
        <w:szCs w:val="20"/>
      </w:rPr>
      <w:t>ul. Koszalińska 2A</w:t>
    </w:r>
    <w:r w:rsidRPr="00C4367C">
      <w:rPr>
        <w:rFonts w:ascii="Arial Narrow" w:hAnsi="Arial Narrow"/>
        <w:sz w:val="20"/>
        <w:szCs w:val="20"/>
      </w:rPr>
      <w:t>, 72-310 Płoty,</w:t>
    </w:r>
    <w:r>
      <w:rPr>
        <w:rFonts w:ascii="Arial Narrow" w:hAnsi="Arial Narrow"/>
        <w:sz w:val="20"/>
        <w:szCs w:val="20"/>
      </w:rPr>
      <w:t xml:space="preserve"> </w:t>
    </w:r>
    <w:r w:rsidRPr="00C4367C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 xml:space="preserve"> </w:t>
    </w:r>
    <w:r w:rsidRPr="00C4367C">
      <w:rPr>
        <w:rFonts w:ascii="Arial Narrow" w:hAnsi="Arial Narrow"/>
        <w:sz w:val="20"/>
        <w:szCs w:val="20"/>
      </w:rPr>
      <w:t>tel.+48 513 856</w:t>
    </w:r>
    <w:r>
      <w:rPr>
        <w:rFonts w:ascii="Arial Narrow" w:hAnsi="Arial Narrow"/>
        <w:sz w:val="20"/>
        <w:szCs w:val="20"/>
      </w:rPr>
      <w:t> </w:t>
    </w:r>
    <w:r w:rsidRPr="00C4367C">
      <w:rPr>
        <w:rFonts w:ascii="Arial Narrow" w:hAnsi="Arial Narrow"/>
        <w:sz w:val="20"/>
        <w:szCs w:val="20"/>
      </w:rPr>
      <w:t>235</w:t>
    </w:r>
    <w:r>
      <w:rPr>
        <w:rFonts w:ascii="Arial Narrow" w:hAnsi="Arial Narrow"/>
        <w:sz w:val="20"/>
        <w:szCs w:val="20"/>
      </w:rPr>
      <w:t xml:space="preserve">   </w:t>
    </w:r>
    <w:r w:rsidRPr="00C4367C">
      <w:rPr>
        <w:rFonts w:ascii="Arial Narrow" w:hAnsi="Arial Narrow"/>
        <w:sz w:val="20"/>
        <w:szCs w:val="20"/>
      </w:rPr>
      <w:t xml:space="preserve"> e-mail: </w:t>
    </w:r>
    <w:hyperlink r:id="rId3" w:history="1">
      <w:r w:rsidR="00BF1845" w:rsidRPr="002C7B3A">
        <w:rPr>
          <w:rStyle w:val="Hipercze"/>
          <w:rFonts w:ascii="Arial Narrow" w:hAnsi="Arial Narrow"/>
          <w:sz w:val="20"/>
          <w:szCs w:val="20"/>
        </w:rPr>
        <w:t>administracja@mgokis.ploty.pl</w:t>
      </w:r>
    </w:hyperlink>
    <w:r>
      <w:rPr>
        <w:rFonts w:ascii="Arial Narrow" w:hAnsi="Arial Narrow"/>
        <w:sz w:val="20"/>
        <w:szCs w:val="20"/>
      </w:rPr>
      <w:t xml:space="preserve">   </w:t>
    </w:r>
    <w:r w:rsidRPr="00C4367C">
      <w:rPr>
        <w:rFonts w:ascii="Arial Narrow" w:hAnsi="Arial Narrow"/>
        <w:sz w:val="20"/>
        <w:szCs w:val="20"/>
      </w:rPr>
      <w:t xml:space="preserve"> NIP 857-17-72-332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418B5"/>
    <w:multiLevelType w:val="hybridMultilevel"/>
    <w:tmpl w:val="33165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146D3"/>
    <w:multiLevelType w:val="hybridMultilevel"/>
    <w:tmpl w:val="8FD0C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75D"/>
    <w:multiLevelType w:val="hybridMultilevel"/>
    <w:tmpl w:val="69821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35868"/>
    <w:multiLevelType w:val="hybridMultilevel"/>
    <w:tmpl w:val="762E6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04CB"/>
    <w:multiLevelType w:val="hybridMultilevel"/>
    <w:tmpl w:val="EEBC5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9D7030"/>
    <w:multiLevelType w:val="hybridMultilevel"/>
    <w:tmpl w:val="09A69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C2724"/>
    <w:multiLevelType w:val="hybridMultilevel"/>
    <w:tmpl w:val="9B9A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F4A95"/>
    <w:multiLevelType w:val="hybridMultilevel"/>
    <w:tmpl w:val="E23A5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B2301"/>
    <w:multiLevelType w:val="hybridMultilevel"/>
    <w:tmpl w:val="0DE0B19E"/>
    <w:lvl w:ilvl="0" w:tplc="B81C8C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60A23"/>
    <w:multiLevelType w:val="hybridMultilevel"/>
    <w:tmpl w:val="543AC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B383D"/>
    <w:multiLevelType w:val="hybridMultilevel"/>
    <w:tmpl w:val="7BAA9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32D54"/>
    <w:multiLevelType w:val="hybridMultilevel"/>
    <w:tmpl w:val="7B866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A11EB"/>
    <w:multiLevelType w:val="hybridMultilevel"/>
    <w:tmpl w:val="BB4CCDDC"/>
    <w:lvl w:ilvl="0" w:tplc="B81C8C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651CA"/>
    <w:multiLevelType w:val="hybridMultilevel"/>
    <w:tmpl w:val="F858E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40BA4"/>
    <w:multiLevelType w:val="hybridMultilevel"/>
    <w:tmpl w:val="A2F2B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503F2"/>
    <w:multiLevelType w:val="hybridMultilevel"/>
    <w:tmpl w:val="B226FBCC"/>
    <w:lvl w:ilvl="0" w:tplc="B81C8C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916EB"/>
    <w:multiLevelType w:val="hybridMultilevel"/>
    <w:tmpl w:val="BE3A26FC"/>
    <w:lvl w:ilvl="0" w:tplc="B81C8C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A1864"/>
    <w:multiLevelType w:val="hybridMultilevel"/>
    <w:tmpl w:val="4D4A6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E65C5"/>
    <w:multiLevelType w:val="hybridMultilevel"/>
    <w:tmpl w:val="136EE9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2C60F4B"/>
    <w:multiLevelType w:val="hybridMultilevel"/>
    <w:tmpl w:val="D7B00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06117"/>
    <w:multiLevelType w:val="hybridMultilevel"/>
    <w:tmpl w:val="5CD6E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80BFF"/>
    <w:multiLevelType w:val="hybridMultilevel"/>
    <w:tmpl w:val="CAEEC8B4"/>
    <w:lvl w:ilvl="0" w:tplc="B81C8C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15493"/>
    <w:multiLevelType w:val="hybridMultilevel"/>
    <w:tmpl w:val="0DE0B19E"/>
    <w:lvl w:ilvl="0" w:tplc="B81C8C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74DCC"/>
    <w:multiLevelType w:val="multilevel"/>
    <w:tmpl w:val="28129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34C0CA3"/>
    <w:multiLevelType w:val="hybridMultilevel"/>
    <w:tmpl w:val="B246C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C4440"/>
    <w:multiLevelType w:val="hybridMultilevel"/>
    <w:tmpl w:val="FA88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64C95"/>
    <w:multiLevelType w:val="hybridMultilevel"/>
    <w:tmpl w:val="45F6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A746A"/>
    <w:multiLevelType w:val="hybridMultilevel"/>
    <w:tmpl w:val="D2C6B69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9"/>
  </w:num>
  <w:num w:numId="4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6"/>
  </w:num>
  <w:num w:numId="11">
    <w:abstractNumId w:val="21"/>
  </w:num>
  <w:num w:numId="12">
    <w:abstractNumId w:val="22"/>
  </w:num>
  <w:num w:numId="13">
    <w:abstractNumId w:val="8"/>
  </w:num>
  <w:num w:numId="14">
    <w:abstractNumId w:val="15"/>
  </w:num>
  <w:num w:numId="15">
    <w:abstractNumId w:val="12"/>
  </w:num>
  <w:num w:numId="16">
    <w:abstractNumId w:val="13"/>
  </w:num>
  <w:num w:numId="17">
    <w:abstractNumId w:val="27"/>
  </w:num>
  <w:num w:numId="18">
    <w:abstractNumId w:val="25"/>
  </w:num>
  <w:num w:numId="19">
    <w:abstractNumId w:val="10"/>
  </w:num>
  <w:num w:numId="20">
    <w:abstractNumId w:val="11"/>
  </w:num>
  <w:num w:numId="21">
    <w:abstractNumId w:val="0"/>
  </w:num>
  <w:num w:numId="22">
    <w:abstractNumId w:val="2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4"/>
  </w:num>
  <w:num w:numId="26">
    <w:abstractNumId w:val="1"/>
  </w:num>
  <w:num w:numId="27">
    <w:abstractNumId w:val="3"/>
  </w:num>
  <w:num w:numId="28">
    <w:abstractNumId w:val="1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45"/>
    <w:rsid w:val="0000110D"/>
    <w:rsid w:val="00006B8D"/>
    <w:rsid w:val="00006CFC"/>
    <w:rsid w:val="00012907"/>
    <w:rsid w:val="00016E96"/>
    <w:rsid w:val="000204DB"/>
    <w:rsid w:val="000344F1"/>
    <w:rsid w:val="000461D6"/>
    <w:rsid w:val="0004683A"/>
    <w:rsid w:val="00046889"/>
    <w:rsid w:val="000519A3"/>
    <w:rsid w:val="0005253F"/>
    <w:rsid w:val="0005792C"/>
    <w:rsid w:val="000666E6"/>
    <w:rsid w:val="000707E6"/>
    <w:rsid w:val="0008469D"/>
    <w:rsid w:val="000A01E8"/>
    <w:rsid w:val="000A3827"/>
    <w:rsid w:val="000A3C71"/>
    <w:rsid w:val="000A5A53"/>
    <w:rsid w:val="000B637E"/>
    <w:rsid w:val="000B7786"/>
    <w:rsid w:val="000C1DD4"/>
    <w:rsid w:val="000D2A63"/>
    <w:rsid w:val="001202CF"/>
    <w:rsid w:val="00122095"/>
    <w:rsid w:val="00124953"/>
    <w:rsid w:val="00137C88"/>
    <w:rsid w:val="00146592"/>
    <w:rsid w:val="00153A90"/>
    <w:rsid w:val="00153C42"/>
    <w:rsid w:val="00171AA4"/>
    <w:rsid w:val="00173E1D"/>
    <w:rsid w:val="00183DB4"/>
    <w:rsid w:val="001944B3"/>
    <w:rsid w:val="00194FED"/>
    <w:rsid w:val="0019696E"/>
    <w:rsid w:val="001B23E5"/>
    <w:rsid w:val="001C228A"/>
    <w:rsid w:val="001D3FC5"/>
    <w:rsid w:val="001E3F89"/>
    <w:rsid w:val="0021368B"/>
    <w:rsid w:val="00214E27"/>
    <w:rsid w:val="00215868"/>
    <w:rsid w:val="0022003E"/>
    <w:rsid w:val="00222A98"/>
    <w:rsid w:val="0023597C"/>
    <w:rsid w:val="0024237F"/>
    <w:rsid w:val="00271EC4"/>
    <w:rsid w:val="00276701"/>
    <w:rsid w:val="00284153"/>
    <w:rsid w:val="0028640B"/>
    <w:rsid w:val="002B0475"/>
    <w:rsid w:val="002B69A7"/>
    <w:rsid w:val="002C2B1A"/>
    <w:rsid w:val="002C3877"/>
    <w:rsid w:val="002C3A25"/>
    <w:rsid w:val="002C4F6E"/>
    <w:rsid w:val="002E5442"/>
    <w:rsid w:val="002F2680"/>
    <w:rsid w:val="002F269B"/>
    <w:rsid w:val="0030504A"/>
    <w:rsid w:val="00310430"/>
    <w:rsid w:val="003215EF"/>
    <w:rsid w:val="0032391D"/>
    <w:rsid w:val="00324238"/>
    <w:rsid w:val="00324B4B"/>
    <w:rsid w:val="0033203B"/>
    <w:rsid w:val="00351EDF"/>
    <w:rsid w:val="0035776A"/>
    <w:rsid w:val="00367DC0"/>
    <w:rsid w:val="0037066D"/>
    <w:rsid w:val="00372DDC"/>
    <w:rsid w:val="00381B90"/>
    <w:rsid w:val="003845AA"/>
    <w:rsid w:val="003846A4"/>
    <w:rsid w:val="0039335C"/>
    <w:rsid w:val="00396005"/>
    <w:rsid w:val="003B6E33"/>
    <w:rsid w:val="003C49E2"/>
    <w:rsid w:val="003E7F0A"/>
    <w:rsid w:val="003F5D50"/>
    <w:rsid w:val="00403C6A"/>
    <w:rsid w:val="00404A63"/>
    <w:rsid w:val="00421F27"/>
    <w:rsid w:val="00423958"/>
    <w:rsid w:val="004253FB"/>
    <w:rsid w:val="00426213"/>
    <w:rsid w:val="00441EC3"/>
    <w:rsid w:val="00464E6B"/>
    <w:rsid w:val="00492DC3"/>
    <w:rsid w:val="004A26D6"/>
    <w:rsid w:val="004A607B"/>
    <w:rsid w:val="004B1F50"/>
    <w:rsid w:val="004B3468"/>
    <w:rsid w:val="004C1981"/>
    <w:rsid w:val="004E1EC3"/>
    <w:rsid w:val="004F1ED2"/>
    <w:rsid w:val="004F6431"/>
    <w:rsid w:val="00500448"/>
    <w:rsid w:val="00506FB9"/>
    <w:rsid w:val="0051076D"/>
    <w:rsid w:val="00516582"/>
    <w:rsid w:val="0052122E"/>
    <w:rsid w:val="00523D52"/>
    <w:rsid w:val="0053404E"/>
    <w:rsid w:val="00542569"/>
    <w:rsid w:val="005426CD"/>
    <w:rsid w:val="005427B4"/>
    <w:rsid w:val="0054377B"/>
    <w:rsid w:val="00545F85"/>
    <w:rsid w:val="00572F99"/>
    <w:rsid w:val="005739FC"/>
    <w:rsid w:val="0057794E"/>
    <w:rsid w:val="00580C3A"/>
    <w:rsid w:val="005A74A0"/>
    <w:rsid w:val="005B25F4"/>
    <w:rsid w:val="005B64C8"/>
    <w:rsid w:val="005B74B2"/>
    <w:rsid w:val="005D1AE7"/>
    <w:rsid w:val="005D239D"/>
    <w:rsid w:val="005E08B8"/>
    <w:rsid w:val="005E5300"/>
    <w:rsid w:val="00603514"/>
    <w:rsid w:val="00604D81"/>
    <w:rsid w:val="00611027"/>
    <w:rsid w:val="00613291"/>
    <w:rsid w:val="006208B6"/>
    <w:rsid w:val="006248EA"/>
    <w:rsid w:val="0062596A"/>
    <w:rsid w:val="00642FE3"/>
    <w:rsid w:val="00643660"/>
    <w:rsid w:val="006526BC"/>
    <w:rsid w:val="00660AD3"/>
    <w:rsid w:val="00665BFE"/>
    <w:rsid w:val="00671701"/>
    <w:rsid w:val="00673F9B"/>
    <w:rsid w:val="006845BE"/>
    <w:rsid w:val="00691873"/>
    <w:rsid w:val="006A103D"/>
    <w:rsid w:val="006A6849"/>
    <w:rsid w:val="006B66EE"/>
    <w:rsid w:val="006B7A92"/>
    <w:rsid w:val="006C0CB6"/>
    <w:rsid w:val="006D5489"/>
    <w:rsid w:val="006E5597"/>
    <w:rsid w:val="006F19BB"/>
    <w:rsid w:val="006F714F"/>
    <w:rsid w:val="007038A7"/>
    <w:rsid w:val="00706F4C"/>
    <w:rsid w:val="00712BE3"/>
    <w:rsid w:val="007156D5"/>
    <w:rsid w:val="00723CE4"/>
    <w:rsid w:val="00724ACF"/>
    <w:rsid w:val="007305D4"/>
    <w:rsid w:val="00734A58"/>
    <w:rsid w:val="00736ADD"/>
    <w:rsid w:val="00745FEF"/>
    <w:rsid w:val="0075053C"/>
    <w:rsid w:val="00760EA2"/>
    <w:rsid w:val="00761EEB"/>
    <w:rsid w:val="007670C2"/>
    <w:rsid w:val="00782D38"/>
    <w:rsid w:val="007A0018"/>
    <w:rsid w:val="007B087E"/>
    <w:rsid w:val="007B1769"/>
    <w:rsid w:val="007B3FBB"/>
    <w:rsid w:val="007C7282"/>
    <w:rsid w:val="007D0644"/>
    <w:rsid w:val="007D06F7"/>
    <w:rsid w:val="007D163A"/>
    <w:rsid w:val="007D43BC"/>
    <w:rsid w:val="007E23D4"/>
    <w:rsid w:val="007F158C"/>
    <w:rsid w:val="00811647"/>
    <w:rsid w:val="00820180"/>
    <w:rsid w:val="00837C4E"/>
    <w:rsid w:val="00860E44"/>
    <w:rsid w:val="00863A57"/>
    <w:rsid w:val="00884883"/>
    <w:rsid w:val="00885EC6"/>
    <w:rsid w:val="00897E1C"/>
    <w:rsid w:val="008A28D9"/>
    <w:rsid w:val="008A7603"/>
    <w:rsid w:val="008B40D2"/>
    <w:rsid w:val="008C0CA3"/>
    <w:rsid w:val="008C2F07"/>
    <w:rsid w:val="008C45E5"/>
    <w:rsid w:val="008C65E6"/>
    <w:rsid w:val="008D3FED"/>
    <w:rsid w:val="00905598"/>
    <w:rsid w:val="009064B5"/>
    <w:rsid w:val="0090725C"/>
    <w:rsid w:val="0090769A"/>
    <w:rsid w:val="00911827"/>
    <w:rsid w:val="00923730"/>
    <w:rsid w:val="009251D9"/>
    <w:rsid w:val="00927F18"/>
    <w:rsid w:val="0093290E"/>
    <w:rsid w:val="009347C1"/>
    <w:rsid w:val="00951564"/>
    <w:rsid w:val="00955399"/>
    <w:rsid w:val="00955DC2"/>
    <w:rsid w:val="0095758A"/>
    <w:rsid w:val="009651DC"/>
    <w:rsid w:val="00976FB9"/>
    <w:rsid w:val="00982E77"/>
    <w:rsid w:val="0098362E"/>
    <w:rsid w:val="009904B5"/>
    <w:rsid w:val="00992266"/>
    <w:rsid w:val="00997EBC"/>
    <w:rsid w:val="009A40D0"/>
    <w:rsid w:val="009B6C59"/>
    <w:rsid w:val="009B73D2"/>
    <w:rsid w:val="009C07A3"/>
    <w:rsid w:val="009D1B93"/>
    <w:rsid w:val="009E18DE"/>
    <w:rsid w:val="009F244A"/>
    <w:rsid w:val="009F589F"/>
    <w:rsid w:val="00A10784"/>
    <w:rsid w:val="00A12031"/>
    <w:rsid w:val="00A21594"/>
    <w:rsid w:val="00A2277A"/>
    <w:rsid w:val="00A360D9"/>
    <w:rsid w:val="00A41401"/>
    <w:rsid w:val="00A43D1F"/>
    <w:rsid w:val="00A4534F"/>
    <w:rsid w:val="00A45CFA"/>
    <w:rsid w:val="00A5015B"/>
    <w:rsid w:val="00A5463A"/>
    <w:rsid w:val="00A54918"/>
    <w:rsid w:val="00A64852"/>
    <w:rsid w:val="00A75CD7"/>
    <w:rsid w:val="00A76673"/>
    <w:rsid w:val="00A83D54"/>
    <w:rsid w:val="00A86A05"/>
    <w:rsid w:val="00A910B9"/>
    <w:rsid w:val="00A969A3"/>
    <w:rsid w:val="00A978CE"/>
    <w:rsid w:val="00AA37C2"/>
    <w:rsid w:val="00AB0582"/>
    <w:rsid w:val="00AB73E7"/>
    <w:rsid w:val="00AD2735"/>
    <w:rsid w:val="00AE4AEE"/>
    <w:rsid w:val="00AE6AEC"/>
    <w:rsid w:val="00AF6EE7"/>
    <w:rsid w:val="00B03A73"/>
    <w:rsid w:val="00B23F30"/>
    <w:rsid w:val="00B25D7C"/>
    <w:rsid w:val="00B33459"/>
    <w:rsid w:val="00B361CD"/>
    <w:rsid w:val="00B44745"/>
    <w:rsid w:val="00B569CF"/>
    <w:rsid w:val="00B710FF"/>
    <w:rsid w:val="00B77E67"/>
    <w:rsid w:val="00B95FDA"/>
    <w:rsid w:val="00BA022D"/>
    <w:rsid w:val="00BA467D"/>
    <w:rsid w:val="00BA76A2"/>
    <w:rsid w:val="00BC421F"/>
    <w:rsid w:val="00BD3297"/>
    <w:rsid w:val="00BD743F"/>
    <w:rsid w:val="00BF1845"/>
    <w:rsid w:val="00C0082C"/>
    <w:rsid w:val="00C0575F"/>
    <w:rsid w:val="00C1400E"/>
    <w:rsid w:val="00C155F0"/>
    <w:rsid w:val="00C24015"/>
    <w:rsid w:val="00C24AF5"/>
    <w:rsid w:val="00C2620F"/>
    <w:rsid w:val="00C33529"/>
    <w:rsid w:val="00C37790"/>
    <w:rsid w:val="00C4367C"/>
    <w:rsid w:val="00C4565A"/>
    <w:rsid w:val="00C4744F"/>
    <w:rsid w:val="00C54B8D"/>
    <w:rsid w:val="00C55F1F"/>
    <w:rsid w:val="00C6272C"/>
    <w:rsid w:val="00C630BB"/>
    <w:rsid w:val="00C71339"/>
    <w:rsid w:val="00C73596"/>
    <w:rsid w:val="00C7461C"/>
    <w:rsid w:val="00C76108"/>
    <w:rsid w:val="00C7728E"/>
    <w:rsid w:val="00C81212"/>
    <w:rsid w:val="00CA28AF"/>
    <w:rsid w:val="00CA2ED2"/>
    <w:rsid w:val="00CA398C"/>
    <w:rsid w:val="00CB2233"/>
    <w:rsid w:val="00CB2E89"/>
    <w:rsid w:val="00CB3931"/>
    <w:rsid w:val="00CB5650"/>
    <w:rsid w:val="00CB7EF6"/>
    <w:rsid w:val="00CC2CA3"/>
    <w:rsid w:val="00CC4D0B"/>
    <w:rsid w:val="00CD1619"/>
    <w:rsid w:val="00CE2B57"/>
    <w:rsid w:val="00CE32BE"/>
    <w:rsid w:val="00CE5A4F"/>
    <w:rsid w:val="00CE5CA4"/>
    <w:rsid w:val="00CE65FB"/>
    <w:rsid w:val="00CF0EA5"/>
    <w:rsid w:val="00CF56B9"/>
    <w:rsid w:val="00D014A0"/>
    <w:rsid w:val="00D02EAC"/>
    <w:rsid w:val="00D03514"/>
    <w:rsid w:val="00D05CF3"/>
    <w:rsid w:val="00D22E60"/>
    <w:rsid w:val="00D54060"/>
    <w:rsid w:val="00D55EF1"/>
    <w:rsid w:val="00D57B36"/>
    <w:rsid w:val="00D661D4"/>
    <w:rsid w:val="00D80170"/>
    <w:rsid w:val="00D84301"/>
    <w:rsid w:val="00DB07D0"/>
    <w:rsid w:val="00DB0FA4"/>
    <w:rsid w:val="00DB5A98"/>
    <w:rsid w:val="00DC095D"/>
    <w:rsid w:val="00DC13FD"/>
    <w:rsid w:val="00DC5694"/>
    <w:rsid w:val="00DC7859"/>
    <w:rsid w:val="00DE2CB0"/>
    <w:rsid w:val="00DF534B"/>
    <w:rsid w:val="00E07C3C"/>
    <w:rsid w:val="00E14A3D"/>
    <w:rsid w:val="00E230EE"/>
    <w:rsid w:val="00E26453"/>
    <w:rsid w:val="00E26843"/>
    <w:rsid w:val="00E35B45"/>
    <w:rsid w:val="00E60C10"/>
    <w:rsid w:val="00E619A0"/>
    <w:rsid w:val="00E71FF9"/>
    <w:rsid w:val="00E74683"/>
    <w:rsid w:val="00E81931"/>
    <w:rsid w:val="00E86798"/>
    <w:rsid w:val="00EB0308"/>
    <w:rsid w:val="00EB5782"/>
    <w:rsid w:val="00EC1826"/>
    <w:rsid w:val="00EC7643"/>
    <w:rsid w:val="00ED415C"/>
    <w:rsid w:val="00ED4ECE"/>
    <w:rsid w:val="00F0205E"/>
    <w:rsid w:val="00F02CB4"/>
    <w:rsid w:val="00F1164E"/>
    <w:rsid w:val="00F116D5"/>
    <w:rsid w:val="00F158A1"/>
    <w:rsid w:val="00F26657"/>
    <w:rsid w:val="00F26B85"/>
    <w:rsid w:val="00F318D3"/>
    <w:rsid w:val="00F36C63"/>
    <w:rsid w:val="00F54EE7"/>
    <w:rsid w:val="00F600C1"/>
    <w:rsid w:val="00F6045E"/>
    <w:rsid w:val="00F63A02"/>
    <w:rsid w:val="00F71CBD"/>
    <w:rsid w:val="00F8154E"/>
    <w:rsid w:val="00F83004"/>
    <w:rsid w:val="00F86A9E"/>
    <w:rsid w:val="00F97875"/>
    <w:rsid w:val="00F979A5"/>
    <w:rsid w:val="00FB0CE2"/>
    <w:rsid w:val="00FC45AD"/>
    <w:rsid w:val="00FD5738"/>
    <w:rsid w:val="00FE1F87"/>
    <w:rsid w:val="00FE6059"/>
    <w:rsid w:val="00FE69E0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E76A3"/>
  <w15:chartTrackingRefBased/>
  <w15:docId w15:val="{54303D9D-B99E-4106-B18D-CDD9D12C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A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67C"/>
  </w:style>
  <w:style w:type="paragraph" w:styleId="Stopka">
    <w:name w:val="footer"/>
    <w:basedOn w:val="Normalny"/>
    <w:link w:val="StopkaZnak"/>
    <w:uiPriority w:val="99"/>
    <w:unhideWhenUsed/>
    <w:rsid w:val="00C4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67C"/>
  </w:style>
  <w:style w:type="character" w:styleId="Hipercze">
    <w:name w:val="Hyperlink"/>
    <w:basedOn w:val="Domylnaczcionkaakapitu"/>
    <w:uiPriority w:val="99"/>
    <w:unhideWhenUsed/>
    <w:rsid w:val="00C4367C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C4367C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F4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B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0784"/>
    <w:pPr>
      <w:spacing w:line="254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46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6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6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6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6A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18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18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182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0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ja@mgokis.ploty.pl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%20Kempisty\Documents\Dokumentacja%20Biurowo-Urz&#281;dowa\Pisma%20Urz&#281;dowe\Hala-740-lecie%20-%20wer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24E84-CA49-4AC3-BA37-3E3F02E2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Hala-740-lecie - wer2</Template>
  <TotalTime>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Kempisty Emil</dc:creator>
  <cp:keywords/>
  <dc:description/>
  <cp:lastModifiedBy>Emil Kempisty</cp:lastModifiedBy>
  <cp:revision>3</cp:revision>
  <cp:lastPrinted>2020-02-29T13:26:00Z</cp:lastPrinted>
  <dcterms:created xsi:type="dcterms:W3CDTF">2020-02-03T14:08:00Z</dcterms:created>
  <dcterms:modified xsi:type="dcterms:W3CDTF">2020-02-29T13:26:00Z</dcterms:modified>
</cp:coreProperties>
</file>