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C1743" w14:textId="77777777" w:rsidR="00DC13FD" w:rsidRDefault="00DC13FD" w:rsidP="00DC13FD">
      <w:pPr>
        <w:spacing w:line="360" w:lineRule="auto"/>
        <w:jc w:val="center"/>
        <w:rPr>
          <w:i/>
          <w:iCs/>
          <w:sz w:val="16"/>
          <w:szCs w:val="16"/>
        </w:rPr>
      </w:pPr>
      <w:r w:rsidRPr="00345B59">
        <w:rPr>
          <w:i/>
          <w:iCs/>
          <w:sz w:val="16"/>
          <w:szCs w:val="16"/>
        </w:rPr>
        <w:t xml:space="preserve">Załącznik nr </w:t>
      </w:r>
      <w:r>
        <w:rPr>
          <w:i/>
          <w:iCs/>
          <w:sz w:val="16"/>
          <w:szCs w:val="16"/>
        </w:rPr>
        <w:t>1</w:t>
      </w:r>
      <w:r w:rsidRPr="00345B59">
        <w:rPr>
          <w:i/>
          <w:iCs/>
          <w:sz w:val="16"/>
          <w:szCs w:val="16"/>
        </w:rPr>
        <w:t xml:space="preserve"> do Regulaminu Wydarzenia </w:t>
      </w:r>
      <w:r>
        <w:rPr>
          <w:i/>
          <w:iCs/>
          <w:sz w:val="16"/>
          <w:szCs w:val="16"/>
        </w:rPr>
        <w:t xml:space="preserve">Halowy Turniej Piłkarski Dzikich Drużyn o Puchar Dyrektora </w:t>
      </w:r>
      <w:proofErr w:type="spellStart"/>
      <w:r>
        <w:rPr>
          <w:i/>
          <w:iCs/>
          <w:sz w:val="16"/>
          <w:szCs w:val="16"/>
        </w:rPr>
        <w:t>MGOKiS</w:t>
      </w:r>
      <w:proofErr w:type="spellEnd"/>
      <w:r>
        <w:rPr>
          <w:i/>
          <w:iCs/>
          <w:sz w:val="16"/>
          <w:szCs w:val="16"/>
        </w:rPr>
        <w:t xml:space="preserve"> w Płotach</w:t>
      </w:r>
      <w:bookmarkStart w:id="0" w:name="_GoBack"/>
      <w:bookmarkEnd w:id="0"/>
    </w:p>
    <w:p w14:paraId="37155C8D" w14:textId="77777777" w:rsidR="00DC13FD" w:rsidRDefault="00DC13FD" w:rsidP="00DC13FD">
      <w:pPr>
        <w:tabs>
          <w:tab w:val="left" w:pos="720"/>
        </w:tabs>
        <w:spacing w:after="0" w:line="276" w:lineRule="auto"/>
        <w:jc w:val="center"/>
        <w:rPr>
          <w:i/>
          <w:iCs/>
          <w:sz w:val="16"/>
          <w:szCs w:val="16"/>
        </w:rPr>
      </w:pPr>
    </w:p>
    <w:p w14:paraId="498C66B0" w14:textId="77777777" w:rsidR="00DC13FD" w:rsidRDefault="00DC13FD" w:rsidP="00DC13FD">
      <w:pPr>
        <w:tabs>
          <w:tab w:val="left" w:pos="720"/>
        </w:tabs>
        <w:spacing w:after="0" w:line="276" w:lineRule="auto"/>
        <w:jc w:val="center"/>
        <w:rPr>
          <w:i/>
          <w:iCs/>
          <w:sz w:val="16"/>
          <w:szCs w:val="16"/>
        </w:rPr>
      </w:pPr>
    </w:p>
    <w:p w14:paraId="2A4C4322" w14:textId="77777777" w:rsidR="00DC13FD" w:rsidRDefault="00DC13FD" w:rsidP="00DC13FD">
      <w:pPr>
        <w:tabs>
          <w:tab w:val="left" w:pos="720"/>
        </w:tabs>
        <w:spacing w:after="0" w:line="276" w:lineRule="auto"/>
        <w:jc w:val="center"/>
        <w:rPr>
          <w:rFonts w:cstheme="minorHAnsi"/>
          <w:b/>
          <w:bCs/>
          <w:szCs w:val="20"/>
          <w:u w:val="single"/>
        </w:rPr>
      </w:pPr>
      <w:r>
        <w:rPr>
          <w:rFonts w:cstheme="minorHAnsi"/>
          <w:b/>
          <w:bCs/>
          <w:szCs w:val="20"/>
          <w:u w:val="single"/>
        </w:rPr>
        <w:t xml:space="preserve">F O R M U L A R Z   </w:t>
      </w:r>
      <w:proofErr w:type="spellStart"/>
      <w:r>
        <w:rPr>
          <w:rFonts w:cstheme="minorHAnsi"/>
          <w:b/>
          <w:bCs/>
          <w:szCs w:val="20"/>
          <w:u w:val="single"/>
        </w:rPr>
        <w:t>Z</w:t>
      </w:r>
      <w:proofErr w:type="spellEnd"/>
      <w:r>
        <w:rPr>
          <w:rFonts w:cstheme="minorHAnsi"/>
          <w:b/>
          <w:bCs/>
          <w:szCs w:val="20"/>
          <w:u w:val="single"/>
        </w:rPr>
        <w:t xml:space="preserve"> G Ł O S Z E N I O W Y</w:t>
      </w:r>
    </w:p>
    <w:p w14:paraId="4AB836FC" w14:textId="77777777" w:rsidR="00DC13FD" w:rsidRDefault="00DC13FD" w:rsidP="00DC13FD">
      <w:pPr>
        <w:tabs>
          <w:tab w:val="left" w:pos="720"/>
        </w:tabs>
        <w:spacing w:after="0" w:line="276" w:lineRule="auto"/>
        <w:jc w:val="center"/>
        <w:rPr>
          <w:rFonts w:cstheme="minorHAnsi"/>
          <w:b/>
          <w:bCs/>
          <w:sz w:val="16"/>
          <w:szCs w:val="14"/>
        </w:rPr>
      </w:pPr>
      <w:r>
        <w:rPr>
          <w:rFonts w:cstheme="minorHAnsi"/>
          <w:b/>
          <w:bCs/>
          <w:sz w:val="16"/>
          <w:szCs w:val="14"/>
        </w:rPr>
        <w:t xml:space="preserve">drużyny do Halowego Turnieju Piłkarskiego Dzikich Drużyn o Puchar Dyrektora </w:t>
      </w:r>
      <w:proofErr w:type="spellStart"/>
      <w:r>
        <w:rPr>
          <w:rFonts w:cstheme="minorHAnsi"/>
          <w:b/>
          <w:bCs/>
          <w:sz w:val="16"/>
          <w:szCs w:val="14"/>
        </w:rPr>
        <w:t>MGOKiS</w:t>
      </w:r>
      <w:proofErr w:type="spellEnd"/>
      <w:r>
        <w:rPr>
          <w:rFonts w:cstheme="minorHAnsi"/>
          <w:b/>
          <w:bCs/>
          <w:sz w:val="16"/>
          <w:szCs w:val="14"/>
        </w:rPr>
        <w:t xml:space="preserve"> w Płotach</w:t>
      </w:r>
    </w:p>
    <w:p w14:paraId="18222DE7" w14:textId="77777777" w:rsidR="00DC13FD" w:rsidRDefault="00DC13FD" w:rsidP="00DC13FD">
      <w:pPr>
        <w:tabs>
          <w:tab w:val="left" w:pos="720"/>
        </w:tabs>
        <w:spacing w:after="0" w:line="276" w:lineRule="auto"/>
        <w:jc w:val="center"/>
        <w:rPr>
          <w:rFonts w:cstheme="minorHAnsi"/>
          <w:b/>
          <w:bCs/>
          <w:sz w:val="16"/>
          <w:szCs w:val="14"/>
        </w:rPr>
      </w:pPr>
      <w:r>
        <w:rPr>
          <w:rFonts w:cstheme="minorHAnsi"/>
          <w:b/>
          <w:bCs/>
          <w:sz w:val="16"/>
          <w:szCs w:val="14"/>
        </w:rPr>
        <w:t>realizowanego na terenie Rega Areny</w:t>
      </w:r>
    </w:p>
    <w:p w14:paraId="7247ADEA" w14:textId="77777777" w:rsidR="00DC13FD" w:rsidRDefault="00DC13FD" w:rsidP="00DC13FD">
      <w:pPr>
        <w:tabs>
          <w:tab w:val="left" w:pos="720"/>
        </w:tabs>
        <w:spacing w:after="0" w:line="276" w:lineRule="auto"/>
        <w:jc w:val="center"/>
        <w:rPr>
          <w:rFonts w:cstheme="minorHAnsi"/>
          <w:b/>
          <w:bCs/>
          <w:sz w:val="16"/>
          <w:szCs w:val="14"/>
        </w:rPr>
      </w:pPr>
    </w:p>
    <w:p w14:paraId="42E7D049" w14:textId="77777777" w:rsidR="00DC13FD" w:rsidRDefault="00DC13FD" w:rsidP="00DC13FD">
      <w:pPr>
        <w:tabs>
          <w:tab w:val="left" w:pos="720"/>
        </w:tabs>
        <w:spacing w:after="0" w:line="276" w:lineRule="auto"/>
        <w:jc w:val="center"/>
        <w:rPr>
          <w:rFonts w:cstheme="minorHAnsi"/>
          <w:b/>
          <w:bCs/>
          <w:sz w:val="16"/>
          <w:szCs w:val="14"/>
        </w:rPr>
      </w:pPr>
    </w:p>
    <w:p w14:paraId="522E581C" w14:textId="77777777" w:rsidR="00DC13FD" w:rsidRDefault="00DC13FD" w:rsidP="00DC13FD">
      <w:pPr>
        <w:tabs>
          <w:tab w:val="left" w:pos="720"/>
        </w:tabs>
        <w:spacing w:after="0" w:line="276" w:lineRule="auto"/>
        <w:jc w:val="center"/>
        <w:rPr>
          <w:rFonts w:cstheme="minorHAnsi"/>
          <w:b/>
          <w:bCs/>
          <w:sz w:val="16"/>
          <w:szCs w:val="14"/>
        </w:rPr>
      </w:pPr>
      <w:r>
        <w:rPr>
          <w:rFonts w:cstheme="minorHAnsi"/>
          <w:b/>
          <w:bCs/>
          <w:sz w:val="16"/>
          <w:szCs w:val="14"/>
        </w:rPr>
        <w:t>………………………………………………………………………………………..</w:t>
      </w:r>
    </w:p>
    <w:p w14:paraId="56F710F9" w14:textId="77777777" w:rsidR="00DC13FD" w:rsidRDefault="00DC13FD" w:rsidP="00DC13FD">
      <w:pPr>
        <w:tabs>
          <w:tab w:val="left" w:pos="720"/>
        </w:tabs>
        <w:spacing w:after="0" w:line="276" w:lineRule="auto"/>
        <w:jc w:val="center"/>
        <w:rPr>
          <w:rFonts w:cstheme="minorHAnsi"/>
          <w:b/>
          <w:bCs/>
          <w:sz w:val="16"/>
          <w:szCs w:val="14"/>
        </w:rPr>
      </w:pPr>
      <w:r>
        <w:rPr>
          <w:rFonts w:cstheme="minorHAnsi"/>
          <w:b/>
          <w:bCs/>
          <w:sz w:val="16"/>
          <w:szCs w:val="14"/>
        </w:rPr>
        <w:t>(nazwa drużyny)</w:t>
      </w:r>
    </w:p>
    <w:p w14:paraId="5F530263" w14:textId="77777777" w:rsidR="00DC13FD" w:rsidRDefault="00DC13FD" w:rsidP="00DC13FD">
      <w:pPr>
        <w:tabs>
          <w:tab w:val="left" w:pos="720"/>
        </w:tabs>
        <w:spacing w:after="0" w:line="276" w:lineRule="auto"/>
        <w:jc w:val="center"/>
        <w:rPr>
          <w:rFonts w:cstheme="minorHAnsi"/>
          <w:b/>
          <w:bCs/>
          <w:sz w:val="16"/>
          <w:szCs w:val="14"/>
        </w:rPr>
      </w:pPr>
    </w:p>
    <w:p w14:paraId="0E8F7951" w14:textId="77777777" w:rsidR="00DC13FD" w:rsidRDefault="00DC13FD" w:rsidP="00DC13FD">
      <w:pPr>
        <w:tabs>
          <w:tab w:val="left" w:pos="720"/>
        </w:tabs>
        <w:spacing w:after="0" w:line="276" w:lineRule="auto"/>
        <w:jc w:val="center"/>
        <w:rPr>
          <w:rFonts w:cstheme="minorHAnsi"/>
          <w:b/>
          <w:bCs/>
          <w:sz w:val="16"/>
          <w:szCs w:val="14"/>
        </w:rPr>
      </w:pPr>
    </w:p>
    <w:p w14:paraId="312DDABD" w14:textId="77777777" w:rsidR="00DC13FD" w:rsidRDefault="00DC13FD" w:rsidP="00DC13FD">
      <w:pPr>
        <w:tabs>
          <w:tab w:val="left" w:pos="720"/>
        </w:tabs>
        <w:spacing w:after="0" w:line="276" w:lineRule="auto"/>
        <w:rPr>
          <w:rFonts w:cstheme="minorHAnsi"/>
          <w:b/>
          <w:bCs/>
          <w:sz w:val="14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"/>
        <w:gridCol w:w="4399"/>
        <w:gridCol w:w="2976"/>
      </w:tblGrid>
      <w:tr w:rsidR="00DC13FD" w14:paraId="6C884A59" w14:textId="77777777" w:rsidTr="002C28F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54FC" w14:textId="77777777" w:rsidR="00DC13FD" w:rsidRDefault="00DC13FD" w:rsidP="002C28FA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18"/>
              </w:rPr>
              <w:t>Lp.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1699" w14:textId="77777777" w:rsidR="00DC13FD" w:rsidRDefault="00DC13FD" w:rsidP="002C28FA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18"/>
              </w:rPr>
              <w:t>NAZWISKO I IMIĘ ZAWODNIKA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B743" w14:textId="77777777" w:rsidR="00DC13FD" w:rsidRDefault="00DC13FD" w:rsidP="002C28FA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18"/>
              </w:rPr>
              <w:t>DATA URODZENIA ZAWODNIKA</w:t>
            </w:r>
          </w:p>
        </w:tc>
      </w:tr>
      <w:tr w:rsidR="00DC13FD" w14:paraId="340BA4AC" w14:textId="77777777" w:rsidTr="002C28F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1D56" w14:textId="77777777" w:rsidR="00DC13FD" w:rsidRDefault="00DC13FD" w:rsidP="002C28FA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18"/>
              </w:rPr>
              <w:t>1.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4063" w14:textId="77777777" w:rsidR="00DC13FD" w:rsidRDefault="00DC13FD" w:rsidP="002C28FA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EF22" w14:textId="77777777" w:rsidR="00DC13FD" w:rsidRDefault="00DC13FD" w:rsidP="002C28FA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</w:p>
        </w:tc>
      </w:tr>
      <w:tr w:rsidR="00DC13FD" w14:paraId="7439E48E" w14:textId="77777777" w:rsidTr="002C28F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329A" w14:textId="77777777" w:rsidR="00DC13FD" w:rsidRDefault="00DC13FD" w:rsidP="002C28FA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18"/>
              </w:rPr>
              <w:t>2.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08CD" w14:textId="77777777" w:rsidR="00DC13FD" w:rsidRDefault="00DC13FD" w:rsidP="002C28FA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658E" w14:textId="77777777" w:rsidR="00DC13FD" w:rsidRDefault="00DC13FD" w:rsidP="002C28FA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</w:p>
        </w:tc>
      </w:tr>
      <w:tr w:rsidR="00DC13FD" w14:paraId="47616BDB" w14:textId="77777777" w:rsidTr="002C28F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11F8" w14:textId="77777777" w:rsidR="00DC13FD" w:rsidRDefault="00DC13FD" w:rsidP="002C28FA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18"/>
              </w:rPr>
              <w:t>3.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5700" w14:textId="77777777" w:rsidR="00DC13FD" w:rsidRDefault="00DC13FD" w:rsidP="002C28FA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50DF" w14:textId="77777777" w:rsidR="00DC13FD" w:rsidRDefault="00DC13FD" w:rsidP="002C28FA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</w:p>
        </w:tc>
      </w:tr>
      <w:tr w:rsidR="00DC13FD" w14:paraId="01AEF11B" w14:textId="77777777" w:rsidTr="002C28F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794F" w14:textId="77777777" w:rsidR="00DC13FD" w:rsidRDefault="00DC13FD" w:rsidP="002C28FA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18"/>
              </w:rPr>
              <w:t>4.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DA37" w14:textId="77777777" w:rsidR="00DC13FD" w:rsidRDefault="00DC13FD" w:rsidP="002C28FA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360A" w14:textId="77777777" w:rsidR="00DC13FD" w:rsidRDefault="00DC13FD" w:rsidP="002C28FA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</w:p>
        </w:tc>
      </w:tr>
      <w:tr w:rsidR="00DC13FD" w14:paraId="3968FD6B" w14:textId="77777777" w:rsidTr="002C28F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599F" w14:textId="77777777" w:rsidR="00DC13FD" w:rsidRDefault="00DC13FD" w:rsidP="002C28FA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18"/>
              </w:rPr>
              <w:t>5.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072D" w14:textId="77777777" w:rsidR="00DC13FD" w:rsidRDefault="00DC13FD" w:rsidP="002C28FA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0EBC" w14:textId="77777777" w:rsidR="00DC13FD" w:rsidRDefault="00DC13FD" w:rsidP="002C28FA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</w:p>
        </w:tc>
      </w:tr>
      <w:tr w:rsidR="00DC13FD" w14:paraId="09BD6EFD" w14:textId="77777777" w:rsidTr="002C28F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B16A" w14:textId="77777777" w:rsidR="00DC13FD" w:rsidRDefault="00DC13FD" w:rsidP="002C28FA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18"/>
              </w:rPr>
              <w:t>6.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E42F" w14:textId="77777777" w:rsidR="00DC13FD" w:rsidRDefault="00DC13FD" w:rsidP="002C28FA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AD27" w14:textId="77777777" w:rsidR="00DC13FD" w:rsidRDefault="00DC13FD" w:rsidP="002C28FA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</w:p>
        </w:tc>
      </w:tr>
      <w:tr w:rsidR="00DC13FD" w14:paraId="3945F554" w14:textId="77777777" w:rsidTr="002C28F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8DC4" w14:textId="77777777" w:rsidR="00DC13FD" w:rsidRDefault="00DC13FD" w:rsidP="002C28FA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18"/>
              </w:rPr>
              <w:t>7.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7857" w14:textId="77777777" w:rsidR="00DC13FD" w:rsidRDefault="00DC13FD" w:rsidP="002C28FA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56CD" w14:textId="77777777" w:rsidR="00DC13FD" w:rsidRDefault="00DC13FD" w:rsidP="002C28FA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</w:p>
        </w:tc>
      </w:tr>
      <w:tr w:rsidR="00DC13FD" w14:paraId="78CF787E" w14:textId="77777777" w:rsidTr="002C28F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5EEC" w14:textId="77777777" w:rsidR="00DC13FD" w:rsidRDefault="00DC13FD" w:rsidP="002C28FA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18"/>
              </w:rPr>
              <w:t>8.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618C" w14:textId="77777777" w:rsidR="00DC13FD" w:rsidRDefault="00DC13FD" w:rsidP="002C28FA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FB38" w14:textId="77777777" w:rsidR="00DC13FD" w:rsidRDefault="00DC13FD" w:rsidP="002C28FA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</w:p>
        </w:tc>
      </w:tr>
    </w:tbl>
    <w:p w14:paraId="4A4E8238" w14:textId="77777777" w:rsidR="00DC13FD" w:rsidRDefault="00DC13FD" w:rsidP="00DC13FD">
      <w:pPr>
        <w:tabs>
          <w:tab w:val="left" w:pos="720"/>
        </w:tabs>
        <w:spacing w:after="0" w:line="276" w:lineRule="auto"/>
        <w:rPr>
          <w:rFonts w:cstheme="minorHAnsi"/>
          <w:b/>
          <w:bCs/>
          <w:szCs w:val="20"/>
        </w:rPr>
      </w:pPr>
    </w:p>
    <w:p w14:paraId="40E66F57" w14:textId="77777777" w:rsidR="00DC13FD" w:rsidRDefault="00DC13FD" w:rsidP="00DC13FD">
      <w:pPr>
        <w:tabs>
          <w:tab w:val="left" w:pos="720"/>
        </w:tabs>
        <w:spacing w:after="0" w:line="276" w:lineRule="auto"/>
        <w:rPr>
          <w:rFonts w:cstheme="minorHAnsi"/>
          <w:b/>
          <w:bCs/>
          <w:szCs w:val="20"/>
        </w:rPr>
      </w:pPr>
    </w:p>
    <w:p w14:paraId="634A4401" w14:textId="77777777" w:rsidR="00DC13FD" w:rsidRDefault="00DC13FD" w:rsidP="00DC13FD">
      <w:pPr>
        <w:tabs>
          <w:tab w:val="left" w:pos="720"/>
        </w:tabs>
        <w:spacing w:after="0" w:line="276" w:lineRule="auto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Cs w:val="20"/>
        </w:rPr>
        <w:t>Kapitan drużyny: ………………………………………………………………………..</w:t>
      </w:r>
    </w:p>
    <w:p w14:paraId="331FCDAE" w14:textId="77777777" w:rsidR="00DC13FD" w:rsidRDefault="00DC13FD" w:rsidP="00DC13FD">
      <w:pPr>
        <w:tabs>
          <w:tab w:val="left" w:pos="720"/>
        </w:tabs>
        <w:spacing w:after="0" w:line="276" w:lineRule="auto"/>
        <w:rPr>
          <w:rFonts w:cstheme="minorHAnsi"/>
          <w:b/>
          <w:bCs/>
          <w:szCs w:val="20"/>
        </w:rPr>
      </w:pPr>
    </w:p>
    <w:p w14:paraId="66225497" w14:textId="77777777" w:rsidR="00DC13FD" w:rsidRDefault="00DC13FD" w:rsidP="00DC13FD">
      <w:pPr>
        <w:tabs>
          <w:tab w:val="left" w:pos="720"/>
        </w:tabs>
        <w:spacing w:after="0" w:line="276" w:lineRule="auto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Cs w:val="20"/>
        </w:rPr>
        <w:t>Nr telefonu kontaktowego: …………………………………………………………</w:t>
      </w:r>
    </w:p>
    <w:p w14:paraId="4E141087" w14:textId="77777777" w:rsidR="00DC13FD" w:rsidRDefault="00DC13FD" w:rsidP="00DC13FD">
      <w:pPr>
        <w:tabs>
          <w:tab w:val="left" w:pos="720"/>
        </w:tabs>
        <w:spacing w:after="0" w:line="276" w:lineRule="auto"/>
        <w:rPr>
          <w:rFonts w:cstheme="minorHAnsi"/>
          <w:b/>
          <w:bCs/>
          <w:szCs w:val="20"/>
        </w:rPr>
      </w:pPr>
    </w:p>
    <w:p w14:paraId="72CAE58E" w14:textId="77777777" w:rsidR="00DC13FD" w:rsidRDefault="00DC13FD" w:rsidP="00DC13FD">
      <w:pPr>
        <w:tabs>
          <w:tab w:val="left" w:pos="720"/>
        </w:tabs>
        <w:spacing w:after="0" w:line="276" w:lineRule="auto"/>
        <w:rPr>
          <w:rFonts w:cstheme="minorHAnsi"/>
          <w:b/>
          <w:bCs/>
          <w:szCs w:val="20"/>
        </w:rPr>
      </w:pPr>
    </w:p>
    <w:p w14:paraId="6CD5629B" w14:textId="77777777" w:rsidR="00DC13FD" w:rsidRDefault="00DC13FD" w:rsidP="00DC13FD">
      <w:pPr>
        <w:tabs>
          <w:tab w:val="left" w:pos="720"/>
        </w:tabs>
        <w:spacing w:after="0" w:line="276" w:lineRule="auto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Cs w:val="20"/>
        </w:rPr>
        <w:tab/>
      </w:r>
      <w:r>
        <w:rPr>
          <w:rFonts w:cstheme="minorHAnsi"/>
          <w:b/>
          <w:bCs/>
          <w:szCs w:val="20"/>
        </w:rPr>
        <w:tab/>
      </w:r>
      <w:r>
        <w:rPr>
          <w:rFonts w:cstheme="minorHAnsi"/>
          <w:b/>
          <w:bCs/>
          <w:szCs w:val="20"/>
        </w:rPr>
        <w:tab/>
      </w:r>
      <w:r>
        <w:rPr>
          <w:rFonts w:cstheme="minorHAnsi"/>
          <w:b/>
          <w:bCs/>
          <w:szCs w:val="20"/>
        </w:rPr>
        <w:tab/>
      </w:r>
      <w:r>
        <w:rPr>
          <w:rFonts w:cstheme="minorHAnsi"/>
          <w:b/>
          <w:bCs/>
          <w:szCs w:val="20"/>
        </w:rPr>
        <w:tab/>
      </w:r>
      <w:r>
        <w:rPr>
          <w:rFonts w:cstheme="minorHAnsi"/>
          <w:b/>
          <w:bCs/>
          <w:szCs w:val="20"/>
        </w:rPr>
        <w:tab/>
      </w:r>
      <w:r>
        <w:rPr>
          <w:rFonts w:cstheme="minorHAnsi"/>
          <w:b/>
          <w:bCs/>
          <w:szCs w:val="20"/>
        </w:rPr>
        <w:tab/>
      </w:r>
      <w:r>
        <w:rPr>
          <w:rFonts w:cstheme="minorHAnsi"/>
          <w:b/>
          <w:bCs/>
          <w:szCs w:val="20"/>
        </w:rPr>
        <w:tab/>
        <w:t>_________________________________</w:t>
      </w:r>
    </w:p>
    <w:p w14:paraId="5134D569" w14:textId="77777777" w:rsidR="00DC13FD" w:rsidRPr="00B169AF" w:rsidRDefault="00DC13FD" w:rsidP="00DC13FD">
      <w:pPr>
        <w:tabs>
          <w:tab w:val="left" w:pos="720"/>
        </w:tabs>
        <w:spacing w:after="0" w:line="276" w:lineRule="auto"/>
        <w:rPr>
          <w:rFonts w:cstheme="minorHAnsi"/>
          <w:b/>
          <w:bCs/>
          <w:sz w:val="16"/>
          <w:szCs w:val="14"/>
        </w:rPr>
      </w:pPr>
      <w:r>
        <w:rPr>
          <w:rFonts w:cstheme="minorHAnsi"/>
          <w:b/>
          <w:bCs/>
          <w:szCs w:val="20"/>
        </w:rPr>
        <w:tab/>
      </w:r>
      <w:r>
        <w:rPr>
          <w:rFonts w:cstheme="minorHAnsi"/>
          <w:b/>
          <w:bCs/>
          <w:szCs w:val="20"/>
        </w:rPr>
        <w:tab/>
      </w:r>
      <w:r>
        <w:rPr>
          <w:rFonts w:cstheme="minorHAnsi"/>
          <w:b/>
          <w:bCs/>
          <w:szCs w:val="20"/>
        </w:rPr>
        <w:tab/>
      </w:r>
      <w:r>
        <w:rPr>
          <w:rFonts w:cstheme="minorHAnsi"/>
          <w:b/>
          <w:bCs/>
          <w:szCs w:val="20"/>
        </w:rPr>
        <w:tab/>
      </w:r>
      <w:r>
        <w:rPr>
          <w:rFonts w:cstheme="minorHAnsi"/>
          <w:b/>
          <w:bCs/>
          <w:szCs w:val="20"/>
        </w:rPr>
        <w:tab/>
      </w:r>
      <w:r>
        <w:rPr>
          <w:rFonts w:cstheme="minorHAnsi"/>
          <w:b/>
          <w:bCs/>
          <w:szCs w:val="20"/>
        </w:rPr>
        <w:tab/>
      </w:r>
      <w:r>
        <w:rPr>
          <w:rFonts w:cstheme="minorHAnsi"/>
          <w:b/>
          <w:bCs/>
          <w:szCs w:val="20"/>
        </w:rPr>
        <w:tab/>
      </w:r>
      <w:r>
        <w:rPr>
          <w:rFonts w:cstheme="minorHAnsi"/>
          <w:b/>
          <w:bCs/>
          <w:szCs w:val="20"/>
        </w:rPr>
        <w:tab/>
        <w:t xml:space="preserve">                    </w:t>
      </w:r>
      <w:r>
        <w:rPr>
          <w:rFonts w:cstheme="minorHAnsi"/>
          <w:b/>
          <w:bCs/>
          <w:sz w:val="16"/>
          <w:szCs w:val="14"/>
        </w:rPr>
        <w:t>(podpis kapitana drużyny)</w:t>
      </w:r>
    </w:p>
    <w:p w14:paraId="72EBF5C8" w14:textId="77777777" w:rsidR="00DC13FD" w:rsidRDefault="00DC13FD" w:rsidP="00DC13FD">
      <w:pPr>
        <w:tabs>
          <w:tab w:val="left" w:pos="720"/>
        </w:tabs>
        <w:spacing w:after="0" w:line="276" w:lineRule="auto"/>
        <w:rPr>
          <w:rFonts w:cstheme="minorHAnsi"/>
          <w:b/>
          <w:bCs/>
          <w:sz w:val="20"/>
          <w:szCs w:val="18"/>
        </w:rPr>
      </w:pPr>
    </w:p>
    <w:p w14:paraId="6140F549" w14:textId="77777777" w:rsidR="00DC13FD" w:rsidRDefault="00DC13FD" w:rsidP="00DC13FD">
      <w:pPr>
        <w:tabs>
          <w:tab w:val="left" w:pos="720"/>
        </w:tabs>
        <w:spacing w:after="0" w:line="276" w:lineRule="auto"/>
        <w:rPr>
          <w:rFonts w:cstheme="minorHAnsi"/>
          <w:b/>
          <w:bCs/>
          <w:sz w:val="20"/>
          <w:szCs w:val="18"/>
        </w:rPr>
      </w:pPr>
    </w:p>
    <w:p w14:paraId="140EE6A3" w14:textId="77777777" w:rsidR="00DC13FD" w:rsidRDefault="00DC13FD" w:rsidP="00DC13FD">
      <w:pPr>
        <w:tabs>
          <w:tab w:val="left" w:pos="720"/>
        </w:tabs>
        <w:spacing w:after="0" w:line="276" w:lineRule="auto"/>
        <w:rPr>
          <w:rFonts w:cstheme="minorHAnsi"/>
          <w:b/>
          <w:bCs/>
          <w:sz w:val="20"/>
          <w:szCs w:val="18"/>
        </w:rPr>
      </w:pPr>
    </w:p>
    <w:p w14:paraId="1AB2AB06" w14:textId="77777777" w:rsidR="00DC13FD" w:rsidRDefault="00DC13FD" w:rsidP="00DC13FD">
      <w:pPr>
        <w:tabs>
          <w:tab w:val="left" w:pos="720"/>
        </w:tabs>
        <w:spacing w:after="0" w:line="276" w:lineRule="auto"/>
        <w:rPr>
          <w:rFonts w:cstheme="minorHAnsi"/>
          <w:b/>
          <w:bCs/>
          <w:sz w:val="20"/>
          <w:szCs w:val="18"/>
        </w:rPr>
      </w:pPr>
      <w:r>
        <w:rPr>
          <w:rFonts w:cstheme="minorHAnsi"/>
          <w:b/>
          <w:bCs/>
          <w:sz w:val="20"/>
          <w:szCs w:val="18"/>
        </w:rPr>
        <w:t>Potwierdzam przyjęcie formularza zgłoszeniowego w dniu …………………………………………. .</w:t>
      </w:r>
    </w:p>
    <w:p w14:paraId="5357B44F" w14:textId="77777777" w:rsidR="00DC13FD" w:rsidRDefault="00DC13FD" w:rsidP="00DC13FD">
      <w:pPr>
        <w:tabs>
          <w:tab w:val="left" w:pos="720"/>
        </w:tabs>
        <w:spacing w:after="0" w:line="276" w:lineRule="auto"/>
        <w:rPr>
          <w:rFonts w:cstheme="minorHAnsi"/>
          <w:b/>
          <w:bCs/>
          <w:sz w:val="20"/>
          <w:szCs w:val="18"/>
        </w:rPr>
      </w:pPr>
    </w:p>
    <w:p w14:paraId="66AD1E34" w14:textId="77777777" w:rsidR="00DC13FD" w:rsidRDefault="00DC13FD" w:rsidP="00DC13FD">
      <w:pPr>
        <w:tabs>
          <w:tab w:val="left" w:pos="720"/>
        </w:tabs>
        <w:spacing w:after="0" w:line="276" w:lineRule="auto"/>
        <w:rPr>
          <w:rFonts w:cstheme="minorHAnsi"/>
          <w:b/>
          <w:bCs/>
          <w:sz w:val="20"/>
          <w:szCs w:val="18"/>
        </w:rPr>
      </w:pPr>
    </w:p>
    <w:p w14:paraId="1A6C9320" w14:textId="77777777" w:rsidR="00DC13FD" w:rsidRDefault="00DC13FD" w:rsidP="00DC13FD">
      <w:pPr>
        <w:tabs>
          <w:tab w:val="left" w:pos="720"/>
        </w:tabs>
        <w:spacing w:after="0" w:line="276" w:lineRule="auto"/>
        <w:rPr>
          <w:rFonts w:cstheme="minorHAnsi"/>
          <w:b/>
          <w:bCs/>
          <w:sz w:val="20"/>
          <w:szCs w:val="18"/>
        </w:rPr>
      </w:pPr>
    </w:p>
    <w:p w14:paraId="5254EB1F" w14:textId="77777777" w:rsidR="00DC13FD" w:rsidRDefault="00DC13FD" w:rsidP="00DC13FD">
      <w:pPr>
        <w:tabs>
          <w:tab w:val="left" w:pos="720"/>
        </w:tabs>
        <w:spacing w:after="0" w:line="276" w:lineRule="auto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Cs w:val="20"/>
        </w:rPr>
        <w:tab/>
      </w:r>
      <w:r>
        <w:rPr>
          <w:rFonts w:cstheme="minorHAnsi"/>
          <w:b/>
          <w:bCs/>
          <w:szCs w:val="20"/>
        </w:rPr>
        <w:tab/>
      </w:r>
      <w:r>
        <w:rPr>
          <w:rFonts w:cstheme="minorHAnsi"/>
          <w:b/>
          <w:bCs/>
          <w:szCs w:val="20"/>
        </w:rPr>
        <w:tab/>
      </w:r>
      <w:r>
        <w:rPr>
          <w:rFonts w:cstheme="minorHAnsi"/>
          <w:b/>
          <w:bCs/>
          <w:szCs w:val="20"/>
        </w:rPr>
        <w:tab/>
      </w:r>
      <w:r>
        <w:rPr>
          <w:rFonts w:cstheme="minorHAnsi"/>
          <w:b/>
          <w:bCs/>
          <w:szCs w:val="20"/>
        </w:rPr>
        <w:tab/>
      </w:r>
      <w:r>
        <w:rPr>
          <w:rFonts w:cstheme="minorHAnsi"/>
          <w:b/>
          <w:bCs/>
          <w:szCs w:val="20"/>
        </w:rPr>
        <w:tab/>
      </w:r>
      <w:r>
        <w:rPr>
          <w:rFonts w:cstheme="minorHAnsi"/>
          <w:b/>
          <w:bCs/>
          <w:szCs w:val="20"/>
        </w:rPr>
        <w:tab/>
      </w:r>
      <w:r>
        <w:rPr>
          <w:rFonts w:cstheme="minorHAnsi"/>
          <w:b/>
          <w:bCs/>
          <w:szCs w:val="20"/>
        </w:rPr>
        <w:tab/>
        <w:t>_________________________________</w:t>
      </w:r>
    </w:p>
    <w:p w14:paraId="1ECCDC74" w14:textId="77777777" w:rsidR="00DC13FD" w:rsidRDefault="00DC13FD" w:rsidP="00DC13FD">
      <w:pPr>
        <w:tabs>
          <w:tab w:val="left" w:pos="720"/>
        </w:tabs>
        <w:spacing w:after="0" w:line="276" w:lineRule="auto"/>
        <w:rPr>
          <w:rFonts w:cstheme="minorHAnsi"/>
          <w:b/>
          <w:bCs/>
          <w:sz w:val="16"/>
          <w:szCs w:val="14"/>
        </w:rPr>
      </w:pPr>
      <w:r>
        <w:rPr>
          <w:rFonts w:cstheme="minorHAnsi"/>
          <w:b/>
          <w:bCs/>
          <w:szCs w:val="20"/>
        </w:rPr>
        <w:tab/>
      </w:r>
      <w:r>
        <w:rPr>
          <w:rFonts w:cstheme="minorHAnsi"/>
          <w:b/>
          <w:bCs/>
          <w:szCs w:val="20"/>
        </w:rPr>
        <w:tab/>
      </w:r>
      <w:r>
        <w:rPr>
          <w:rFonts w:cstheme="minorHAnsi"/>
          <w:b/>
          <w:bCs/>
          <w:szCs w:val="20"/>
        </w:rPr>
        <w:tab/>
      </w:r>
      <w:r>
        <w:rPr>
          <w:rFonts w:cstheme="minorHAnsi"/>
          <w:b/>
          <w:bCs/>
          <w:szCs w:val="20"/>
        </w:rPr>
        <w:tab/>
      </w:r>
      <w:r>
        <w:rPr>
          <w:rFonts w:cstheme="minorHAnsi"/>
          <w:b/>
          <w:bCs/>
          <w:szCs w:val="20"/>
        </w:rPr>
        <w:tab/>
      </w:r>
      <w:r>
        <w:rPr>
          <w:rFonts w:cstheme="minorHAnsi"/>
          <w:b/>
          <w:bCs/>
          <w:szCs w:val="20"/>
        </w:rPr>
        <w:tab/>
      </w:r>
      <w:r>
        <w:rPr>
          <w:rFonts w:cstheme="minorHAnsi"/>
          <w:b/>
          <w:bCs/>
          <w:szCs w:val="20"/>
        </w:rPr>
        <w:tab/>
      </w:r>
      <w:r>
        <w:rPr>
          <w:rFonts w:cstheme="minorHAnsi"/>
          <w:b/>
          <w:bCs/>
          <w:szCs w:val="20"/>
        </w:rPr>
        <w:tab/>
        <w:t xml:space="preserve">           </w:t>
      </w:r>
      <w:r>
        <w:rPr>
          <w:rFonts w:cstheme="minorHAnsi"/>
          <w:b/>
          <w:bCs/>
          <w:sz w:val="16"/>
          <w:szCs w:val="14"/>
        </w:rPr>
        <w:t xml:space="preserve">(dział administracji </w:t>
      </w:r>
      <w:proofErr w:type="spellStart"/>
      <w:r>
        <w:rPr>
          <w:rFonts w:cstheme="minorHAnsi"/>
          <w:b/>
          <w:bCs/>
          <w:sz w:val="16"/>
          <w:szCs w:val="14"/>
        </w:rPr>
        <w:t>MGOKiS</w:t>
      </w:r>
      <w:proofErr w:type="spellEnd"/>
      <w:r>
        <w:rPr>
          <w:rFonts w:cstheme="minorHAnsi"/>
          <w:b/>
          <w:bCs/>
          <w:sz w:val="16"/>
          <w:szCs w:val="14"/>
        </w:rPr>
        <w:t xml:space="preserve"> w Płotach)</w:t>
      </w:r>
    </w:p>
    <w:p w14:paraId="34321FF7" w14:textId="77777777" w:rsidR="00DC13FD" w:rsidRDefault="00DC13FD" w:rsidP="00DC13FD">
      <w:pPr>
        <w:tabs>
          <w:tab w:val="left" w:pos="720"/>
        </w:tabs>
        <w:spacing w:after="0" w:line="276" w:lineRule="auto"/>
        <w:rPr>
          <w:rFonts w:cstheme="minorHAnsi"/>
          <w:b/>
          <w:bCs/>
          <w:sz w:val="20"/>
          <w:szCs w:val="18"/>
        </w:rPr>
      </w:pPr>
    </w:p>
    <w:p w14:paraId="020107B3" w14:textId="77777777" w:rsidR="00DC13FD" w:rsidRDefault="00DC13FD" w:rsidP="00DC13FD">
      <w:pPr>
        <w:spacing w:line="259" w:lineRule="auto"/>
        <w:rPr>
          <w:i/>
          <w:iCs/>
          <w:sz w:val="16"/>
          <w:szCs w:val="16"/>
        </w:rPr>
      </w:pPr>
    </w:p>
    <w:p w14:paraId="798BD15F" w14:textId="22A2EB32" w:rsidR="00194FED" w:rsidRPr="00194FED" w:rsidRDefault="00194FED" w:rsidP="00DC13FD">
      <w:pPr>
        <w:spacing w:line="259" w:lineRule="auto"/>
        <w:rPr>
          <w:i/>
          <w:iCs/>
          <w:sz w:val="16"/>
          <w:szCs w:val="16"/>
        </w:rPr>
      </w:pPr>
    </w:p>
    <w:sectPr w:rsidR="00194FED" w:rsidRPr="00194FED" w:rsidSect="001D3FC5">
      <w:headerReference w:type="default" r:id="rId8"/>
      <w:footerReference w:type="default" r:id="rId9"/>
      <w:pgSz w:w="11906" w:h="16838"/>
      <w:pgMar w:top="2269" w:right="1133" w:bottom="284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170E2" w14:textId="77777777" w:rsidR="00934F74" w:rsidRDefault="00934F74" w:rsidP="00C4367C">
      <w:pPr>
        <w:spacing w:after="0" w:line="240" w:lineRule="auto"/>
      </w:pPr>
      <w:r>
        <w:separator/>
      </w:r>
    </w:p>
  </w:endnote>
  <w:endnote w:type="continuationSeparator" w:id="0">
    <w:p w14:paraId="669186A7" w14:textId="77777777" w:rsidR="00934F74" w:rsidRDefault="00934F74" w:rsidP="00C4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3747701"/>
      <w:docPartObj>
        <w:docPartGallery w:val="Page Numbers (Bottom of Page)"/>
        <w:docPartUnique/>
      </w:docPartObj>
    </w:sdtPr>
    <w:sdtEndPr/>
    <w:sdtContent>
      <w:p w14:paraId="5C7E85E5" w14:textId="40BAB251" w:rsidR="00194FED" w:rsidRDefault="00194F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04E943" w14:textId="77777777" w:rsidR="00194FED" w:rsidRDefault="00194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9D7AD" w14:textId="77777777" w:rsidR="00934F74" w:rsidRDefault="00934F74" w:rsidP="00C4367C">
      <w:pPr>
        <w:spacing w:after="0" w:line="240" w:lineRule="auto"/>
      </w:pPr>
      <w:r>
        <w:separator/>
      </w:r>
    </w:p>
  </w:footnote>
  <w:footnote w:type="continuationSeparator" w:id="0">
    <w:p w14:paraId="5320AF93" w14:textId="77777777" w:rsidR="00934F74" w:rsidRDefault="00934F74" w:rsidP="00C43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7E77B" w14:textId="2D717C47" w:rsidR="00C4367C" w:rsidRPr="00706F4C" w:rsidRDefault="00F71CBD" w:rsidP="0024237F">
    <w:pPr>
      <w:pStyle w:val="Nagwek"/>
      <w:jc w:val="center"/>
      <w:rPr>
        <w:rFonts w:ascii="Calibri" w:hAnsi="Calibri" w:cs="Calibri"/>
        <w:b/>
        <w:sz w:val="28"/>
        <w:szCs w:val="28"/>
        <w:u w:val="single"/>
      </w:rPr>
    </w:pPr>
    <w:r>
      <w:rPr>
        <w:rFonts w:ascii="Arial Narrow" w:hAnsi="Arial Narrow"/>
        <w:b/>
        <w:noProof/>
        <w:sz w:val="16"/>
        <w:szCs w:val="16"/>
        <w:u w:val="single"/>
      </w:rPr>
      <w:drawing>
        <wp:anchor distT="0" distB="0" distL="114300" distR="114300" simplePos="0" relativeHeight="251661312" behindDoc="0" locked="0" layoutInCell="1" allowOverlap="1" wp14:anchorId="75B9734D" wp14:editId="10CFD917">
          <wp:simplePos x="0" y="0"/>
          <wp:positionH relativeFrom="column">
            <wp:posOffset>-280670</wp:posOffset>
          </wp:positionH>
          <wp:positionV relativeFrom="page">
            <wp:posOffset>210065</wp:posOffset>
          </wp:positionV>
          <wp:extent cx="707204" cy="811530"/>
          <wp:effectExtent l="0" t="0" r="0" b="7620"/>
          <wp:wrapNone/>
          <wp:docPr id="2" name="Obraz 2" descr="Obraz zawierający tekst, książ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gok_plo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204" cy="811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64B5" w:rsidRPr="00706F4C">
      <w:rPr>
        <w:rFonts w:ascii="Calibri" w:hAnsi="Calibri" w:cs="Calibri"/>
        <w:b/>
        <w:noProof/>
        <w:sz w:val="28"/>
        <w:szCs w:val="28"/>
        <w:u w:val="single"/>
        <w:lang w:eastAsia="pl-PL"/>
      </w:rPr>
      <w:drawing>
        <wp:anchor distT="0" distB="0" distL="114300" distR="114300" simplePos="0" relativeHeight="251660288" behindDoc="0" locked="0" layoutInCell="1" allowOverlap="1" wp14:anchorId="2990BF96" wp14:editId="7B4B50BB">
          <wp:simplePos x="0" y="0"/>
          <wp:positionH relativeFrom="column">
            <wp:posOffset>5186680</wp:posOffset>
          </wp:positionH>
          <wp:positionV relativeFrom="page">
            <wp:posOffset>210185</wp:posOffset>
          </wp:positionV>
          <wp:extent cx="1186174" cy="88900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.tif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74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367C" w:rsidRPr="00706F4C">
      <w:rPr>
        <w:rFonts w:ascii="Calibri" w:hAnsi="Calibri" w:cs="Calibri"/>
        <w:b/>
        <w:sz w:val="28"/>
        <w:szCs w:val="28"/>
        <w:u w:val="single"/>
      </w:rPr>
      <w:t>Miejsko-Gminny Ośrodek Kultury</w:t>
    </w:r>
    <w:r w:rsidR="007F158C">
      <w:rPr>
        <w:rFonts w:ascii="Calibri" w:hAnsi="Calibri" w:cs="Calibri"/>
        <w:b/>
        <w:sz w:val="28"/>
        <w:szCs w:val="28"/>
        <w:u w:val="single"/>
      </w:rPr>
      <w:t xml:space="preserve"> i Sportu</w:t>
    </w:r>
    <w:r w:rsidR="00C4367C" w:rsidRPr="00706F4C">
      <w:rPr>
        <w:rFonts w:ascii="Calibri" w:hAnsi="Calibri" w:cs="Calibri"/>
        <w:b/>
        <w:sz w:val="28"/>
        <w:szCs w:val="28"/>
        <w:u w:val="single"/>
      </w:rPr>
      <w:t xml:space="preserve"> w Płotach</w:t>
    </w:r>
  </w:p>
  <w:p w14:paraId="47D84DD3" w14:textId="0983D041" w:rsidR="00C4367C" w:rsidRPr="00706F4C" w:rsidRDefault="00C4367C" w:rsidP="0024237F">
    <w:pPr>
      <w:pStyle w:val="Nagwek"/>
      <w:rPr>
        <w:rFonts w:ascii="Calibri" w:hAnsi="Calibri" w:cs="Calibri"/>
        <w:b/>
        <w:sz w:val="16"/>
        <w:szCs w:val="16"/>
        <w:u w:val="single"/>
      </w:rPr>
    </w:pPr>
  </w:p>
  <w:p w14:paraId="502E601B" w14:textId="77777777" w:rsidR="00C4367C" w:rsidRPr="00706F4C" w:rsidRDefault="00C4367C" w:rsidP="0024237F">
    <w:pPr>
      <w:pStyle w:val="Nagwek"/>
      <w:jc w:val="center"/>
      <w:rPr>
        <w:rFonts w:ascii="Calibri" w:hAnsi="Calibri" w:cs="Calibri"/>
        <w:b/>
        <w:sz w:val="28"/>
        <w:szCs w:val="28"/>
        <w:u w:val="single"/>
      </w:rPr>
    </w:pPr>
    <w:r w:rsidRPr="00706F4C">
      <w:rPr>
        <w:rFonts w:ascii="Calibri" w:hAnsi="Calibri" w:cs="Calibri"/>
        <w:b/>
        <w:sz w:val="28"/>
        <w:szCs w:val="28"/>
        <w:u w:val="single"/>
      </w:rPr>
      <w:t>Hala Sportowo-Widowiskowa w Płotach</w:t>
    </w:r>
  </w:p>
  <w:p w14:paraId="1E29DE74" w14:textId="5E9153EA" w:rsidR="00706F4C" w:rsidRPr="00706F4C" w:rsidRDefault="00706F4C" w:rsidP="0024237F">
    <w:pPr>
      <w:pStyle w:val="Nagwek"/>
      <w:jc w:val="center"/>
      <w:rPr>
        <w:rFonts w:ascii="Arial Narrow" w:hAnsi="Arial Narrow"/>
        <w:b/>
        <w:sz w:val="16"/>
        <w:szCs w:val="16"/>
        <w:u w:val="single"/>
      </w:rPr>
    </w:pPr>
  </w:p>
  <w:p w14:paraId="4747B82B" w14:textId="54D64D0D" w:rsidR="00C4367C" w:rsidRPr="0024237F" w:rsidRDefault="00C4367C" w:rsidP="0024237F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583D57" wp14:editId="3835F657">
              <wp:simplePos x="0" y="0"/>
              <wp:positionH relativeFrom="column">
                <wp:posOffset>-271145</wp:posOffset>
              </wp:positionH>
              <wp:positionV relativeFrom="paragraph">
                <wp:posOffset>216536</wp:posOffset>
              </wp:positionV>
              <wp:extent cx="6296025" cy="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BB7DD5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17.05pt" to="474.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" strokecolor="black [3200]" strokeweight=".5pt">
              <v:stroke joinstyle="miter"/>
            </v:line>
          </w:pict>
        </mc:Fallback>
      </mc:AlternateContent>
    </w:r>
    <w:r w:rsidR="003B6E33">
      <w:rPr>
        <w:rFonts w:ascii="Arial Narrow" w:hAnsi="Arial Narrow"/>
        <w:sz w:val="20"/>
        <w:szCs w:val="20"/>
      </w:rPr>
      <w:t>ul. Koszalińska 2A</w:t>
    </w:r>
    <w:r w:rsidRPr="00C4367C">
      <w:rPr>
        <w:rFonts w:ascii="Arial Narrow" w:hAnsi="Arial Narrow"/>
        <w:sz w:val="20"/>
        <w:szCs w:val="20"/>
      </w:rPr>
      <w:t>, 72-310 Płoty,</w:t>
    </w:r>
    <w:r>
      <w:rPr>
        <w:rFonts w:ascii="Arial Narrow" w:hAnsi="Arial Narrow"/>
        <w:sz w:val="20"/>
        <w:szCs w:val="20"/>
      </w:rPr>
      <w:t xml:space="preserve"> </w:t>
    </w:r>
    <w:r w:rsidRPr="00C4367C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 xml:space="preserve"> </w:t>
    </w:r>
    <w:r w:rsidRPr="00C4367C">
      <w:rPr>
        <w:rFonts w:ascii="Arial Narrow" w:hAnsi="Arial Narrow"/>
        <w:sz w:val="20"/>
        <w:szCs w:val="20"/>
      </w:rPr>
      <w:t>tel.+48 513 856</w:t>
    </w:r>
    <w:r>
      <w:rPr>
        <w:rFonts w:ascii="Arial Narrow" w:hAnsi="Arial Narrow"/>
        <w:sz w:val="20"/>
        <w:szCs w:val="20"/>
      </w:rPr>
      <w:t> </w:t>
    </w:r>
    <w:r w:rsidRPr="00C4367C">
      <w:rPr>
        <w:rFonts w:ascii="Arial Narrow" w:hAnsi="Arial Narrow"/>
        <w:sz w:val="20"/>
        <w:szCs w:val="20"/>
      </w:rPr>
      <w:t>235</w:t>
    </w:r>
    <w:r>
      <w:rPr>
        <w:rFonts w:ascii="Arial Narrow" w:hAnsi="Arial Narrow"/>
        <w:sz w:val="20"/>
        <w:szCs w:val="20"/>
      </w:rPr>
      <w:t xml:space="preserve">   </w:t>
    </w:r>
    <w:r w:rsidRPr="00C4367C">
      <w:rPr>
        <w:rFonts w:ascii="Arial Narrow" w:hAnsi="Arial Narrow"/>
        <w:sz w:val="20"/>
        <w:szCs w:val="20"/>
      </w:rPr>
      <w:t xml:space="preserve"> e-mail: </w:t>
    </w:r>
    <w:hyperlink r:id="rId3" w:history="1">
      <w:r w:rsidR="00BF1845" w:rsidRPr="002C7B3A">
        <w:rPr>
          <w:rStyle w:val="Hipercze"/>
          <w:rFonts w:ascii="Arial Narrow" w:hAnsi="Arial Narrow"/>
          <w:sz w:val="20"/>
          <w:szCs w:val="20"/>
        </w:rPr>
        <w:t>administracja@mgokis.ploty.pl</w:t>
      </w:r>
    </w:hyperlink>
    <w:r>
      <w:rPr>
        <w:rFonts w:ascii="Arial Narrow" w:hAnsi="Arial Narrow"/>
        <w:sz w:val="20"/>
        <w:szCs w:val="20"/>
      </w:rPr>
      <w:t xml:space="preserve">   </w:t>
    </w:r>
    <w:r w:rsidRPr="00C4367C">
      <w:rPr>
        <w:rFonts w:ascii="Arial Narrow" w:hAnsi="Arial Narrow"/>
        <w:sz w:val="20"/>
        <w:szCs w:val="20"/>
      </w:rPr>
      <w:t xml:space="preserve"> NIP 857-17-72-332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418B5"/>
    <w:multiLevelType w:val="hybridMultilevel"/>
    <w:tmpl w:val="33165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146D3"/>
    <w:multiLevelType w:val="hybridMultilevel"/>
    <w:tmpl w:val="8FD0C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75D"/>
    <w:multiLevelType w:val="hybridMultilevel"/>
    <w:tmpl w:val="69821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35868"/>
    <w:multiLevelType w:val="hybridMultilevel"/>
    <w:tmpl w:val="762E6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04CB"/>
    <w:multiLevelType w:val="hybridMultilevel"/>
    <w:tmpl w:val="EEBC55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9D7030"/>
    <w:multiLevelType w:val="hybridMultilevel"/>
    <w:tmpl w:val="09A69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C2724"/>
    <w:multiLevelType w:val="hybridMultilevel"/>
    <w:tmpl w:val="9B9A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F4A95"/>
    <w:multiLevelType w:val="hybridMultilevel"/>
    <w:tmpl w:val="E23A5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B2301"/>
    <w:multiLevelType w:val="hybridMultilevel"/>
    <w:tmpl w:val="0DE0B19E"/>
    <w:lvl w:ilvl="0" w:tplc="B81C8C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60A23"/>
    <w:multiLevelType w:val="hybridMultilevel"/>
    <w:tmpl w:val="543AC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B383D"/>
    <w:multiLevelType w:val="hybridMultilevel"/>
    <w:tmpl w:val="7BAA9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32D54"/>
    <w:multiLevelType w:val="hybridMultilevel"/>
    <w:tmpl w:val="7B866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A11EB"/>
    <w:multiLevelType w:val="hybridMultilevel"/>
    <w:tmpl w:val="BB4CCDDC"/>
    <w:lvl w:ilvl="0" w:tplc="B81C8C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651CA"/>
    <w:multiLevelType w:val="hybridMultilevel"/>
    <w:tmpl w:val="F858E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40BA4"/>
    <w:multiLevelType w:val="hybridMultilevel"/>
    <w:tmpl w:val="A2F2B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503F2"/>
    <w:multiLevelType w:val="hybridMultilevel"/>
    <w:tmpl w:val="B226FBCC"/>
    <w:lvl w:ilvl="0" w:tplc="B81C8C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916EB"/>
    <w:multiLevelType w:val="hybridMultilevel"/>
    <w:tmpl w:val="BE3A26FC"/>
    <w:lvl w:ilvl="0" w:tplc="B81C8C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A1864"/>
    <w:multiLevelType w:val="hybridMultilevel"/>
    <w:tmpl w:val="4D4A6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E65C5"/>
    <w:multiLevelType w:val="hybridMultilevel"/>
    <w:tmpl w:val="136EE9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2C60F4B"/>
    <w:multiLevelType w:val="hybridMultilevel"/>
    <w:tmpl w:val="D7B00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06117"/>
    <w:multiLevelType w:val="hybridMultilevel"/>
    <w:tmpl w:val="5CD6E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80BFF"/>
    <w:multiLevelType w:val="hybridMultilevel"/>
    <w:tmpl w:val="CAEEC8B4"/>
    <w:lvl w:ilvl="0" w:tplc="B81C8C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15493"/>
    <w:multiLevelType w:val="hybridMultilevel"/>
    <w:tmpl w:val="0DE0B19E"/>
    <w:lvl w:ilvl="0" w:tplc="B81C8C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74DCC"/>
    <w:multiLevelType w:val="multilevel"/>
    <w:tmpl w:val="28129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34C0CA3"/>
    <w:multiLevelType w:val="hybridMultilevel"/>
    <w:tmpl w:val="B246C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C4440"/>
    <w:multiLevelType w:val="hybridMultilevel"/>
    <w:tmpl w:val="FA88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64C95"/>
    <w:multiLevelType w:val="hybridMultilevel"/>
    <w:tmpl w:val="45F6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A746A"/>
    <w:multiLevelType w:val="hybridMultilevel"/>
    <w:tmpl w:val="D2C6B69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9"/>
  </w:num>
  <w:num w:numId="4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16"/>
  </w:num>
  <w:num w:numId="11">
    <w:abstractNumId w:val="21"/>
  </w:num>
  <w:num w:numId="12">
    <w:abstractNumId w:val="22"/>
  </w:num>
  <w:num w:numId="13">
    <w:abstractNumId w:val="8"/>
  </w:num>
  <w:num w:numId="14">
    <w:abstractNumId w:val="15"/>
  </w:num>
  <w:num w:numId="15">
    <w:abstractNumId w:val="12"/>
  </w:num>
  <w:num w:numId="16">
    <w:abstractNumId w:val="13"/>
  </w:num>
  <w:num w:numId="17">
    <w:abstractNumId w:val="27"/>
  </w:num>
  <w:num w:numId="18">
    <w:abstractNumId w:val="25"/>
  </w:num>
  <w:num w:numId="19">
    <w:abstractNumId w:val="10"/>
  </w:num>
  <w:num w:numId="20">
    <w:abstractNumId w:val="11"/>
  </w:num>
  <w:num w:numId="21">
    <w:abstractNumId w:val="0"/>
  </w:num>
  <w:num w:numId="22">
    <w:abstractNumId w:val="2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4"/>
  </w:num>
  <w:num w:numId="26">
    <w:abstractNumId w:val="1"/>
  </w:num>
  <w:num w:numId="27">
    <w:abstractNumId w:val="3"/>
  </w:num>
  <w:num w:numId="28">
    <w:abstractNumId w:val="1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745"/>
    <w:rsid w:val="0000110D"/>
    <w:rsid w:val="00006B8D"/>
    <w:rsid w:val="00006CFC"/>
    <w:rsid w:val="00012907"/>
    <w:rsid w:val="00016E96"/>
    <w:rsid w:val="000204DB"/>
    <w:rsid w:val="000344F1"/>
    <w:rsid w:val="000461D6"/>
    <w:rsid w:val="0004683A"/>
    <w:rsid w:val="00046889"/>
    <w:rsid w:val="000519A3"/>
    <w:rsid w:val="0005253F"/>
    <w:rsid w:val="0005792C"/>
    <w:rsid w:val="000666E6"/>
    <w:rsid w:val="000707E6"/>
    <w:rsid w:val="0008469D"/>
    <w:rsid w:val="000A01E8"/>
    <w:rsid w:val="000A3827"/>
    <w:rsid w:val="000A3C71"/>
    <w:rsid w:val="000A5A53"/>
    <w:rsid w:val="000B637E"/>
    <w:rsid w:val="000B7786"/>
    <w:rsid w:val="000C1DD4"/>
    <w:rsid w:val="000D2A63"/>
    <w:rsid w:val="001202CF"/>
    <w:rsid w:val="00122095"/>
    <w:rsid w:val="00124953"/>
    <w:rsid w:val="00137C88"/>
    <w:rsid w:val="00146592"/>
    <w:rsid w:val="00153A90"/>
    <w:rsid w:val="00153C42"/>
    <w:rsid w:val="00171AA4"/>
    <w:rsid w:val="00173E1D"/>
    <w:rsid w:val="00183DB4"/>
    <w:rsid w:val="001944B3"/>
    <w:rsid w:val="00194FED"/>
    <w:rsid w:val="0019696E"/>
    <w:rsid w:val="001B23E5"/>
    <w:rsid w:val="001C228A"/>
    <w:rsid w:val="001D3FC5"/>
    <w:rsid w:val="001E3F89"/>
    <w:rsid w:val="0021368B"/>
    <w:rsid w:val="00214E27"/>
    <w:rsid w:val="00215868"/>
    <w:rsid w:val="0022003E"/>
    <w:rsid w:val="00222A98"/>
    <w:rsid w:val="0023597C"/>
    <w:rsid w:val="0024237F"/>
    <w:rsid w:val="00271EC4"/>
    <w:rsid w:val="00276701"/>
    <w:rsid w:val="00284153"/>
    <w:rsid w:val="0028640B"/>
    <w:rsid w:val="002B0475"/>
    <w:rsid w:val="002B69A7"/>
    <w:rsid w:val="002C2B1A"/>
    <w:rsid w:val="002C3877"/>
    <w:rsid w:val="002C3A25"/>
    <w:rsid w:val="002C4F6E"/>
    <w:rsid w:val="002E5442"/>
    <w:rsid w:val="002F2680"/>
    <w:rsid w:val="002F269B"/>
    <w:rsid w:val="0030504A"/>
    <w:rsid w:val="00310430"/>
    <w:rsid w:val="003215EF"/>
    <w:rsid w:val="0032391D"/>
    <w:rsid w:val="00324238"/>
    <w:rsid w:val="00324B4B"/>
    <w:rsid w:val="0033203B"/>
    <w:rsid w:val="00351EDF"/>
    <w:rsid w:val="0035776A"/>
    <w:rsid w:val="00367DC0"/>
    <w:rsid w:val="0037066D"/>
    <w:rsid w:val="00372DDC"/>
    <w:rsid w:val="00381B90"/>
    <w:rsid w:val="003845AA"/>
    <w:rsid w:val="003846A4"/>
    <w:rsid w:val="0039335C"/>
    <w:rsid w:val="00396005"/>
    <w:rsid w:val="003B6E33"/>
    <w:rsid w:val="003E7F0A"/>
    <w:rsid w:val="003F5D50"/>
    <w:rsid w:val="00403C6A"/>
    <w:rsid w:val="00404A63"/>
    <w:rsid w:val="00421F27"/>
    <w:rsid w:val="00423958"/>
    <w:rsid w:val="004253FB"/>
    <w:rsid w:val="00426213"/>
    <w:rsid w:val="00441EC3"/>
    <w:rsid w:val="00464E6B"/>
    <w:rsid w:val="00492DC3"/>
    <w:rsid w:val="004A26D6"/>
    <w:rsid w:val="004A607B"/>
    <w:rsid w:val="004B1F50"/>
    <w:rsid w:val="004B3468"/>
    <w:rsid w:val="004C1981"/>
    <w:rsid w:val="004E1EC3"/>
    <w:rsid w:val="004F1ED2"/>
    <w:rsid w:val="004F6431"/>
    <w:rsid w:val="00500448"/>
    <w:rsid w:val="00506FB9"/>
    <w:rsid w:val="0051076D"/>
    <w:rsid w:val="00516582"/>
    <w:rsid w:val="0052122E"/>
    <w:rsid w:val="00523D52"/>
    <w:rsid w:val="0053404E"/>
    <w:rsid w:val="00542569"/>
    <w:rsid w:val="005426CD"/>
    <w:rsid w:val="005427B4"/>
    <w:rsid w:val="0054377B"/>
    <w:rsid w:val="00545F85"/>
    <w:rsid w:val="00572F99"/>
    <w:rsid w:val="005739FC"/>
    <w:rsid w:val="0057794E"/>
    <w:rsid w:val="00580C3A"/>
    <w:rsid w:val="005A74A0"/>
    <w:rsid w:val="005B25F4"/>
    <w:rsid w:val="005B64C8"/>
    <w:rsid w:val="005B74B2"/>
    <w:rsid w:val="005D1AE7"/>
    <w:rsid w:val="005D239D"/>
    <w:rsid w:val="005E08B8"/>
    <w:rsid w:val="005E5300"/>
    <w:rsid w:val="00603514"/>
    <w:rsid w:val="00604D81"/>
    <w:rsid w:val="00611027"/>
    <w:rsid w:val="00613291"/>
    <w:rsid w:val="006208B6"/>
    <w:rsid w:val="006248EA"/>
    <w:rsid w:val="0062596A"/>
    <w:rsid w:val="00642FE3"/>
    <w:rsid w:val="00643660"/>
    <w:rsid w:val="006526BC"/>
    <w:rsid w:val="00660AD3"/>
    <w:rsid w:val="00665BFE"/>
    <w:rsid w:val="00671701"/>
    <w:rsid w:val="00673F9B"/>
    <w:rsid w:val="006845BE"/>
    <w:rsid w:val="00691873"/>
    <w:rsid w:val="006A103D"/>
    <w:rsid w:val="006A6849"/>
    <w:rsid w:val="006B66EE"/>
    <w:rsid w:val="006B7A92"/>
    <w:rsid w:val="006C0CB6"/>
    <w:rsid w:val="006D5489"/>
    <w:rsid w:val="006E5597"/>
    <w:rsid w:val="006F19BB"/>
    <w:rsid w:val="006F714F"/>
    <w:rsid w:val="007038A7"/>
    <w:rsid w:val="00706F4C"/>
    <w:rsid w:val="00712BE3"/>
    <w:rsid w:val="007156D5"/>
    <w:rsid w:val="00723CE4"/>
    <w:rsid w:val="00724ACF"/>
    <w:rsid w:val="007305D4"/>
    <w:rsid w:val="00734A58"/>
    <w:rsid w:val="00736ADD"/>
    <w:rsid w:val="00745FEF"/>
    <w:rsid w:val="0075053C"/>
    <w:rsid w:val="00760EA2"/>
    <w:rsid w:val="00761EEB"/>
    <w:rsid w:val="007670C2"/>
    <w:rsid w:val="00782D38"/>
    <w:rsid w:val="007A0018"/>
    <w:rsid w:val="007B087E"/>
    <w:rsid w:val="007B1769"/>
    <w:rsid w:val="007B3FBB"/>
    <w:rsid w:val="007D0644"/>
    <w:rsid w:val="007D06F7"/>
    <w:rsid w:val="007D163A"/>
    <w:rsid w:val="007D43BC"/>
    <w:rsid w:val="007E23D4"/>
    <w:rsid w:val="007F158C"/>
    <w:rsid w:val="00811647"/>
    <w:rsid w:val="00820180"/>
    <w:rsid w:val="00837C4E"/>
    <w:rsid w:val="00860E44"/>
    <w:rsid w:val="00863A57"/>
    <w:rsid w:val="00884883"/>
    <w:rsid w:val="00885EC6"/>
    <w:rsid w:val="00897E1C"/>
    <w:rsid w:val="008A28D9"/>
    <w:rsid w:val="008A7603"/>
    <w:rsid w:val="008B40D2"/>
    <w:rsid w:val="008C0CA3"/>
    <w:rsid w:val="008C2F07"/>
    <w:rsid w:val="008C45E5"/>
    <w:rsid w:val="008C65E6"/>
    <w:rsid w:val="008D3FED"/>
    <w:rsid w:val="00905598"/>
    <w:rsid w:val="009064B5"/>
    <w:rsid w:val="0090725C"/>
    <w:rsid w:val="0090769A"/>
    <w:rsid w:val="00911827"/>
    <w:rsid w:val="00923730"/>
    <w:rsid w:val="009251D9"/>
    <w:rsid w:val="00927F18"/>
    <w:rsid w:val="0093290E"/>
    <w:rsid w:val="009347C1"/>
    <w:rsid w:val="00934F74"/>
    <w:rsid w:val="00951564"/>
    <w:rsid w:val="00955399"/>
    <w:rsid w:val="00955DC2"/>
    <w:rsid w:val="0095758A"/>
    <w:rsid w:val="009651DC"/>
    <w:rsid w:val="00976FB9"/>
    <w:rsid w:val="00982E77"/>
    <w:rsid w:val="0098362E"/>
    <w:rsid w:val="009904B5"/>
    <w:rsid w:val="00992266"/>
    <w:rsid w:val="00997EBC"/>
    <w:rsid w:val="009A40D0"/>
    <w:rsid w:val="009B6C59"/>
    <w:rsid w:val="009B73D2"/>
    <w:rsid w:val="009C07A3"/>
    <w:rsid w:val="009D1B93"/>
    <w:rsid w:val="009E18DE"/>
    <w:rsid w:val="009F244A"/>
    <w:rsid w:val="009F589F"/>
    <w:rsid w:val="00A10784"/>
    <w:rsid w:val="00A12031"/>
    <w:rsid w:val="00A21594"/>
    <w:rsid w:val="00A2277A"/>
    <w:rsid w:val="00A360D9"/>
    <w:rsid w:val="00A41401"/>
    <w:rsid w:val="00A43D1F"/>
    <w:rsid w:val="00A4534F"/>
    <w:rsid w:val="00A45CFA"/>
    <w:rsid w:val="00A5015B"/>
    <w:rsid w:val="00A5463A"/>
    <w:rsid w:val="00A54918"/>
    <w:rsid w:val="00A64852"/>
    <w:rsid w:val="00A75CD7"/>
    <w:rsid w:val="00A76673"/>
    <w:rsid w:val="00A83D54"/>
    <w:rsid w:val="00A86A05"/>
    <w:rsid w:val="00A910B9"/>
    <w:rsid w:val="00A969A3"/>
    <w:rsid w:val="00A978CE"/>
    <w:rsid w:val="00AA37C2"/>
    <w:rsid w:val="00AB0582"/>
    <w:rsid w:val="00AB73E7"/>
    <w:rsid w:val="00AD2735"/>
    <w:rsid w:val="00AE4AEE"/>
    <w:rsid w:val="00AE6AEC"/>
    <w:rsid w:val="00AF6EE7"/>
    <w:rsid w:val="00B03A73"/>
    <w:rsid w:val="00B23F30"/>
    <w:rsid w:val="00B25D7C"/>
    <w:rsid w:val="00B33459"/>
    <w:rsid w:val="00B361CD"/>
    <w:rsid w:val="00B44745"/>
    <w:rsid w:val="00B569CF"/>
    <w:rsid w:val="00B710FF"/>
    <w:rsid w:val="00B77E67"/>
    <w:rsid w:val="00B95FDA"/>
    <w:rsid w:val="00BA022D"/>
    <w:rsid w:val="00BA467D"/>
    <w:rsid w:val="00BA76A2"/>
    <w:rsid w:val="00BC421F"/>
    <w:rsid w:val="00BD3297"/>
    <w:rsid w:val="00BD743F"/>
    <w:rsid w:val="00BF1845"/>
    <w:rsid w:val="00C0082C"/>
    <w:rsid w:val="00C0575F"/>
    <w:rsid w:val="00C1400E"/>
    <w:rsid w:val="00C24015"/>
    <w:rsid w:val="00C24AF5"/>
    <w:rsid w:val="00C2620F"/>
    <w:rsid w:val="00C33529"/>
    <w:rsid w:val="00C37790"/>
    <w:rsid w:val="00C4367C"/>
    <w:rsid w:val="00C4565A"/>
    <w:rsid w:val="00C4744F"/>
    <w:rsid w:val="00C54B8D"/>
    <w:rsid w:val="00C55F1F"/>
    <w:rsid w:val="00C6272C"/>
    <w:rsid w:val="00C630BB"/>
    <w:rsid w:val="00C71339"/>
    <w:rsid w:val="00C73596"/>
    <w:rsid w:val="00C7461C"/>
    <w:rsid w:val="00C76108"/>
    <w:rsid w:val="00C7728E"/>
    <w:rsid w:val="00C81212"/>
    <w:rsid w:val="00CA28AF"/>
    <w:rsid w:val="00CA2ED2"/>
    <w:rsid w:val="00CA398C"/>
    <w:rsid w:val="00CB2233"/>
    <w:rsid w:val="00CB2E89"/>
    <w:rsid w:val="00CB3931"/>
    <w:rsid w:val="00CB5650"/>
    <w:rsid w:val="00CB7EF6"/>
    <w:rsid w:val="00CC2CA3"/>
    <w:rsid w:val="00CC4D0B"/>
    <w:rsid w:val="00CD1619"/>
    <w:rsid w:val="00CE2B57"/>
    <w:rsid w:val="00CE32BE"/>
    <w:rsid w:val="00CE5A4F"/>
    <w:rsid w:val="00CE5CA4"/>
    <w:rsid w:val="00CE65FB"/>
    <w:rsid w:val="00CF0EA5"/>
    <w:rsid w:val="00CF56B9"/>
    <w:rsid w:val="00D014A0"/>
    <w:rsid w:val="00D02EAC"/>
    <w:rsid w:val="00D03514"/>
    <w:rsid w:val="00D05CF3"/>
    <w:rsid w:val="00D22E60"/>
    <w:rsid w:val="00D54060"/>
    <w:rsid w:val="00D55EF1"/>
    <w:rsid w:val="00D57B36"/>
    <w:rsid w:val="00D661D4"/>
    <w:rsid w:val="00D80170"/>
    <w:rsid w:val="00D84301"/>
    <w:rsid w:val="00DB07D0"/>
    <w:rsid w:val="00DB0FA4"/>
    <w:rsid w:val="00DB5A98"/>
    <w:rsid w:val="00DC095D"/>
    <w:rsid w:val="00DC13FD"/>
    <w:rsid w:val="00DC5694"/>
    <w:rsid w:val="00DC7859"/>
    <w:rsid w:val="00DE2CB0"/>
    <w:rsid w:val="00DF534B"/>
    <w:rsid w:val="00E07C3C"/>
    <w:rsid w:val="00E14A3D"/>
    <w:rsid w:val="00E230EE"/>
    <w:rsid w:val="00E26453"/>
    <w:rsid w:val="00E26843"/>
    <w:rsid w:val="00E35B45"/>
    <w:rsid w:val="00E619A0"/>
    <w:rsid w:val="00E71FF9"/>
    <w:rsid w:val="00E74683"/>
    <w:rsid w:val="00E81931"/>
    <w:rsid w:val="00E86798"/>
    <w:rsid w:val="00EB0308"/>
    <w:rsid w:val="00EB5782"/>
    <w:rsid w:val="00EC1826"/>
    <w:rsid w:val="00EC7643"/>
    <w:rsid w:val="00ED415C"/>
    <w:rsid w:val="00ED4ECE"/>
    <w:rsid w:val="00F0205E"/>
    <w:rsid w:val="00F02CB4"/>
    <w:rsid w:val="00F1164E"/>
    <w:rsid w:val="00F116D5"/>
    <w:rsid w:val="00F158A1"/>
    <w:rsid w:val="00F26657"/>
    <w:rsid w:val="00F26B85"/>
    <w:rsid w:val="00F318D3"/>
    <w:rsid w:val="00F36C63"/>
    <w:rsid w:val="00F54EE7"/>
    <w:rsid w:val="00F600C1"/>
    <w:rsid w:val="00F6045E"/>
    <w:rsid w:val="00F63A02"/>
    <w:rsid w:val="00F71CBD"/>
    <w:rsid w:val="00F8154E"/>
    <w:rsid w:val="00F83004"/>
    <w:rsid w:val="00F86A9E"/>
    <w:rsid w:val="00F97875"/>
    <w:rsid w:val="00F979A5"/>
    <w:rsid w:val="00FB0CE2"/>
    <w:rsid w:val="00FC45AD"/>
    <w:rsid w:val="00FD5738"/>
    <w:rsid w:val="00FE1F87"/>
    <w:rsid w:val="00FE6059"/>
    <w:rsid w:val="00FE69E0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E76A3"/>
  <w15:chartTrackingRefBased/>
  <w15:docId w15:val="{54303D9D-B99E-4106-B18D-CDD9D12C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A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67C"/>
  </w:style>
  <w:style w:type="paragraph" w:styleId="Stopka">
    <w:name w:val="footer"/>
    <w:basedOn w:val="Normalny"/>
    <w:link w:val="StopkaZnak"/>
    <w:uiPriority w:val="99"/>
    <w:unhideWhenUsed/>
    <w:rsid w:val="00C4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67C"/>
  </w:style>
  <w:style w:type="character" w:styleId="Hipercze">
    <w:name w:val="Hyperlink"/>
    <w:basedOn w:val="Domylnaczcionkaakapitu"/>
    <w:uiPriority w:val="99"/>
    <w:unhideWhenUsed/>
    <w:rsid w:val="00C4367C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C4367C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F4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B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0784"/>
    <w:pPr>
      <w:spacing w:line="254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46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6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6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6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6A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18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18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182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0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ja@mgokis.ploty.pl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%20Kempisty\Documents\Dokumentacja%20Biurowo-Urz&#281;dowa\Pisma%20Urz&#281;dowe\Hala-740-lecie%20-%20wer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0429C-CC1C-468B-A6CA-2A92A0A9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Hala-740-lecie - wer2</Template>
  <TotalTime>3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Kempisty Emil</dc:creator>
  <cp:keywords/>
  <dc:description/>
  <cp:lastModifiedBy>Emil Kempisty</cp:lastModifiedBy>
  <cp:revision>2</cp:revision>
  <cp:lastPrinted>2020-01-20T12:26:00Z</cp:lastPrinted>
  <dcterms:created xsi:type="dcterms:W3CDTF">2020-02-03T14:07:00Z</dcterms:created>
  <dcterms:modified xsi:type="dcterms:W3CDTF">2020-02-03T14:07:00Z</dcterms:modified>
</cp:coreProperties>
</file>