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16" w:rsidRDefault="002F7316" w:rsidP="002F7316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 E G U L A M I N   W Y D A R Z E N I A   </w:t>
      </w:r>
      <w:r>
        <w:rPr>
          <w:b/>
          <w:sz w:val="24"/>
          <w:u w:val="single"/>
        </w:rPr>
        <w:t>L E T N I A</w:t>
      </w:r>
      <w:r>
        <w:rPr>
          <w:b/>
          <w:sz w:val="24"/>
          <w:u w:val="single"/>
        </w:rPr>
        <w:t xml:space="preserve">   N O C K A</w:t>
      </w:r>
    </w:p>
    <w:p w:rsidR="002F7316" w:rsidRDefault="002F7316" w:rsidP="002F7316">
      <w:pPr>
        <w:spacing w:after="0"/>
        <w:jc w:val="center"/>
        <w:rPr>
          <w:b/>
          <w:sz w:val="20"/>
        </w:rPr>
      </w:pPr>
      <w:r>
        <w:rPr>
          <w:b/>
          <w:sz w:val="20"/>
        </w:rPr>
        <w:t>organizowanego przez Miejsko-Gminny Ośrodek Kultury i Sportu w Płotach</w:t>
      </w:r>
    </w:p>
    <w:p w:rsidR="002F7316" w:rsidRDefault="002F7316" w:rsidP="002F7316">
      <w:pPr>
        <w:spacing w:after="0"/>
        <w:jc w:val="center"/>
        <w:rPr>
          <w:b/>
        </w:rPr>
      </w:pPr>
      <w:r>
        <w:rPr>
          <w:b/>
          <w:sz w:val="20"/>
        </w:rPr>
        <w:t xml:space="preserve">w dniu </w:t>
      </w:r>
      <w:r>
        <w:rPr>
          <w:b/>
          <w:sz w:val="20"/>
        </w:rPr>
        <w:t>01</w:t>
      </w:r>
      <w:r>
        <w:rPr>
          <w:b/>
          <w:sz w:val="20"/>
        </w:rPr>
        <w:t xml:space="preserve">. </w:t>
      </w:r>
      <w:r>
        <w:rPr>
          <w:b/>
          <w:sz w:val="20"/>
        </w:rPr>
        <w:t>czerwca</w:t>
      </w:r>
      <w:r>
        <w:rPr>
          <w:b/>
          <w:sz w:val="20"/>
        </w:rPr>
        <w:t xml:space="preserve"> 2018 r. na terenie Hali Sportowo-Widowiskowej w Płotach</w:t>
      </w:r>
    </w:p>
    <w:p w:rsidR="002F7316" w:rsidRDefault="002F7316" w:rsidP="002F7316">
      <w:pPr>
        <w:jc w:val="both"/>
        <w:rPr>
          <w:sz w:val="28"/>
        </w:rPr>
      </w:pP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>Organizatorem wydarzenia</w:t>
      </w:r>
      <w:r>
        <w:t xml:space="preserve"> Letnia</w:t>
      </w:r>
      <w:r>
        <w:t xml:space="preserve"> Nocka (dalej zwaną: wydarzeniem) w dniu </w:t>
      </w:r>
      <w:r>
        <w:t>01</w:t>
      </w:r>
      <w:r>
        <w:t xml:space="preserve">. </w:t>
      </w:r>
      <w:r>
        <w:t>czerwca</w:t>
      </w:r>
      <w:r>
        <w:t xml:space="preserve"> 2018r. jest Miejsko-Gminny Ośrodek Kultury i Sportu w Płotach.</w:t>
      </w:r>
      <w:r>
        <w:rPr>
          <w:i/>
        </w:rPr>
        <w:t xml:space="preserve"> 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Osoby chętne wziąć udział w wydarzeniu zobowiązane są do zapisania się na wydarzenie </w:t>
      </w:r>
      <w:r>
        <w:rPr>
          <w:u w:val="single"/>
        </w:rPr>
        <w:t xml:space="preserve">w terminie do </w:t>
      </w:r>
      <w:r>
        <w:rPr>
          <w:u w:val="single"/>
        </w:rPr>
        <w:t>28</w:t>
      </w:r>
      <w:r>
        <w:rPr>
          <w:u w:val="single"/>
        </w:rPr>
        <w:t xml:space="preserve">. </w:t>
      </w:r>
      <w:r>
        <w:rPr>
          <w:u w:val="single"/>
        </w:rPr>
        <w:t>maja</w:t>
      </w:r>
      <w:r>
        <w:rPr>
          <w:u w:val="single"/>
        </w:rPr>
        <w:t xml:space="preserve"> 2018 r.</w:t>
      </w:r>
      <w:r>
        <w:t xml:space="preserve"> w sekretariacie Hali Sportowo-Widowiskowej w Płotach.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Wydarzenie jest biletowane. </w:t>
      </w:r>
      <w:r>
        <w:rPr>
          <w:u w:val="single"/>
        </w:rPr>
        <w:t>Cena biletu wynosi 15 zł (słownie: piętnaście złotych).</w:t>
      </w:r>
      <w:r>
        <w:t xml:space="preserve"> Płatności dokonuje się w sekretariacie Hali </w:t>
      </w:r>
      <w:r>
        <w:rPr>
          <w:u w:val="single"/>
        </w:rPr>
        <w:t xml:space="preserve">w terminie do </w:t>
      </w:r>
      <w:r>
        <w:rPr>
          <w:u w:val="single"/>
        </w:rPr>
        <w:t>28</w:t>
      </w:r>
      <w:r>
        <w:rPr>
          <w:u w:val="single"/>
        </w:rPr>
        <w:t xml:space="preserve">. </w:t>
      </w:r>
      <w:r>
        <w:rPr>
          <w:u w:val="single"/>
        </w:rPr>
        <w:t>maja</w:t>
      </w:r>
      <w:r>
        <w:rPr>
          <w:u w:val="single"/>
        </w:rPr>
        <w:t xml:space="preserve"> 2018 r.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>Uczestnikami wydarzenia mogą być dzieci i młodzież w wieku od 9 do 1</w:t>
      </w:r>
      <w:r>
        <w:t>5</w:t>
      </w:r>
      <w:r>
        <w:t xml:space="preserve"> lat. Organizator zastrzega sobie prawo do </w:t>
      </w:r>
      <w:r>
        <w:t xml:space="preserve">odmówienia </w:t>
      </w:r>
      <w:r>
        <w:t>udziału w wydarzeniu uczestnikowi, wobec którego zachodzi podejrzenie, że może sprawiać utrudnienia</w:t>
      </w:r>
      <w:r>
        <w:t xml:space="preserve"> wychowawcze</w:t>
      </w:r>
      <w:r>
        <w:t xml:space="preserve"> w realizacji wydarzenia.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Uczestnik w dniu wydarzenia musi okazać bilet wstępu, pisemną zgodę rodzica lub opiekuna prawnego na udział (załącznik do regulaminu nr </w:t>
      </w:r>
      <w:r>
        <w:t>1</w:t>
      </w:r>
      <w:r>
        <w:t>) oraz ważną legitymację szkolną lub inny dokument potwierdzający jego datę urodzenia.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Wydarzenie odbywa się wg ustalonego harmonogramu (załącznik do regulaminu nr </w:t>
      </w:r>
      <w:r>
        <w:t>2</w:t>
      </w:r>
      <w:r>
        <w:t>).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>Uczestnicy zobowiązani są do przygotowania śpiworów lub koców oraz tzw. jaśków lub podobnych poduszek do spania we własnym zakresie.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Zabrania się korzystania z miejsc niewyznaczonych przez </w:t>
      </w:r>
      <w:r>
        <w:t>O</w:t>
      </w:r>
      <w:r>
        <w:t xml:space="preserve">rganizatora </w:t>
      </w:r>
      <w:r>
        <w:t>podczas</w:t>
      </w:r>
      <w:r>
        <w:t xml:space="preserve"> trwania wydarzenia.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>Organizator zapewnia uczestnikom wydarzenia prowiant nocny.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>Uczestnicy wydarzenia zobowiązani są do dostosowywania się</w:t>
      </w:r>
      <w:r>
        <w:t xml:space="preserve"> i podporządkowania</w:t>
      </w:r>
      <w:r>
        <w:t xml:space="preserve"> do poleceń </w:t>
      </w:r>
      <w:r>
        <w:t>O</w:t>
      </w:r>
      <w:r>
        <w:t xml:space="preserve">rganizatora wydarzenia </w:t>
      </w:r>
      <w:r>
        <w:t>w czasie jego trwania.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>Uczestnikowi wydarzenia, którego zachowanie obraża lub krzywdzi innych, narusza mienie osobowe lub rzeczowe innych osób (w tym organizatora), narusza niniejszy regulamin, organizator może zakazać udziału w wydarzeniu bez zwrotu kosztów za bilet wstępu oraz powiadomić rodziców lub opiekunów prawnych, a w skrajnych przypadkach powiadomić Policję.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>Uczestnikowi wydarzenia, wobec którego zachodzi podejrzenie, że jest pod wpływem alkoholu lub innych środków odurzających, organizator może zakazać udziału w wydarzeniu bez zwrotu kosztów za bilet wstępu oraz powiadomić rodziców lub opiekunów prawnych, a w skrajnych przypadkach powiadomić Policję.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>Uczestnik wydarzenia zobowiązany jest do zapoznania się z regulamin</w:t>
      </w:r>
      <w:r w:rsidR="00930815">
        <w:t>em</w:t>
      </w:r>
      <w:r>
        <w:t xml:space="preserve"> Hali Sportowo-Widowiskowej w Płotach, a także zobowiązany jest do </w:t>
      </w:r>
      <w:r w:rsidR="00930815">
        <w:t>jego</w:t>
      </w:r>
      <w:r>
        <w:t xml:space="preserve"> przestrzegania; regulamin</w:t>
      </w:r>
      <w:r w:rsidR="00930815">
        <w:t xml:space="preserve"> </w:t>
      </w:r>
      <w:r>
        <w:t>dostępne w holu budynku, sekretariacie oraz na stronie: www.hala.ploty.eu.</w:t>
      </w:r>
    </w:p>
    <w:p w:rsidR="002F7316" w:rsidRDefault="002F7316" w:rsidP="00930815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Uczestnik wydarzenia zobowiązany jest do zapoznania się z niniejszym regulaminem i go przestrzegać – należy pisemnie potwierdzić jego znajomość podczas przybycia na wydarzenie (załącznik do regulaminu nr </w:t>
      </w:r>
      <w:r>
        <w:t>3</w:t>
      </w:r>
      <w:r>
        <w:t>).</w:t>
      </w:r>
      <w:r>
        <w:br w:type="page"/>
      </w:r>
    </w:p>
    <w:p w:rsidR="002F7316" w:rsidRDefault="002F7316" w:rsidP="002F7316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lastRenderedPageBreak/>
        <w:t xml:space="preserve">Załącznik nr 1 do Regulaminu Wydarzenia </w:t>
      </w:r>
      <w:r>
        <w:rPr>
          <w:i/>
          <w:color w:val="7F7F7F" w:themeColor="text1" w:themeTint="80"/>
        </w:rPr>
        <w:t>Letnia</w:t>
      </w:r>
      <w:r>
        <w:rPr>
          <w:i/>
          <w:color w:val="7F7F7F" w:themeColor="text1" w:themeTint="80"/>
        </w:rPr>
        <w:t xml:space="preserve"> Nocka</w:t>
      </w:r>
    </w:p>
    <w:p w:rsidR="002F7316" w:rsidRDefault="002F7316" w:rsidP="002F7316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organizowanego przez Miejsko-Gminny Ośrodek Kultury i Sportu w Płotach</w:t>
      </w:r>
    </w:p>
    <w:p w:rsidR="002F7316" w:rsidRDefault="002F7316" w:rsidP="002F7316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____________________________________________________________________________________</w:t>
      </w:r>
    </w:p>
    <w:p w:rsidR="002F7316" w:rsidRDefault="002F7316" w:rsidP="002F7316">
      <w:pPr>
        <w:jc w:val="center"/>
        <w:rPr>
          <w:b/>
          <w:u w:val="single"/>
        </w:rPr>
      </w:pPr>
    </w:p>
    <w:p w:rsidR="002F7316" w:rsidRDefault="002F7316" w:rsidP="002F7316">
      <w:pPr>
        <w:jc w:val="center"/>
        <w:rPr>
          <w:b/>
          <w:u w:val="single"/>
        </w:rPr>
      </w:pPr>
      <w:r>
        <w:rPr>
          <w:b/>
          <w:u w:val="single"/>
        </w:rPr>
        <w:t>Z G O D A   R O D Z I C A</w:t>
      </w:r>
    </w:p>
    <w:p w:rsidR="002F7316" w:rsidRDefault="002F7316" w:rsidP="002F7316">
      <w:pPr>
        <w:jc w:val="center"/>
        <w:rPr>
          <w:b/>
          <w:u w:val="single"/>
        </w:rPr>
      </w:pPr>
    </w:p>
    <w:p w:rsidR="00930815" w:rsidRPr="00930815" w:rsidRDefault="002F7316" w:rsidP="00930815">
      <w:pPr>
        <w:spacing w:line="360" w:lineRule="auto"/>
        <w:jc w:val="both"/>
      </w:pPr>
      <w:r w:rsidRPr="00930815">
        <w:t>Wyrażam zgodę na udział mojego dziecka</w:t>
      </w:r>
      <w:r w:rsidR="00930815" w:rsidRPr="00930815">
        <w:t xml:space="preserve"> </w:t>
      </w:r>
      <w:r w:rsidRPr="00930815">
        <w:t>…………………………………………………………………</w:t>
      </w:r>
      <w:r w:rsidR="00930815" w:rsidRPr="00930815">
        <w:t>…………………………….</w:t>
      </w:r>
    </w:p>
    <w:p w:rsidR="002F7316" w:rsidRPr="00930815" w:rsidRDefault="002F7316" w:rsidP="00930815">
      <w:pPr>
        <w:spacing w:line="360" w:lineRule="auto"/>
        <w:jc w:val="both"/>
      </w:pPr>
      <w:r w:rsidRPr="00930815">
        <w:t>(</w:t>
      </w:r>
      <w:r w:rsidR="00930815" w:rsidRPr="00930815">
        <w:t>data urodzenia</w:t>
      </w:r>
      <w:r w:rsidRPr="00930815">
        <w:t xml:space="preserve">: ……………………………………………………….) w wydarzeniu </w:t>
      </w:r>
      <w:r w:rsidR="00930815" w:rsidRPr="00930815">
        <w:t>Letnia</w:t>
      </w:r>
      <w:r w:rsidRPr="00930815">
        <w:t xml:space="preserve"> Nocka, które odbędzie się w nocy z </w:t>
      </w:r>
      <w:r w:rsidR="00930815" w:rsidRPr="00930815">
        <w:t>01</w:t>
      </w:r>
      <w:r w:rsidRPr="00930815">
        <w:t>.0</w:t>
      </w:r>
      <w:r w:rsidR="00930815" w:rsidRPr="00930815">
        <w:t>6</w:t>
      </w:r>
      <w:r w:rsidRPr="00930815">
        <w:t xml:space="preserve">.2018r. (piątek) na </w:t>
      </w:r>
      <w:r w:rsidR="00930815" w:rsidRPr="00930815">
        <w:t>02</w:t>
      </w:r>
      <w:r w:rsidRPr="00930815">
        <w:t>.0</w:t>
      </w:r>
      <w:r w:rsidR="00930815" w:rsidRPr="00930815">
        <w:t>6</w:t>
      </w:r>
      <w:r w:rsidRPr="00930815">
        <w:t>.2018r. (sobota) na terenie Hali Sportowo-Widowiskowej w Płotach.</w:t>
      </w:r>
    </w:p>
    <w:p w:rsidR="00930815" w:rsidRPr="00930815" w:rsidRDefault="00930815" w:rsidP="00930815">
      <w:pPr>
        <w:spacing w:line="360" w:lineRule="auto"/>
        <w:jc w:val="both"/>
      </w:pPr>
      <w:r w:rsidRPr="00930815">
        <w:t xml:space="preserve">Oświadczam, że moje dziecko nie ma przeciwskazań zdrowotnych do udziału w powyższym wydarzeniu. </w:t>
      </w:r>
    </w:p>
    <w:p w:rsidR="002F7316" w:rsidRPr="00930815" w:rsidRDefault="002F7316" w:rsidP="00930815">
      <w:pPr>
        <w:spacing w:line="360" w:lineRule="auto"/>
        <w:jc w:val="both"/>
      </w:pPr>
      <w:r w:rsidRPr="00930815">
        <w:t>W razie potrzeby, wyrażam zgod</w:t>
      </w:r>
      <w:r w:rsidR="00930815" w:rsidRPr="00930815">
        <w:t>ę</w:t>
      </w:r>
      <w:r w:rsidRPr="00930815">
        <w:t xml:space="preserve"> na udzielenie pierwszej pomocy mojemu dziecku.</w:t>
      </w:r>
    </w:p>
    <w:p w:rsidR="002F7316" w:rsidRPr="00930815" w:rsidRDefault="002F7316" w:rsidP="00930815">
      <w:pPr>
        <w:spacing w:line="360" w:lineRule="auto"/>
        <w:jc w:val="both"/>
      </w:pPr>
      <w:r w:rsidRPr="00930815">
        <w:t>Ponadto, oświadczam, że ponoszę odpowiedzialność za szkody materialne powstałe przez moje dziecko w trakcie całego wydarzenia.</w:t>
      </w:r>
    </w:p>
    <w:p w:rsidR="002F7316" w:rsidRPr="00930815" w:rsidRDefault="002F7316" w:rsidP="00930815">
      <w:pPr>
        <w:spacing w:line="360" w:lineRule="auto"/>
        <w:jc w:val="both"/>
      </w:pPr>
      <w:r w:rsidRPr="00930815">
        <w:t>Potwierdzam, że zapoznałem/</w:t>
      </w:r>
      <w:proofErr w:type="spellStart"/>
      <w:r w:rsidRPr="00930815">
        <w:t>am</w:t>
      </w:r>
      <w:proofErr w:type="spellEnd"/>
      <w:r w:rsidRPr="00930815">
        <w:t xml:space="preserve"> się z regulaminami: Wydarzenia </w:t>
      </w:r>
      <w:r w:rsidR="00930815" w:rsidRPr="00930815">
        <w:t>Letnia</w:t>
      </w:r>
      <w:r w:rsidRPr="00930815">
        <w:t xml:space="preserve"> Nocka</w:t>
      </w:r>
      <w:r w:rsidR="00930815" w:rsidRPr="00930815">
        <w:t xml:space="preserve"> i</w:t>
      </w:r>
      <w:r w:rsidRPr="00930815">
        <w:t xml:space="preserve"> Hali Sportowo-Widowiskowej w Płotach.</w:t>
      </w:r>
    </w:p>
    <w:p w:rsidR="002F7316" w:rsidRPr="00930815" w:rsidRDefault="002F7316" w:rsidP="00930815">
      <w:pPr>
        <w:spacing w:line="360" w:lineRule="auto"/>
        <w:jc w:val="both"/>
      </w:pPr>
      <w:r w:rsidRPr="00930815">
        <w:t>Nr telefonu kontaktowego do rodzica: ………………………………………………………………..</w:t>
      </w:r>
    </w:p>
    <w:p w:rsidR="002F7316" w:rsidRPr="00930815" w:rsidRDefault="002F7316" w:rsidP="00930815">
      <w:pPr>
        <w:spacing w:line="360" w:lineRule="auto"/>
        <w:jc w:val="both"/>
        <w:rPr>
          <w:i/>
        </w:rPr>
      </w:pPr>
      <w:r w:rsidRPr="00930815">
        <w:rPr>
          <w:i/>
        </w:rPr>
        <w:t>*Odprowadzę dziecko na miejsce wydarzenia / moje dziecko może samodzielnie dotrzeć na miejsce wydarzenia, tj. parking Hali Sportowo-Widowiskowej w Płotach.</w:t>
      </w:r>
    </w:p>
    <w:p w:rsidR="002F7316" w:rsidRPr="00930815" w:rsidRDefault="002F7316" w:rsidP="00930815">
      <w:pPr>
        <w:spacing w:line="360" w:lineRule="auto"/>
        <w:jc w:val="both"/>
        <w:rPr>
          <w:i/>
        </w:rPr>
      </w:pPr>
      <w:r w:rsidRPr="00930815">
        <w:rPr>
          <w:i/>
        </w:rPr>
        <w:t>**Wyrażam zgodę na to, aby moje dziecko samodzielnie wróciło do domu z miejsca wydarzenia / Odbiorę moje dziecko z miejsca wydarzenia.</w:t>
      </w:r>
    </w:p>
    <w:p w:rsidR="002F7316" w:rsidRDefault="002F7316" w:rsidP="002F7316">
      <w:pPr>
        <w:jc w:val="both"/>
        <w:rPr>
          <w:sz w:val="16"/>
        </w:rPr>
      </w:pPr>
      <w:r>
        <w:rPr>
          <w:sz w:val="16"/>
        </w:rPr>
        <w:t>*, ** - właściwe należy podkreślić</w:t>
      </w:r>
    </w:p>
    <w:p w:rsidR="002F7316" w:rsidRDefault="002F7316" w:rsidP="002F7316">
      <w:pPr>
        <w:jc w:val="center"/>
      </w:pPr>
    </w:p>
    <w:p w:rsidR="002F7316" w:rsidRDefault="002F7316" w:rsidP="002F7316">
      <w:pPr>
        <w:jc w:val="right"/>
      </w:pPr>
      <w:r>
        <w:t>____________________________________</w:t>
      </w:r>
    </w:p>
    <w:p w:rsidR="002F7316" w:rsidRDefault="002F7316" w:rsidP="002F7316">
      <w:pPr>
        <w:ind w:left="5664" w:firstLine="708"/>
        <w:rPr>
          <w:sz w:val="16"/>
        </w:rPr>
      </w:pPr>
      <w:r>
        <w:rPr>
          <w:sz w:val="16"/>
        </w:rPr>
        <w:t>(podpis rodzica lub opiekuna prawnego)</w:t>
      </w:r>
    </w:p>
    <w:p w:rsidR="002F7316" w:rsidRDefault="002F7316" w:rsidP="002F7316"/>
    <w:p w:rsidR="002F7316" w:rsidRDefault="002F7316" w:rsidP="002F7316">
      <w:r>
        <w:br w:type="page"/>
      </w:r>
    </w:p>
    <w:p w:rsidR="002F7316" w:rsidRDefault="002F7316" w:rsidP="002F7316">
      <w:pPr>
        <w:spacing w:after="0"/>
        <w:jc w:val="center"/>
        <w:rPr>
          <w:i/>
          <w:color w:val="7F7F7F" w:themeColor="text1" w:themeTint="80"/>
        </w:rPr>
      </w:pPr>
      <w:bookmarkStart w:id="0" w:name="_Hlk504084891"/>
      <w:r>
        <w:rPr>
          <w:i/>
          <w:color w:val="7F7F7F" w:themeColor="text1" w:themeTint="80"/>
        </w:rPr>
        <w:lastRenderedPageBreak/>
        <w:t xml:space="preserve">Załącznik nr 2 do Regulaminu Wydarzenia </w:t>
      </w:r>
      <w:r>
        <w:rPr>
          <w:i/>
          <w:color w:val="7F7F7F" w:themeColor="text1" w:themeTint="80"/>
        </w:rPr>
        <w:t>Letnia</w:t>
      </w:r>
      <w:r>
        <w:rPr>
          <w:i/>
          <w:color w:val="7F7F7F" w:themeColor="text1" w:themeTint="80"/>
        </w:rPr>
        <w:t xml:space="preserve"> Nocka</w:t>
      </w:r>
    </w:p>
    <w:p w:rsidR="002F7316" w:rsidRDefault="002F7316" w:rsidP="00930815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organizowanego przez Miejsko-Gminny Ośrodek Kultury i Sportu w Płotach</w:t>
      </w:r>
    </w:p>
    <w:p w:rsidR="002F7316" w:rsidRDefault="002F7316" w:rsidP="002F7316">
      <w:pP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____________________________________________________________________________________</w:t>
      </w:r>
      <w:bookmarkEnd w:id="0"/>
    </w:p>
    <w:p w:rsidR="002F7316" w:rsidRDefault="002F7316" w:rsidP="002F7316">
      <w:pPr>
        <w:jc w:val="center"/>
        <w:rPr>
          <w:b/>
          <w:u w:val="single"/>
        </w:rPr>
      </w:pPr>
    </w:p>
    <w:p w:rsidR="002F7316" w:rsidRDefault="002F7316" w:rsidP="002F7316">
      <w:pPr>
        <w:jc w:val="center"/>
        <w:rPr>
          <w:b/>
          <w:u w:val="single"/>
        </w:rPr>
      </w:pPr>
      <w:r>
        <w:rPr>
          <w:b/>
          <w:u w:val="single"/>
        </w:rPr>
        <w:t>H A R M O N O G R A M   W Y D A R Z E N I A   Z I M O W A   N O C K A</w:t>
      </w:r>
    </w:p>
    <w:p w:rsidR="002F7316" w:rsidRDefault="002F7316" w:rsidP="002F7316">
      <w:pPr>
        <w:jc w:val="center"/>
        <w:rPr>
          <w:b/>
          <w:u w:val="single"/>
        </w:rPr>
      </w:pPr>
    </w:p>
    <w:p w:rsidR="002F7316" w:rsidRPr="00930815" w:rsidRDefault="002F7316" w:rsidP="00930815">
      <w:pPr>
        <w:jc w:val="center"/>
        <w:rPr>
          <w:sz w:val="28"/>
        </w:rPr>
      </w:pPr>
      <w:r w:rsidRPr="00930815">
        <w:rPr>
          <w:sz w:val="28"/>
        </w:rPr>
        <w:t>21:00 – Start wydarzenia, sprawy organizacyjne.</w:t>
      </w:r>
    </w:p>
    <w:p w:rsidR="002F7316" w:rsidRPr="00930815" w:rsidRDefault="002F7316" w:rsidP="00930815">
      <w:pPr>
        <w:jc w:val="center"/>
        <w:rPr>
          <w:sz w:val="28"/>
        </w:rPr>
      </w:pPr>
      <w:r w:rsidRPr="00930815">
        <w:rPr>
          <w:sz w:val="28"/>
        </w:rPr>
        <w:t>21:30 – Gry i zabawy (m.in. karaoke, kalambury, państwa-miasta</w:t>
      </w:r>
      <w:r w:rsidRPr="00930815">
        <w:rPr>
          <w:sz w:val="28"/>
        </w:rPr>
        <w:t xml:space="preserve">, siatkówka, piłka nożna, </w:t>
      </w:r>
      <w:proofErr w:type="spellStart"/>
      <w:r w:rsidRPr="00930815">
        <w:rPr>
          <w:sz w:val="28"/>
        </w:rPr>
        <w:t>ciuciu</w:t>
      </w:r>
      <w:proofErr w:type="spellEnd"/>
      <w:r w:rsidRPr="00930815">
        <w:rPr>
          <w:sz w:val="28"/>
        </w:rPr>
        <w:t>-babka, mini-rajd szlakiem Rega Areny</w:t>
      </w:r>
      <w:r w:rsidRPr="00930815">
        <w:rPr>
          <w:sz w:val="28"/>
        </w:rPr>
        <w:t>).</w:t>
      </w:r>
    </w:p>
    <w:p w:rsidR="002F7316" w:rsidRPr="00930815" w:rsidRDefault="00930815" w:rsidP="00930815">
      <w:pPr>
        <w:jc w:val="center"/>
        <w:rPr>
          <w:sz w:val="28"/>
        </w:rPr>
      </w:pPr>
      <w:r w:rsidRPr="00930815">
        <w:rPr>
          <w:sz w:val="28"/>
        </w:rPr>
        <w:t>12</w:t>
      </w:r>
      <w:r w:rsidR="002F7316" w:rsidRPr="00930815">
        <w:rPr>
          <w:sz w:val="28"/>
        </w:rPr>
        <w:t>:00 – Śniadanie w restauracj</w:t>
      </w:r>
      <w:bookmarkStart w:id="1" w:name="_GoBack"/>
      <w:bookmarkEnd w:id="1"/>
      <w:r w:rsidR="002F7316" w:rsidRPr="00930815">
        <w:rPr>
          <w:sz w:val="28"/>
        </w:rPr>
        <w:t>i Reg</w:t>
      </w:r>
      <w:r w:rsidRPr="00930815">
        <w:rPr>
          <w:sz w:val="28"/>
        </w:rPr>
        <w:t>a</w:t>
      </w:r>
      <w:r w:rsidR="002F7316" w:rsidRPr="00930815">
        <w:rPr>
          <w:sz w:val="28"/>
        </w:rPr>
        <w:t xml:space="preserve"> Aren</w:t>
      </w:r>
      <w:r w:rsidRPr="00930815">
        <w:rPr>
          <w:sz w:val="28"/>
        </w:rPr>
        <w:t>a</w:t>
      </w:r>
      <w:r w:rsidR="002F7316" w:rsidRPr="00930815">
        <w:rPr>
          <w:sz w:val="28"/>
        </w:rPr>
        <w:t>.</w:t>
      </w:r>
    </w:p>
    <w:p w:rsidR="002F7316" w:rsidRPr="00930815" w:rsidRDefault="00930815" w:rsidP="00930815">
      <w:pPr>
        <w:jc w:val="center"/>
        <w:rPr>
          <w:sz w:val="28"/>
        </w:rPr>
      </w:pPr>
      <w:r w:rsidRPr="00930815">
        <w:rPr>
          <w:sz w:val="28"/>
        </w:rPr>
        <w:t>12</w:t>
      </w:r>
      <w:r w:rsidR="002F7316" w:rsidRPr="00930815">
        <w:rPr>
          <w:sz w:val="28"/>
        </w:rPr>
        <w:t>:30 – Zakończenie wydarzenia.</w:t>
      </w:r>
    </w:p>
    <w:p w:rsidR="002F7316" w:rsidRDefault="002F7316" w:rsidP="002F7316">
      <w:r>
        <w:br w:type="page"/>
      </w:r>
    </w:p>
    <w:p w:rsidR="002F7316" w:rsidRDefault="002F7316" w:rsidP="002F7316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lastRenderedPageBreak/>
        <w:t xml:space="preserve">Załącznik nr </w:t>
      </w:r>
      <w:r>
        <w:rPr>
          <w:i/>
          <w:color w:val="7F7F7F" w:themeColor="text1" w:themeTint="80"/>
        </w:rPr>
        <w:t>3</w:t>
      </w:r>
      <w:r>
        <w:rPr>
          <w:i/>
          <w:color w:val="7F7F7F" w:themeColor="text1" w:themeTint="80"/>
        </w:rPr>
        <w:t xml:space="preserve"> do Regulaminu Wydarzenia </w:t>
      </w:r>
      <w:r>
        <w:rPr>
          <w:i/>
          <w:color w:val="7F7F7F" w:themeColor="text1" w:themeTint="80"/>
        </w:rPr>
        <w:t>Letnia</w:t>
      </w:r>
      <w:r>
        <w:rPr>
          <w:i/>
          <w:color w:val="7F7F7F" w:themeColor="text1" w:themeTint="80"/>
        </w:rPr>
        <w:t xml:space="preserve"> Nocka</w:t>
      </w:r>
    </w:p>
    <w:p w:rsidR="002F7316" w:rsidRDefault="002F7316" w:rsidP="002F7316">
      <w:pPr>
        <w:spacing w:after="0"/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organizowanego przez Miejsko-Gminny Ośrodek Kultury i Sportu w Płotach</w:t>
      </w:r>
    </w:p>
    <w:p w:rsidR="002F7316" w:rsidRDefault="002F7316" w:rsidP="002F7316">
      <w:pPr>
        <w:jc w:val="center"/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____________________________________________________________________________________</w:t>
      </w:r>
    </w:p>
    <w:p w:rsidR="002F7316" w:rsidRDefault="002F7316" w:rsidP="002F7316">
      <w:pPr>
        <w:jc w:val="center"/>
        <w:rPr>
          <w:b/>
          <w:u w:val="single"/>
        </w:rPr>
      </w:pPr>
    </w:p>
    <w:p w:rsidR="002F7316" w:rsidRDefault="002F7316" w:rsidP="002F7316">
      <w:pPr>
        <w:jc w:val="center"/>
        <w:rPr>
          <w:b/>
          <w:u w:val="single"/>
        </w:rPr>
      </w:pPr>
      <w:r>
        <w:rPr>
          <w:b/>
          <w:u w:val="single"/>
        </w:rPr>
        <w:t>P O TW I E R D Z E N I E   Z A P O Z N A N I A   S I Ę   Z   R E G U L A M I N A MI:</w:t>
      </w:r>
    </w:p>
    <w:p w:rsidR="002F7316" w:rsidRDefault="002F7316" w:rsidP="002F7316">
      <w:pPr>
        <w:spacing w:after="0"/>
        <w:jc w:val="center"/>
        <w:rPr>
          <w:b/>
          <w:sz w:val="20"/>
        </w:rPr>
      </w:pPr>
      <w:r>
        <w:rPr>
          <w:b/>
          <w:sz w:val="20"/>
        </w:rPr>
        <w:t>Wydarzenia Zimowa Nocka</w:t>
      </w:r>
    </w:p>
    <w:p w:rsidR="002F7316" w:rsidRDefault="002F7316" w:rsidP="002F7316">
      <w:pPr>
        <w:spacing w:after="0"/>
        <w:jc w:val="center"/>
        <w:rPr>
          <w:b/>
          <w:sz w:val="20"/>
        </w:rPr>
      </w:pPr>
      <w:r>
        <w:rPr>
          <w:b/>
          <w:sz w:val="20"/>
        </w:rPr>
        <w:t>Sali Konferencyjnej Hali Sportowo-Widowiskowej w Płotach</w:t>
      </w:r>
    </w:p>
    <w:p w:rsidR="002F7316" w:rsidRDefault="002F7316" w:rsidP="002F7316">
      <w:pPr>
        <w:spacing w:after="0"/>
        <w:jc w:val="center"/>
        <w:rPr>
          <w:b/>
          <w:sz w:val="20"/>
        </w:rPr>
      </w:pPr>
      <w:r>
        <w:rPr>
          <w:b/>
          <w:sz w:val="20"/>
        </w:rPr>
        <w:t>Hali Sportowo-Widowiskowej w Płotach</w:t>
      </w:r>
    </w:p>
    <w:p w:rsidR="002F7316" w:rsidRDefault="002F7316" w:rsidP="002F7316">
      <w:pPr>
        <w:spacing w:after="0"/>
        <w:jc w:val="center"/>
        <w:rPr>
          <w:b/>
        </w:rPr>
      </w:pPr>
    </w:p>
    <w:p w:rsidR="002F7316" w:rsidRDefault="002F7316" w:rsidP="002F7316">
      <w:pPr>
        <w:spacing w:after="0"/>
        <w:jc w:val="center"/>
        <w:rPr>
          <w:b/>
        </w:rPr>
      </w:pPr>
    </w:p>
    <w:p w:rsidR="002F7316" w:rsidRDefault="002F7316" w:rsidP="002F7316">
      <w:pPr>
        <w:spacing w:after="0"/>
        <w:jc w:val="both"/>
        <w:rPr>
          <w:b/>
          <w:i/>
          <w:sz w:val="20"/>
        </w:rPr>
      </w:pPr>
      <w:r>
        <w:rPr>
          <w:b/>
          <w:i/>
          <w:sz w:val="20"/>
        </w:rPr>
        <w:t>Ja niżej podpisany/a, potwierdzam, że zapoznałem/</w:t>
      </w:r>
      <w:proofErr w:type="spellStart"/>
      <w:r>
        <w:rPr>
          <w:b/>
          <w:i/>
          <w:sz w:val="20"/>
        </w:rPr>
        <w:t>am</w:t>
      </w:r>
      <w:proofErr w:type="spellEnd"/>
      <w:r>
        <w:rPr>
          <w:b/>
          <w:i/>
          <w:sz w:val="20"/>
        </w:rPr>
        <w:t xml:space="preserve"> się z w/w regulaminami dotyczącymi wydarzenia Zimowa Nocka organizowanego przez Miejsko-Gminny Ośrodek Kultury i Sportu w Płotach.</w:t>
      </w:r>
    </w:p>
    <w:p w:rsidR="002F7316" w:rsidRDefault="002F7316" w:rsidP="002F7316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698"/>
        <w:gridCol w:w="2567"/>
      </w:tblGrid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UCZESTNIKA WYDARZENIA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  <w:tr w:rsidR="002F7316" w:rsidTr="002F7316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16" w:rsidRDefault="002F731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6" w:rsidRDefault="002F7316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172DD8" w:rsidRPr="007C4736" w:rsidRDefault="00172DD8" w:rsidP="007C4736"/>
    <w:sectPr w:rsidR="00172DD8" w:rsidRPr="007C4736" w:rsidSect="00BF664F">
      <w:headerReference w:type="default" r:id="rId8"/>
      <w:footerReference w:type="default" r:id="rId9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47" w:rsidRDefault="00825F47" w:rsidP="00C4367C">
      <w:pPr>
        <w:spacing w:after="0" w:line="240" w:lineRule="auto"/>
      </w:pPr>
      <w:r>
        <w:separator/>
      </w:r>
    </w:p>
  </w:endnote>
  <w:endnote w:type="continuationSeparator" w:id="0">
    <w:p w:rsidR="00825F47" w:rsidRDefault="00825F47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607587"/>
      <w:docPartObj>
        <w:docPartGallery w:val="Page Numbers (Bottom of Page)"/>
        <w:docPartUnique/>
      </w:docPartObj>
    </w:sdtPr>
    <w:sdtContent>
      <w:p w:rsidR="002F7316" w:rsidRDefault="002F73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F664F" w:rsidRDefault="00BF6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47" w:rsidRDefault="00825F47" w:rsidP="00C4367C">
      <w:pPr>
        <w:spacing w:after="0" w:line="240" w:lineRule="auto"/>
      </w:pPr>
      <w:r>
        <w:separator/>
      </w:r>
    </w:p>
  </w:footnote>
  <w:footnote w:type="continuationSeparator" w:id="0">
    <w:p w:rsidR="00825F47" w:rsidRDefault="00825F47" w:rsidP="00C4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4F" w:rsidRPr="00706F4C" w:rsidRDefault="00BF664F" w:rsidP="00C4367C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noProof/>
        <w:sz w:val="28"/>
        <w:szCs w:val="28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-661669</wp:posOffset>
          </wp:positionH>
          <wp:positionV relativeFrom="page">
            <wp:posOffset>95250</wp:posOffset>
          </wp:positionV>
          <wp:extent cx="1562100" cy="117074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183" cy="1178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F4C">
      <w:rPr>
        <w:rFonts w:ascii="Calibri" w:hAnsi="Calibri" w:cs="Calibri"/>
        <w:b/>
        <w:sz w:val="28"/>
        <w:szCs w:val="28"/>
        <w:u w:val="single"/>
      </w:rPr>
      <w:t>Miejsko-Gminny Ośrodek Kultury</w:t>
    </w:r>
    <w:r>
      <w:rPr>
        <w:rFonts w:ascii="Calibri" w:hAnsi="Calibri" w:cs="Calibri"/>
        <w:b/>
        <w:sz w:val="28"/>
        <w:szCs w:val="28"/>
        <w:u w:val="single"/>
      </w:rPr>
      <w:t xml:space="preserve"> i Sportu</w:t>
    </w:r>
    <w:r w:rsidRPr="00706F4C">
      <w:rPr>
        <w:rFonts w:ascii="Calibri" w:hAnsi="Calibri" w:cs="Calibri"/>
        <w:b/>
        <w:sz w:val="28"/>
        <w:szCs w:val="28"/>
        <w:u w:val="single"/>
      </w:rPr>
      <w:t xml:space="preserve"> w Płotach</w:t>
    </w:r>
  </w:p>
  <w:p w:rsidR="00BF664F" w:rsidRPr="00706F4C" w:rsidRDefault="00BF664F" w:rsidP="00C4367C">
    <w:pPr>
      <w:pStyle w:val="Nagwek"/>
      <w:jc w:val="center"/>
      <w:rPr>
        <w:rFonts w:ascii="Calibri" w:hAnsi="Calibri" w:cs="Calibri"/>
        <w:b/>
        <w:sz w:val="16"/>
        <w:szCs w:val="16"/>
        <w:u w:val="single"/>
      </w:rPr>
    </w:pPr>
  </w:p>
  <w:p w:rsidR="00BF664F" w:rsidRPr="00706F4C" w:rsidRDefault="00BF664F" w:rsidP="00C4367C">
    <w:pPr>
      <w:pStyle w:val="Nagwek"/>
      <w:jc w:val="center"/>
      <w:rPr>
        <w:rFonts w:ascii="Calibri" w:hAnsi="Calibri" w:cs="Calibri"/>
        <w:b/>
        <w:sz w:val="28"/>
        <w:szCs w:val="28"/>
        <w:u w:val="single"/>
      </w:rPr>
    </w:pPr>
    <w:r w:rsidRPr="00706F4C">
      <w:rPr>
        <w:rFonts w:ascii="Calibri" w:hAnsi="Calibri" w:cs="Calibri"/>
        <w:b/>
        <w:sz w:val="28"/>
        <w:szCs w:val="28"/>
        <w:u w:val="single"/>
      </w:rPr>
      <w:t>Hala Sportowo-Widowiskowa w Płotach</w:t>
    </w:r>
  </w:p>
  <w:p w:rsidR="00BF664F" w:rsidRPr="00706F4C" w:rsidRDefault="00BF664F" w:rsidP="00C4367C">
    <w:pPr>
      <w:pStyle w:val="Nagwek"/>
      <w:jc w:val="center"/>
      <w:rPr>
        <w:rFonts w:ascii="Arial Narrow" w:hAnsi="Arial Narrow"/>
        <w:b/>
        <w:sz w:val="16"/>
        <w:szCs w:val="16"/>
        <w:u w:val="single"/>
      </w:rPr>
    </w:pPr>
  </w:p>
  <w:p w:rsidR="00BF664F" w:rsidRPr="00C4367C" w:rsidRDefault="00BF664F" w:rsidP="00C4367C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216536</wp:posOffset>
              </wp:positionV>
              <wp:extent cx="62960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2086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7.05pt" to="474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rFonts w:ascii="Arial Narrow" w:hAnsi="Arial Narrow"/>
        <w:sz w:val="20"/>
        <w:szCs w:val="20"/>
      </w:rPr>
      <w:t>ul. Koszalińska 2A</w:t>
    </w:r>
    <w:r w:rsidRPr="00C4367C">
      <w:rPr>
        <w:rFonts w:ascii="Arial Narrow" w:hAnsi="Arial Narrow"/>
        <w:sz w:val="20"/>
        <w:szCs w:val="20"/>
      </w:rPr>
      <w:t>, 72-310 Płoty,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</w:t>
    </w:r>
    <w:r w:rsidRPr="00C4367C">
      <w:rPr>
        <w:rFonts w:ascii="Arial Narrow" w:hAnsi="Arial Narrow"/>
        <w:sz w:val="20"/>
        <w:szCs w:val="20"/>
      </w:rPr>
      <w:t>tel.+48 513 856</w:t>
    </w:r>
    <w:r>
      <w:rPr>
        <w:rFonts w:ascii="Arial Narrow" w:hAnsi="Arial Narrow"/>
        <w:sz w:val="20"/>
        <w:szCs w:val="20"/>
      </w:rPr>
      <w:t> </w:t>
    </w:r>
    <w:r w:rsidRPr="00C4367C">
      <w:rPr>
        <w:rFonts w:ascii="Arial Narrow" w:hAnsi="Arial Narrow"/>
        <w:sz w:val="20"/>
        <w:szCs w:val="20"/>
      </w:rPr>
      <w:t>235</w:t>
    </w:r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e-mail: </w:t>
    </w:r>
    <w:hyperlink r:id="rId2" w:history="1">
      <w:r w:rsidRPr="00C4367C">
        <w:rPr>
          <w:rStyle w:val="Hipercze"/>
          <w:rFonts w:ascii="Arial Narrow" w:hAnsi="Arial Narrow"/>
          <w:sz w:val="20"/>
          <w:szCs w:val="20"/>
          <w:u w:val="none"/>
        </w:rPr>
        <w:t>hala.ploty@gmail.com</w:t>
      </w:r>
    </w:hyperlink>
    <w:r>
      <w:rPr>
        <w:rFonts w:ascii="Arial Narrow" w:hAnsi="Arial Narrow"/>
        <w:sz w:val="20"/>
        <w:szCs w:val="20"/>
      </w:rPr>
      <w:t xml:space="preserve">   </w:t>
    </w:r>
    <w:r w:rsidRPr="00C4367C">
      <w:rPr>
        <w:rFonts w:ascii="Arial Narrow" w:hAnsi="Arial Narrow"/>
        <w:sz w:val="20"/>
        <w:szCs w:val="20"/>
      </w:rPr>
      <w:t xml:space="preserve"> NIP 857-17-72-332</w:t>
    </w:r>
  </w:p>
  <w:p w:rsidR="00BF664F" w:rsidRDefault="00BF6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3644"/>
    <w:multiLevelType w:val="hybridMultilevel"/>
    <w:tmpl w:val="0EE609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34A73"/>
    <w:multiLevelType w:val="hybridMultilevel"/>
    <w:tmpl w:val="8B385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34C"/>
    <w:multiLevelType w:val="hybridMultilevel"/>
    <w:tmpl w:val="B2608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62D"/>
    <w:multiLevelType w:val="hybridMultilevel"/>
    <w:tmpl w:val="513000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8414F2F"/>
    <w:multiLevelType w:val="hybridMultilevel"/>
    <w:tmpl w:val="ED880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93B4D"/>
    <w:multiLevelType w:val="hybridMultilevel"/>
    <w:tmpl w:val="23D05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14EFD"/>
    <w:multiLevelType w:val="hybridMultilevel"/>
    <w:tmpl w:val="949A6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343C"/>
    <w:multiLevelType w:val="hybridMultilevel"/>
    <w:tmpl w:val="8B4E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E77BE"/>
    <w:multiLevelType w:val="hybridMultilevel"/>
    <w:tmpl w:val="1F3A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74DCC"/>
    <w:multiLevelType w:val="multilevel"/>
    <w:tmpl w:val="28129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2033F27"/>
    <w:multiLevelType w:val="hybridMultilevel"/>
    <w:tmpl w:val="8EBC66BE"/>
    <w:lvl w:ilvl="0" w:tplc="3E1C05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60C87"/>
    <w:multiLevelType w:val="hybridMultilevel"/>
    <w:tmpl w:val="BECC2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A0B4E"/>
    <w:multiLevelType w:val="hybridMultilevel"/>
    <w:tmpl w:val="A742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6AE0"/>
    <w:multiLevelType w:val="hybridMultilevel"/>
    <w:tmpl w:val="C4D808A4"/>
    <w:lvl w:ilvl="0" w:tplc="34E6A63C">
      <w:start w:val="1"/>
      <w:numFmt w:val="lowerLetter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B2D3C"/>
    <w:multiLevelType w:val="hybridMultilevel"/>
    <w:tmpl w:val="3F261D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  <w:num w:numId="15">
    <w:abstractNumId w:val="12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13"/>
    <w:rsid w:val="0000110D"/>
    <w:rsid w:val="00012FCD"/>
    <w:rsid w:val="00015E4D"/>
    <w:rsid w:val="000349FB"/>
    <w:rsid w:val="000461D6"/>
    <w:rsid w:val="000610F1"/>
    <w:rsid w:val="00087F0C"/>
    <w:rsid w:val="000A5A53"/>
    <w:rsid w:val="000C4221"/>
    <w:rsid w:val="000E62CF"/>
    <w:rsid w:val="00124953"/>
    <w:rsid w:val="00142EAB"/>
    <w:rsid w:val="001632EF"/>
    <w:rsid w:val="00172DD8"/>
    <w:rsid w:val="00176B7B"/>
    <w:rsid w:val="00181DC5"/>
    <w:rsid w:val="001A29A7"/>
    <w:rsid w:val="001C1227"/>
    <w:rsid w:val="001D5C5A"/>
    <w:rsid w:val="001D7F79"/>
    <w:rsid w:val="001E2D54"/>
    <w:rsid w:val="002443BA"/>
    <w:rsid w:val="002F7316"/>
    <w:rsid w:val="00311B94"/>
    <w:rsid w:val="0031476B"/>
    <w:rsid w:val="0032765A"/>
    <w:rsid w:val="00340BBC"/>
    <w:rsid w:val="0035776A"/>
    <w:rsid w:val="003B6E33"/>
    <w:rsid w:val="00426799"/>
    <w:rsid w:val="00432C2F"/>
    <w:rsid w:val="00440F56"/>
    <w:rsid w:val="00460910"/>
    <w:rsid w:val="00486CC2"/>
    <w:rsid w:val="004A12E4"/>
    <w:rsid w:val="004A4942"/>
    <w:rsid w:val="004E1982"/>
    <w:rsid w:val="00504CA3"/>
    <w:rsid w:val="005052EF"/>
    <w:rsid w:val="005543F1"/>
    <w:rsid w:val="00554B09"/>
    <w:rsid w:val="00554E8C"/>
    <w:rsid w:val="00557EDD"/>
    <w:rsid w:val="005804E4"/>
    <w:rsid w:val="00582973"/>
    <w:rsid w:val="005A6024"/>
    <w:rsid w:val="005B45D6"/>
    <w:rsid w:val="005C49F1"/>
    <w:rsid w:val="005C51BA"/>
    <w:rsid w:val="005D1AE7"/>
    <w:rsid w:val="005D239D"/>
    <w:rsid w:val="00606EDF"/>
    <w:rsid w:val="006237CF"/>
    <w:rsid w:val="0064711E"/>
    <w:rsid w:val="00647231"/>
    <w:rsid w:val="006553AC"/>
    <w:rsid w:val="00675ACF"/>
    <w:rsid w:val="00677AB6"/>
    <w:rsid w:val="00684CD8"/>
    <w:rsid w:val="006A2FEC"/>
    <w:rsid w:val="006A4214"/>
    <w:rsid w:val="006A6FFC"/>
    <w:rsid w:val="006C6ADD"/>
    <w:rsid w:val="006F1F36"/>
    <w:rsid w:val="00706F4C"/>
    <w:rsid w:val="00716232"/>
    <w:rsid w:val="0072252F"/>
    <w:rsid w:val="00794730"/>
    <w:rsid w:val="007B43DD"/>
    <w:rsid w:val="007C4736"/>
    <w:rsid w:val="007C52EC"/>
    <w:rsid w:val="007D28B7"/>
    <w:rsid w:val="007D3C69"/>
    <w:rsid w:val="007D43BC"/>
    <w:rsid w:val="008235F5"/>
    <w:rsid w:val="00825F47"/>
    <w:rsid w:val="00860E44"/>
    <w:rsid w:val="00875940"/>
    <w:rsid w:val="008913A3"/>
    <w:rsid w:val="00897E1C"/>
    <w:rsid w:val="008B4886"/>
    <w:rsid w:val="008D06E1"/>
    <w:rsid w:val="008D50D4"/>
    <w:rsid w:val="008F2F19"/>
    <w:rsid w:val="009064B5"/>
    <w:rsid w:val="00922AEC"/>
    <w:rsid w:val="00930815"/>
    <w:rsid w:val="00992266"/>
    <w:rsid w:val="009B67EE"/>
    <w:rsid w:val="009E4909"/>
    <w:rsid w:val="009F69B8"/>
    <w:rsid w:val="00A145E6"/>
    <w:rsid w:val="00A579A2"/>
    <w:rsid w:val="00A7417C"/>
    <w:rsid w:val="00A76673"/>
    <w:rsid w:val="00A83D54"/>
    <w:rsid w:val="00A843B4"/>
    <w:rsid w:val="00A86A05"/>
    <w:rsid w:val="00A87F9E"/>
    <w:rsid w:val="00AE2C28"/>
    <w:rsid w:val="00AF40C0"/>
    <w:rsid w:val="00B46E13"/>
    <w:rsid w:val="00B500BE"/>
    <w:rsid w:val="00B552D8"/>
    <w:rsid w:val="00B64E31"/>
    <w:rsid w:val="00B66C85"/>
    <w:rsid w:val="00B83172"/>
    <w:rsid w:val="00B84F91"/>
    <w:rsid w:val="00B87FB8"/>
    <w:rsid w:val="00BD477C"/>
    <w:rsid w:val="00BD688C"/>
    <w:rsid w:val="00BF664F"/>
    <w:rsid w:val="00C0575F"/>
    <w:rsid w:val="00C4367C"/>
    <w:rsid w:val="00C65C49"/>
    <w:rsid w:val="00C73596"/>
    <w:rsid w:val="00C8735A"/>
    <w:rsid w:val="00CA28AF"/>
    <w:rsid w:val="00CA4F61"/>
    <w:rsid w:val="00CE6F59"/>
    <w:rsid w:val="00CF63C5"/>
    <w:rsid w:val="00D014A0"/>
    <w:rsid w:val="00D02EAC"/>
    <w:rsid w:val="00D21877"/>
    <w:rsid w:val="00DB0FA4"/>
    <w:rsid w:val="00DB5501"/>
    <w:rsid w:val="00DC42E6"/>
    <w:rsid w:val="00DD752C"/>
    <w:rsid w:val="00E25AE7"/>
    <w:rsid w:val="00E3439B"/>
    <w:rsid w:val="00F1121E"/>
    <w:rsid w:val="00F15D3B"/>
    <w:rsid w:val="00F23B00"/>
    <w:rsid w:val="00F26DFC"/>
    <w:rsid w:val="00F52CDB"/>
    <w:rsid w:val="00F559BA"/>
    <w:rsid w:val="00F85211"/>
    <w:rsid w:val="00F85A56"/>
    <w:rsid w:val="00F86A9E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F822"/>
  <w15:chartTrackingRefBased/>
  <w15:docId w15:val="{7A892530-4CEF-4C53-B8F9-66086763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9B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7C"/>
  </w:style>
  <w:style w:type="paragraph" w:styleId="Stopka">
    <w:name w:val="footer"/>
    <w:basedOn w:val="Normalny"/>
    <w:link w:val="StopkaZnak"/>
    <w:uiPriority w:val="99"/>
    <w:unhideWhenUsed/>
    <w:rsid w:val="00C4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7C"/>
  </w:style>
  <w:style w:type="character" w:styleId="Hipercze">
    <w:name w:val="Hyperlink"/>
    <w:basedOn w:val="Domylnaczcionkaakapitu"/>
    <w:uiPriority w:val="99"/>
    <w:unhideWhenUsed/>
    <w:rsid w:val="00C4367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C4367C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85"/>
    <w:pPr>
      <w:ind w:left="720"/>
      <w:contextualSpacing/>
    </w:pPr>
  </w:style>
  <w:style w:type="table" w:styleId="Tabela-Siatka">
    <w:name w:val="Table Grid"/>
    <w:basedOn w:val="Standardowy"/>
    <w:uiPriority w:val="39"/>
    <w:rsid w:val="007C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la.ploty@gmail.com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kempisty\Documents\Dokumentacja%20Biurowo-Urz&#281;dowa\Pisma%20Urz&#281;dowe\Hala-740-lecie%20-%20wer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8553-BC17-42AE-B432-6B17128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0</TotalTime>
  <Pages>4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Kempisty Emil</dc:creator>
  <cp:keywords/>
  <dc:description/>
  <cp:lastModifiedBy>Paulina Kucharczyk</cp:lastModifiedBy>
  <cp:revision>2</cp:revision>
  <cp:lastPrinted>2018-04-10T18:49:00Z</cp:lastPrinted>
  <dcterms:created xsi:type="dcterms:W3CDTF">2018-05-14T09:53:00Z</dcterms:created>
  <dcterms:modified xsi:type="dcterms:W3CDTF">2018-05-14T09:53:00Z</dcterms:modified>
</cp:coreProperties>
</file>