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EC" w:rsidRPr="00772930" w:rsidRDefault="00772930" w:rsidP="00772930">
      <w:pPr>
        <w:spacing w:after="0"/>
        <w:jc w:val="center"/>
        <w:rPr>
          <w:rFonts w:cstheme="minorHAnsi"/>
          <w:b/>
          <w:sz w:val="28"/>
          <w:u w:val="single"/>
        </w:rPr>
      </w:pPr>
      <w:r w:rsidRPr="00772930">
        <w:rPr>
          <w:rFonts w:cstheme="minorHAnsi"/>
          <w:b/>
          <w:sz w:val="28"/>
          <w:u w:val="single"/>
        </w:rPr>
        <w:t>REGULAMIN WYDARZENIA</w:t>
      </w:r>
    </w:p>
    <w:p w:rsidR="00772930" w:rsidRDefault="00772930" w:rsidP="00772930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II </w:t>
      </w:r>
      <w:r w:rsidRPr="00772930">
        <w:rPr>
          <w:b/>
          <w:sz w:val="28"/>
          <w:u w:val="single"/>
        </w:rPr>
        <w:t>RAJD</w:t>
      </w:r>
      <w:r>
        <w:rPr>
          <w:b/>
          <w:sz w:val="28"/>
          <w:u w:val="single"/>
        </w:rPr>
        <w:t>U</w:t>
      </w:r>
      <w:r w:rsidRPr="00772930">
        <w:rPr>
          <w:b/>
          <w:sz w:val="28"/>
          <w:u w:val="single"/>
        </w:rPr>
        <w:t xml:space="preserve"> SZLAKIEM REGA ARENY</w:t>
      </w:r>
    </w:p>
    <w:p w:rsidR="00772930" w:rsidRDefault="00772930" w:rsidP="00772930">
      <w:pPr>
        <w:spacing w:after="0"/>
        <w:jc w:val="center"/>
        <w:rPr>
          <w:b/>
          <w:sz w:val="28"/>
          <w:u w:val="single"/>
        </w:rPr>
      </w:pPr>
    </w:p>
    <w:p w:rsidR="00772930" w:rsidRDefault="00772930" w:rsidP="00772930">
      <w:pPr>
        <w:spacing w:after="0"/>
        <w:jc w:val="center"/>
        <w:rPr>
          <w:b/>
          <w:sz w:val="28"/>
          <w:u w:val="single"/>
        </w:rPr>
      </w:pPr>
    </w:p>
    <w:p w:rsidR="00772930" w:rsidRDefault="00772930" w:rsidP="00772930">
      <w:pPr>
        <w:pStyle w:val="Akapitzlist"/>
        <w:numPr>
          <w:ilvl w:val="0"/>
          <w:numId w:val="16"/>
        </w:numPr>
        <w:spacing w:after="0"/>
        <w:jc w:val="both"/>
      </w:pPr>
      <w:r>
        <w:t>Organizatorem wydarzenia Rajd Szlakiem Rega Areny jest Miejsko-Gminny Ośrodek Kultury i Sportu w Płotach. Wydarzenie jest realizowane na terenie Hali Sportowo-Widowiskowej w Płotach (Rega Arena, ul. Koszalińska 2A, 72-310 Płoty) w dniu 21.04.2018 r. (sobota).</w:t>
      </w:r>
    </w:p>
    <w:p w:rsidR="00772930" w:rsidRDefault="00772930" w:rsidP="00772930">
      <w:pPr>
        <w:pStyle w:val="Akapitzlist"/>
        <w:numPr>
          <w:ilvl w:val="0"/>
          <w:numId w:val="16"/>
        </w:numPr>
        <w:spacing w:after="0"/>
        <w:jc w:val="both"/>
      </w:pPr>
      <w:r>
        <w:t>Uczestnikami wydarzenia mogą być dzieci i młodzież w wieku od 9 do 15 lat (osoby biorące udział w wydarzeniu potwierdzają swój wiek legitymacją szkolną lub innym dokumentem lub pisemnym oświadczeniem rodzica).</w:t>
      </w:r>
    </w:p>
    <w:p w:rsidR="00772930" w:rsidRDefault="00772930" w:rsidP="00772930">
      <w:pPr>
        <w:pStyle w:val="Akapitzlist"/>
        <w:numPr>
          <w:ilvl w:val="0"/>
          <w:numId w:val="16"/>
        </w:numPr>
        <w:spacing w:after="0"/>
        <w:jc w:val="both"/>
      </w:pPr>
      <w:r>
        <w:t>Przyjmuje się, że udział uczestnika w wydarzeniu oznacza zgodę na to jego rodzica lub opiekuna prawnego.</w:t>
      </w:r>
    </w:p>
    <w:p w:rsidR="00BE6E11" w:rsidRDefault="00BE6E11" w:rsidP="00772930">
      <w:pPr>
        <w:pStyle w:val="Akapitzlist"/>
        <w:numPr>
          <w:ilvl w:val="0"/>
          <w:numId w:val="16"/>
        </w:numPr>
        <w:spacing w:after="0"/>
        <w:jc w:val="both"/>
      </w:pPr>
      <w:r>
        <w:t xml:space="preserve">Uczestnicy wydarzenia zobowiązani są do </w:t>
      </w:r>
      <w:r w:rsidR="00CC31D1">
        <w:t>przebrania obuwia codziennego na obuwie sportowe zanim przystąpią do Rajdu.</w:t>
      </w:r>
    </w:p>
    <w:p w:rsidR="006F0AC9" w:rsidRDefault="00772930" w:rsidP="006F0AC9">
      <w:pPr>
        <w:pStyle w:val="Akapitzlist"/>
        <w:numPr>
          <w:ilvl w:val="0"/>
          <w:numId w:val="16"/>
        </w:numPr>
        <w:spacing w:after="0"/>
        <w:jc w:val="both"/>
      </w:pPr>
      <w:r>
        <w:t>Udział w Rajdzie bierze 5-osobowa drużyna, w tym z wyznaczonym przez siebie kapitanem drużyny, po wcześniejszym zgłoszeniu drużyny</w:t>
      </w:r>
      <w:r w:rsidR="00C265B5">
        <w:t xml:space="preserve"> i wypełnieniu formularza zgłoszeniowego</w:t>
      </w:r>
      <w:r>
        <w:t xml:space="preserve"> w sekretariacie Hali w terminie do 18. kwietnia 2018 r.</w:t>
      </w:r>
    </w:p>
    <w:p w:rsidR="00772930" w:rsidRDefault="00C265B5" w:rsidP="00772930">
      <w:pPr>
        <w:pStyle w:val="Akapitzlist"/>
        <w:numPr>
          <w:ilvl w:val="0"/>
          <w:numId w:val="16"/>
        </w:numPr>
        <w:spacing w:after="0"/>
        <w:jc w:val="both"/>
      </w:pPr>
      <w:r>
        <w:t>Rajd składa się z 11 zadań – łamigłówek oraz zagadek</w:t>
      </w:r>
      <w:r w:rsidR="00CC31D1">
        <w:t>, które są rozmieszczone w całym obiekcie.</w:t>
      </w:r>
    </w:p>
    <w:p w:rsidR="0072737A" w:rsidRDefault="0072737A" w:rsidP="00772930">
      <w:pPr>
        <w:pStyle w:val="Akapitzlist"/>
        <w:numPr>
          <w:ilvl w:val="0"/>
          <w:numId w:val="16"/>
        </w:numPr>
        <w:spacing w:after="0"/>
        <w:jc w:val="both"/>
      </w:pPr>
      <w:r>
        <w:t>Podczas Rajdu</w:t>
      </w:r>
      <w:r w:rsidR="006F0AC9">
        <w:t xml:space="preserve"> uczestnikom zabrania się</w:t>
      </w:r>
      <w:r>
        <w:t>:</w:t>
      </w:r>
    </w:p>
    <w:p w:rsidR="0072737A" w:rsidRDefault="0072737A" w:rsidP="0072737A">
      <w:pPr>
        <w:pStyle w:val="Akapitzlist"/>
        <w:numPr>
          <w:ilvl w:val="1"/>
          <w:numId w:val="16"/>
        </w:numPr>
        <w:spacing w:after="0"/>
        <w:jc w:val="both"/>
      </w:pPr>
      <w:r>
        <w:t>biegania po korytarzach całego obiektu;</w:t>
      </w:r>
    </w:p>
    <w:p w:rsidR="0072737A" w:rsidRDefault="0072737A" w:rsidP="0072737A">
      <w:pPr>
        <w:pStyle w:val="Akapitzlist"/>
        <w:numPr>
          <w:ilvl w:val="1"/>
          <w:numId w:val="16"/>
        </w:numPr>
        <w:spacing w:after="0"/>
        <w:jc w:val="both"/>
      </w:pPr>
      <w:r>
        <w:t>korzystania ze smartfonów z dostępem do Internetu lub innych urządzeń, które mogą wskazywać na</w:t>
      </w:r>
      <w:r w:rsidR="006F0AC9">
        <w:t xml:space="preserve"> oszustwa w Rajdzie</w:t>
      </w:r>
      <w:r>
        <w:t>;</w:t>
      </w:r>
    </w:p>
    <w:p w:rsidR="00BE6E11" w:rsidRDefault="0072737A" w:rsidP="00BE6E11">
      <w:pPr>
        <w:pStyle w:val="Akapitzlist"/>
        <w:numPr>
          <w:ilvl w:val="1"/>
          <w:numId w:val="16"/>
        </w:numPr>
        <w:spacing w:after="0"/>
        <w:jc w:val="both"/>
      </w:pPr>
      <w:r>
        <w:t>przeszkadzania i utrudniania pozostałym uczestnikom i ich drużynom w Rajdzie</w:t>
      </w:r>
      <w:r w:rsidR="00BE6E11">
        <w:t>.</w:t>
      </w:r>
    </w:p>
    <w:p w:rsidR="0072737A" w:rsidRDefault="0072737A" w:rsidP="0072737A">
      <w:pPr>
        <w:pStyle w:val="Akapitzlist"/>
        <w:numPr>
          <w:ilvl w:val="0"/>
          <w:numId w:val="16"/>
        </w:numPr>
        <w:spacing w:after="0"/>
        <w:jc w:val="both"/>
      </w:pPr>
      <w:r>
        <w:t xml:space="preserve">Drużyny i ich uczestnicy </w:t>
      </w:r>
      <w:r w:rsidR="006F0AC9">
        <w:t>podejrzani w sposób uzasadniony o niestosowanie się do zasad Rajdu mogą zostać zdyskwalifikowani.</w:t>
      </w:r>
    </w:p>
    <w:p w:rsidR="0072737A" w:rsidRDefault="0072737A" w:rsidP="00CC31D1">
      <w:pPr>
        <w:pStyle w:val="Akapitzlist"/>
        <w:numPr>
          <w:ilvl w:val="0"/>
          <w:numId w:val="16"/>
        </w:numPr>
        <w:spacing w:after="0"/>
        <w:jc w:val="both"/>
      </w:pPr>
      <w:r>
        <w:t>Opiekunowie zadań zobowiązani są do przestrzegania zasad</w:t>
      </w:r>
      <w:r w:rsidR="00CC31D1">
        <w:t>y</w:t>
      </w:r>
      <w:r>
        <w:t xml:space="preserve"> poufności </w:t>
      </w:r>
      <w:r w:rsidR="00CC31D1">
        <w:t>Rajdu (zabronione jest jakiekolwiek faworyzowanie drużyn poprzez podpowiadanie im w rozwiązywaniu zadań).</w:t>
      </w:r>
    </w:p>
    <w:p w:rsidR="00C265B5" w:rsidRDefault="00C265B5" w:rsidP="00772930">
      <w:pPr>
        <w:pStyle w:val="Akapitzlist"/>
        <w:numPr>
          <w:ilvl w:val="0"/>
          <w:numId w:val="16"/>
        </w:numPr>
        <w:spacing w:after="0"/>
        <w:jc w:val="both"/>
      </w:pPr>
      <w:r>
        <w:t>Drużyna, która rozwiąże najwięcej zadań poprawnie i najszybciej w stosunku do pozostałych drużyn zdobywa nagrodę główną.</w:t>
      </w:r>
    </w:p>
    <w:p w:rsidR="0072737A" w:rsidRDefault="0072737A" w:rsidP="00772930">
      <w:pPr>
        <w:pStyle w:val="Akapitzlist"/>
        <w:numPr>
          <w:ilvl w:val="0"/>
          <w:numId w:val="16"/>
        </w:numPr>
        <w:spacing w:after="0"/>
        <w:jc w:val="both"/>
      </w:pPr>
      <w:r>
        <w:t>Zasady gry mogą być omówione w dniu wydarzenia przed startem Rajdu przez Organizatora.</w:t>
      </w:r>
    </w:p>
    <w:p w:rsidR="0075232D" w:rsidRPr="0075232D" w:rsidRDefault="0075232D" w:rsidP="0075232D">
      <w:pPr>
        <w:pStyle w:val="Akapitzlist"/>
        <w:numPr>
          <w:ilvl w:val="0"/>
          <w:numId w:val="16"/>
        </w:numPr>
        <w:spacing w:line="240" w:lineRule="auto"/>
        <w:jc w:val="both"/>
      </w:pPr>
      <w:bookmarkStart w:id="0" w:name="_Hlk502662210"/>
      <w:r>
        <w:t>Uczestnikowi, którego zachowanie obraża lub krzywdzi innych, narusza mienie osobowe lub rzeczowe innych osób, narusza niniejszy regulamin, organizator może zakazać udziału w zabawie oraz powiadomić rodziców lub opiekunów prawnych, a w skrajnych przypadkach powiadomić Policję.</w:t>
      </w:r>
      <w:bookmarkEnd w:id="0"/>
    </w:p>
    <w:p w:rsidR="00772930" w:rsidRDefault="0075232D" w:rsidP="00CF5E5C">
      <w:pPr>
        <w:pStyle w:val="Akapitzlist"/>
        <w:numPr>
          <w:ilvl w:val="0"/>
          <w:numId w:val="16"/>
        </w:numPr>
        <w:spacing w:line="240" w:lineRule="auto"/>
        <w:jc w:val="both"/>
      </w:pPr>
      <w:r>
        <w:rPr>
          <w:szCs w:val="20"/>
        </w:rPr>
        <w:t xml:space="preserve">Organizator </w:t>
      </w:r>
      <w:r>
        <w:rPr>
          <w:szCs w:val="20"/>
        </w:rPr>
        <w:t>wydarzenia</w:t>
      </w:r>
      <w:r>
        <w:rPr>
          <w:szCs w:val="20"/>
        </w:rPr>
        <w:t xml:space="preserve"> nie ponosi odpowiedzialności podczas trwania </w:t>
      </w:r>
      <w:r>
        <w:rPr>
          <w:szCs w:val="20"/>
        </w:rPr>
        <w:t>wydarzenia</w:t>
      </w:r>
      <w:r>
        <w:rPr>
          <w:szCs w:val="20"/>
        </w:rPr>
        <w:t xml:space="preserve"> z tytułu indywidualnego ubezpieczenia uczestników od następstw nieszczęśliwych wypadków.</w:t>
      </w:r>
    </w:p>
    <w:p w:rsidR="00CF5E5C" w:rsidRDefault="00CF5E5C" w:rsidP="00CF5E5C">
      <w:pPr>
        <w:pStyle w:val="Akapitzlist"/>
        <w:numPr>
          <w:ilvl w:val="0"/>
          <w:numId w:val="16"/>
        </w:numPr>
        <w:spacing w:line="240" w:lineRule="auto"/>
        <w:jc w:val="both"/>
      </w:pPr>
      <w:r>
        <w:t xml:space="preserve">Uczestnicy </w:t>
      </w:r>
      <w:r>
        <w:t>wydarzenia</w:t>
      </w:r>
      <w:r>
        <w:t xml:space="preserve"> jak i ich rodzice lub opiekunowie prawni zobowiązani są zapoznać się z niniejszym regulaminem</w:t>
      </w:r>
      <w:r>
        <w:t xml:space="preserve"> oraz regulaminem Hali Sportowo-Widowiskowej w Płotach i ich przestrzegać</w:t>
      </w:r>
      <w:r>
        <w:t>. Regulamin</w:t>
      </w:r>
      <w:r>
        <w:t>y</w:t>
      </w:r>
      <w:r>
        <w:t xml:space="preserve"> </w:t>
      </w:r>
      <w:r>
        <w:t>są</w:t>
      </w:r>
      <w:r>
        <w:t xml:space="preserve"> dostępn</w:t>
      </w:r>
      <w:r>
        <w:t>e</w:t>
      </w:r>
      <w:r>
        <w:t xml:space="preserve"> na stronie internetowej Hali Sportowo-Widowiskowej w Płotach: </w:t>
      </w:r>
      <w:r w:rsidRPr="001E1C1E">
        <w:t>www.hala.ploty.eu</w:t>
      </w:r>
      <w:r>
        <w:t xml:space="preserve"> oraz w sekretariacie obiektu.</w:t>
      </w:r>
      <w:bookmarkStart w:id="1" w:name="_GoBack"/>
      <w:bookmarkEnd w:id="1"/>
    </w:p>
    <w:p w:rsidR="00CC31D1" w:rsidRPr="00CF5E5C" w:rsidRDefault="00CC31D1" w:rsidP="00CC31D1">
      <w:pPr>
        <w:pStyle w:val="Akapitzlist"/>
        <w:spacing w:after="0"/>
        <w:jc w:val="both"/>
      </w:pPr>
    </w:p>
    <w:p w:rsidR="00772930" w:rsidRDefault="00772930" w:rsidP="00772930">
      <w:pPr>
        <w:spacing w:after="0"/>
        <w:jc w:val="center"/>
        <w:rPr>
          <w:b/>
          <w:sz w:val="28"/>
          <w:u w:val="single"/>
        </w:rPr>
      </w:pPr>
    </w:p>
    <w:p w:rsidR="00772930" w:rsidRPr="00772930" w:rsidRDefault="00772930" w:rsidP="00772930">
      <w:pPr>
        <w:spacing w:after="0"/>
        <w:jc w:val="center"/>
        <w:rPr>
          <w:b/>
          <w:sz w:val="28"/>
          <w:u w:val="single"/>
        </w:rPr>
      </w:pPr>
    </w:p>
    <w:sectPr w:rsidR="00772930" w:rsidRPr="00772930" w:rsidSect="00677AB6">
      <w:headerReference w:type="even" r:id="rId8"/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2F" w:rsidRDefault="0037712F" w:rsidP="00C4367C">
      <w:pPr>
        <w:spacing w:after="0" w:line="240" w:lineRule="auto"/>
      </w:pPr>
      <w:r>
        <w:separator/>
      </w:r>
    </w:p>
  </w:endnote>
  <w:endnote w:type="continuationSeparator" w:id="0">
    <w:p w:rsidR="0037712F" w:rsidRDefault="0037712F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2F" w:rsidRDefault="0037712F" w:rsidP="00C4367C">
      <w:pPr>
        <w:spacing w:after="0" w:line="240" w:lineRule="auto"/>
      </w:pPr>
      <w:r>
        <w:separator/>
      </w:r>
    </w:p>
  </w:footnote>
  <w:footnote w:type="continuationSeparator" w:id="0">
    <w:p w:rsidR="0037712F" w:rsidRDefault="0037712F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DF" w:rsidRDefault="00606E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DF" w:rsidRPr="00706F4C" w:rsidRDefault="00606EDF" w:rsidP="00C4367C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-661669</wp:posOffset>
          </wp:positionH>
          <wp:positionV relativeFrom="page">
            <wp:posOffset>95250</wp:posOffset>
          </wp:positionV>
          <wp:extent cx="1562100" cy="117074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183" cy="1178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>
      <w:rPr>
        <w:rFonts w:ascii="Calibri" w:hAnsi="Calibri" w:cs="Calibri"/>
        <w:b/>
        <w:sz w:val="28"/>
        <w:szCs w:val="28"/>
        <w:u w:val="single"/>
      </w:rPr>
      <w:t xml:space="preserve"> i Sportu</w:t>
    </w:r>
    <w:r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:rsidR="00606EDF" w:rsidRPr="00706F4C" w:rsidRDefault="00606EDF" w:rsidP="00C4367C">
    <w:pPr>
      <w:pStyle w:val="Nagwek"/>
      <w:jc w:val="center"/>
      <w:rPr>
        <w:rFonts w:ascii="Calibri" w:hAnsi="Calibri" w:cs="Calibri"/>
        <w:b/>
        <w:sz w:val="16"/>
        <w:szCs w:val="16"/>
        <w:u w:val="single"/>
      </w:rPr>
    </w:pPr>
  </w:p>
  <w:p w:rsidR="00606EDF" w:rsidRPr="00706F4C" w:rsidRDefault="00606EDF" w:rsidP="00C4367C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:rsidR="00606EDF" w:rsidRPr="00706F4C" w:rsidRDefault="00606EDF" w:rsidP="00C4367C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:rsidR="00606EDF" w:rsidRPr="00C4367C" w:rsidRDefault="00606EDF" w:rsidP="00C4367C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2086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2" w:history="1">
      <w:r w:rsidRPr="00C4367C">
        <w:rPr>
          <w:rStyle w:val="Hipercze"/>
          <w:rFonts w:ascii="Arial Narrow" w:hAnsi="Arial Narrow"/>
          <w:sz w:val="20"/>
          <w:szCs w:val="20"/>
          <w:u w:val="none"/>
        </w:rPr>
        <w:t>hala.ploty@gmail.com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  <w:p w:rsidR="00606EDF" w:rsidRDefault="00606E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DF" w:rsidRDefault="00606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644"/>
    <w:multiLevelType w:val="hybridMultilevel"/>
    <w:tmpl w:val="0EE60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1534C"/>
    <w:multiLevelType w:val="hybridMultilevel"/>
    <w:tmpl w:val="B260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62D"/>
    <w:multiLevelType w:val="hybridMultilevel"/>
    <w:tmpl w:val="513000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414F2F"/>
    <w:multiLevelType w:val="hybridMultilevel"/>
    <w:tmpl w:val="ED880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0AE"/>
    <w:multiLevelType w:val="hybridMultilevel"/>
    <w:tmpl w:val="8BF83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3B4D"/>
    <w:multiLevelType w:val="hybridMultilevel"/>
    <w:tmpl w:val="23D0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14EFD"/>
    <w:multiLevelType w:val="hybridMultilevel"/>
    <w:tmpl w:val="949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343C"/>
    <w:multiLevelType w:val="hybridMultilevel"/>
    <w:tmpl w:val="8B4E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E77BE"/>
    <w:multiLevelType w:val="hybridMultilevel"/>
    <w:tmpl w:val="1F3A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2033F27"/>
    <w:multiLevelType w:val="hybridMultilevel"/>
    <w:tmpl w:val="8EBC66BE"/>
    <w:lvl w:ilvl="0" w:tplc="3E1C0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60C87"/>
    <w:multiLevelType w:val="hybridMultilevel"/>
    <w:tmpl w:val="BECC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0B4E"/>
    <w:multiLevelType w:val="hybridMultilevel"/>
    <w:tmpl w:val="A742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6AE0"/>
    <w:multiLevelType w:val="hybridMultilevel"/>
    <w:tmpl w:val="C4D808A4"/>
    <w:lvl w:ilvl="0" w:tplc="34E6A63C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2D3C"/>
    <w:multiLevelType w:val="hybridMultilevel"/>
    <w:tmpl w:val="3F261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3"/>
    <w:rsid w:val="0000110D"/>
    <w:rsid w:val="00012FCD"/>
    <w:rsid w:val="00015E4D"/>
    <w:rsid w:val="000349FB"/>
    <w:rsid w:val="000461D6"/>
    <w:rsid w:val="000610F1"/>
    <w:rsid w:val="00087F0C"/>
    <w:rsid w:val="000A5A53"/>
    <w:rsid w:val="00122A9F"/>
    <w:rsid w:val="00124953"/>
    <w:rsid w:val="001632EF"/>
    <w:rsid w:val="00176B7B"/>
    <w:rsid w:val="00181DC5"/>
    <w:rsid w:val="001A29A7"/>
    <w:rsid w:val="001C1227"/>
    <w:rsid w:val="001D5C5A"/>
    <w:rsid w:val="001E2D54"/>
    <w:rsid w:val="002443BA"/>
    <w:rsid w:val="00311B94"/>
    <w:rsid w:val="0031476B"/>
    <w:rsid w:val="0032765A"/>
    <w:rsid w:val="00340BBC"/>
    <w:rsid w:val="0035776A"/>
    <w:rsid w:val="0037712F"/>
    <w:rsid w:val="003B6E33"/>
    <w:rsid w:val="00440F56"/>
    <w:rsid w:val="00460910"/>
    <w:rsid w:val="00486CC2"/>
    <w:rsid w:val="004A12E4"/>
    <w:rsid w:val="004A4942"/>
    <w:rsid w:val="004E1982"/>
    <w:rsid w:val="00504CA3"/>
    <w:rsid w:val="005052EF"/>
    <w:rsid w:val="005543F1"/>
    <w:rsid w:val="00554B09"/>
    <w:rsid w:val="00557EDD"/>
    <w:rsid w:val="005804E4"/>
    <w:rsid w:val="00582973"/>
    <w:rsid w:val="005A6024"/>
    <w:rsid w:val="005B45D6"/>
    <w:rsid w:val="005C49F1"/>
    <w:rsid w:val="005C51BA"/>
    <w:rsid w:val="005D1AE7"/>
    <w:rsid w:val="005D239D"/>
    <w:rsid w:val="00606EDF"/>
    <w:rsid w:val="006237CF"/>
    <w:rsid w:val="00647231"/>
    <w:rsid w:val="00675ACF"/>
    <w:rsid w:val="00677AB6"/>
    <w:rsid w:val="00684CD8"/>
    <w:rsid w:val="006A2FEC"/>
    <w:rsid w:val="006A4214"/>
    <w:rsid w:val="006A6FFC"/>
    <w:rsid w:val="006C6ADD"/>
    <w:rsid w:val="006F0AC9"/>
    <w:rsid w:val="006F1F36"/>
    <w:rsid w:val="00706F4C"/>
    <w:rsid w:val="00716232"/>
    <w:rsid w:val="0072252F"/>
    <w:rsid w:val="0072737A"/>
    <w:rsid w:val="0075232D"/>
    <w:rsid w:val="00772930"/>
    <w:rsid w:val="007C52EC"/>
    <w:rsid w:val="007D3C69"/>
    <w:rsid w:val="007D43BC"/>
    <w:rsid w:val="008235F5"/>
    <w:rsid w:val="00860E44"/>
    <w:rsid w:val="00875940"/>
    <w:rsid w:val="008913A3"/>
    <w:rsid w:val="00897E1C"/>
    <w:rsid w:val="008B4886"/>
    <w:rsid w:val="008D06E1"/>
    <w:rsid w:val="008D50D4"/>
    <w:rsid w:val="008F2F19"/>
    <w:rsid w:val="009064B5"/>
    <w:rsid w:val="00922AEC"/>
    <w:rsid w:val="00992266"/>
    <w:rsid w:val="009B67EE"/>
    <w:rsid w:val="009E4909"/>
    <w:rsid w:val="009F69B8"/>
    <w:rsid w:val="00A145E6"/>
    <w:rsid w:val="00A579A2"/>
    <w:rsid w:val="00A7417C"/>
    <w:rsid w:val="00A76673"/>
    <w:rsid w:val="00A83D54"/>
    <w:rsid w:val="00A86A05"/>
    <w:rsid w:val="00AE2C28"/>
    <w:rsid w:val="00AF40C0"/>
    <w:rsid w:val="00B46E13"/>
    <w:rsid w:val="00B500BE"/>
    <w:rsid w:val="00B64E31"/>
    <w:rsid w:val="00B66C85"/>
    <w:rsid w:val="00B83172"/>
    <w:rsid w:val="00B84F91"/>
    <w:rsid w:val="00B87FB8"/>
    <w:rsid w:val="00BD477C"/>
    <w:rsid w:val="00BD688C"/>
    <w:rsid w:val="00BE6E11"/>
    <w:rsid w:val="00C0575F"/>
    <w:rsid w:val="00C265B5"/>
    <w:rsid w:val="00C4367C"/>
    <w:rsid w:val="00C65C49"/>
    <w:rsid w:val="00C73596"/>
    <w:rsid w:val="00CA28AF"/>
    <w:rsid w:val="00CA4F61"/>
    <w:rsid w:val="00CC31D1"/>
    <w:rsid w:val="00CE6F59"/>
    <w:rsid w:val="00CF5E5C"/>
    <w:rsid w:val="00D014A0"/>
    <w:rsid w:val="00D02EAC"/>
    <w:rsid w:val="00D21877"/>
    <w:rsid w:val="00DB0FA4"/>
    <w:rsid w:val="00DB5501"/>
    <w:rsid w:val="00DD752C"/>
    <w:rsid w:val="00E25AE7"/>
    <w:rsid w:val="00E3439B"/>
    <w:rsid w:val="00F1121E"/>
    <w:rsid w:val="00F15D3B"/>
    <w:rsid w:val="00F23B00"/>
    <w:rsid w:val="00F26DFC"/>
    <w:rsid w:val="00F52CDB"/>
    <w:rsid w:val="00F559BA"/>
    <w:rsid w:val="00F85211"/>
    <w:rsid w:val="00F85A56"/>
    <w:rsid w:val="00F86A9E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EE479"/>
  <w15:chartTrackingRefBased/>
  <w15:docId w15:val="{7A892530-4CEF-4C53-B8F9-66086763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9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85"/>
    <w:pPr>
      <w:ind w:left="720"/>
      <w:contextualSpacing/>
    </w:pPr>
  </w:style>
  <w:style w:type="table" w:styleId="Tabela-Siatka">
    <w:name w:val="Table Grid"/>
    <w:basedOn w:val="Standardowy"/>
    <w:uiPriority w:val="39"/>
    <w:rsid w:val="007C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la.ploty@gmail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89D7-D0E0-46CE-A006-9ED52B97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31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Paulina Kucharczyk</cp:lastModifiedBy>
  <cp:revision>4</cp:revision>
  <cp:lastPrinted>2018-03-23T16:14:00Z</cp:lastPrinted>
  <dcterms:created xsi:type="dcterms:W3CDTF">2018-03-25T11:44:00Z</dcterms:created>
  <dcterms:modified xsi:type="dcterms:W3CDTF">2018-03-25T12:33:00Z</dcterms:modified>
</cp:coreProperties>
</file>